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759" w:right="2739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Vehic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8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5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</w:p>
    <w:p>
      <w:pPr>
        <w:spacing w:before="0" w:after="0" w:line="226" w:lineRule="exact"/>
        <w:ind w:left="120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hicles/eq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</w:p>
    <w:p>
      <w:pPr>
        <w:spacing w:before="0" w:after="0" w:line="239" w:lineRule="auto"/>
        <w:ind w:left="12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rt-se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62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2" w:top="116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mileage,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23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cles/equip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left="360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Obeys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traffic</w:t>
      </w:r>
    </w:p>
    <w:p>
      <w:pPr>
        <w:spacing w:before="0" w:after="0" w:line="240" w:lineRule="auto"/>
        <w:ind w:left="360" w:right="1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2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co-workers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urtesy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courtesy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  <w:cols w:num="2" w:equalWidth="0">
            <w:col w:w="4583" w:space="389"/>
            <w:col w:w="4628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</w:p>
    <w:p>
      <w:pPr>
        <w:spacing w:before="0" w:after="0" w:line="240" w:lineRule="auto"/>
        <w:ind w:left="4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trailer,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ydro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stributi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vehicle/e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7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rills;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0" w:after="0" w:line="240" w:lineRule="auto"/>
        <w:ind w:left="360" w:right="6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16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  <w:cols w:num="2" w:equalWidth="0">
            <w:col w:w="4594" w:space="376"/>
            <w:col w:w="46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80" w:right="518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2" w:footer="0" w:top="1160" w:bottom="280" w:left="1320" w:right="132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-related</w:t>
      </w:r>
    </w:p>
    <w:p>
      <w:pPr>
        <w:spacing w:before="2" w:after="0" w:line="230" w:lineRule="exact"/>
        <w:ind w:left="480" w:right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exerci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39" w:lineRule="auto"/>
        <w:ind w:left="480" w:right="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7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8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rticipates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3" w:after="0" w:line="230" w:lineRule="exact"/>
        <w:ind w:left="360" w:right="4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24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vehicles/e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jc w:val="left"/>
        <w:spacing w:after="0"/>
        <w:sectPr>
          <w:type w:val="continuous"/>
          <w:pgSz w:w="12240" w:h="15840"/>
          <w:pgMar w:top="1160" w:bottom="280" w:left="1320" w:right="1320"/>
          <w:cols w:num="2" w:equalWidth="0">
            <w:col w:w="4560" w:space="409"/>
            <w:col w:w="4631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1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300354pt;margin-top:36.117168pt;width:55.722232pt;height:23.539994pt;mso-position-horizontal-relative:page;mso-position-vertical-relative:page;z-index:-114" type="#_x0000_t202" filled="f" stroked="f">
          <v:textbox inset="0,0,0,0">
            <w:txbxContent>
              <w:p>
                <w:pPr>
                  <w:spacing w:before="0" w:after="0" w:line="225" w:lineRule="exact"/>
                  <w:ind w:left="266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23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VEO spec.doc</dc:title>
  <dcterms:created xsi:type="dcterms:W3CDTF">2015-05-27T08:12:50Z</dcterms:created>
  <dcterms:modified xsi:type="dcterms:W3CDTF">2015-05-27T08:12:50Z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2015-05-27T00:00:00Z</vt:filetime>
  </property>
</Properties>
</file>