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270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Utilities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Plant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Operations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Supervisor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8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28)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00"/>
          <w:cols w:num="2" w:equalWidth="0">
            <w:col w:w="7329" w:space="339"/>
            <w:col w:w="195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2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0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/failure.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cies/sta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</w:t>
      </w:r>
    </w:p>
    <w:p>
      <w:pPr>
        <w:spacing w:before="0" w:after="0" w:line="240" w:lineRule="auto"/>
        <w:ind w:right="1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ministration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purposes.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00"/>
          <w:cols w:num="2" w:equalWidth="0">
            <w:col w:w="4521" w:space="451"/>
            <w:col w:w="4648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0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precaut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" w:after="0" w:line="230" w:lineRule="exact"/>
        <w:ind w:left="120" w:right="2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dget.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</w:p>
    <w:p>
      <w:pPr>
        <w:spacing w:before="3" w:after="0" w:line="230" w:lineRule="exact"/>
        <w:ind w:left="120" w:right="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cies/sta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</w:p>
    <w:p>
      <w:pPr>
        <w:spacing w:before="1" w:after="0" w:line="230" w:lineRule="exact"/>
        <w:ind w:right="2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oll,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</w:p>
    <w:p>
      <w:pPr>
        <w:spacing w:before="0" w:after="0" w:line="22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00"/>
          <w:cols w:num="2" w:equalWidth="0">
            <w:col w:w="4492" w:space="503"/>
            <w:col w:w="4625"/>
          </w:cols>
        </w:sectPr>
      </w:pPr>
      <w:rPr/>
    </w:p>
    <w:p>
      <w:pPr>
        <w:spacing w:before="65" w:after="0" w:line="240" w:lineRule="auto"/>
        <w:ind w:left="8316" w:right="101" w:firstLine="-6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28)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22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</w:p>
    <w:p>
      <w:pPr>
        <w:spacing w:before="0" w:after="0" w:line="240" w:lineRule="auto"/>
        <w:ind w:left="120" w:right="-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n/fail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performance.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precaut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resolves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hedule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In-depth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4" w:after="0" w:line="240" w:lineRule="auto"/>
        <w:ind w:left="26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cessa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ministration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ent/su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9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Payroll,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</w:p>
    <w:p>
      <w:pPr>
        <w:spacing w:before="0" w:after="0" w:line="239" w:lineRule="auto"/>
        <w:ind w:right="1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n.)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delegat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ministration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ategies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4625" w:space="344"/>
            <w:col w:w="4631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rtification(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2015-05-27T08:40:17Z</dcterms:created>
  <dcterms:modified xsi:type="dcterms:W3CDTF">2015-05-27T08:40:17Z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2015-05-27T00:00:00Z</vt:filetime>
  </property>
</Properties>
</file>