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617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Library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Technician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University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35)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6983" w:space="685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ic/research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ibraries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aintenance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safety/sec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-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am/Tec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rces.</w:t>
      </w:r>
    </w:p>
    <w:p>
      <w:pPr>
        <w:spacing w:before="0" w:after="0" w:line="240" w:lineRule="auto"/>
        <w:ind w:left="120" w:right="1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networked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inolog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Client/Patr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swer</w:t>
      </w:r>
    </w:p>
    <w:p>
      <w:pPr>
        <w:spacing w:before="0" w:after="0" w:line="240" w:lineRule="auto"/>
        <w:ind w:left="120" w:right="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basic/directi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items.</w:t>
      </w:r>
    </w:p>
    <w:p>
      <w:pPr>
        <w:spacing w:before="0" w:after="0" w:line="240" w:lineRule="auto"/>
        <w:ind w:left="120" w:right="-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obstacles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</w:p>
    <w:p>
      <w:pPr>
        <w:spacing w:before="2" w:after="0" w:line="230" w:lineRule="exact"/>
        <w:ind w:left="120" w:right="1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offered.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proactively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ssistance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0" w:lineRule="exact"/>
        <w:ind w:right="2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39" w:lineRule="auto"/>
        <w:ind w:right="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Writt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clients/patr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40" w:lineRule="auto"/>
        <w:ind w:right="3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</w:p>
    <w:p>
      <w:pPr>
        <w:spacing w:before="1" w:after="0" w:line="239" w:lineRule="auto"/>
        <w:ind w:right="3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w.</w:t>
      </w:r>
    </w:p>
    <w:p>
      <w:pPr>
        <w:spacing w:before="0" w:after="0" w:line="22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26" w:space="344"/>
            <w:col w:w="461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10" w:footer="0" w:top="960" w:bottom="280" w:left="1300" w:right="1100"/>
          <w:headerReference w:type="default" r:id="rId7"/>
          <w:pgSz w:w="12240" w:h="15840"/>
        </w:sectPr>
      </w:pPr>
      <w:rPr/>
    </w:p>
    <w:p>
      <w:pPr>
        <w:spacing w:before="34" w:after="0" w:line="239" w:lineRule="auto"/>
        <w:ind w:left="140" w:right="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am/Tec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left="140" w:right="29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4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retrieve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2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ls/fi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rstoo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ployees.</w:t>
      </w:r>
    </w:p>
    <w:p>
      <w:pPr>
        <w:jc w:val="left"/>
        <w:spacing w:after="0"/>
        <w:sectPr>
          <w:type w:val="continuous"/>
          <w:pgSz w:w="12240" w:h="15840"/>
          <w:pgMar w:top="440" w:bottom="280" w:left="1300" w:right="1100"/>
          <w:cols w:num="2" w:equalWidth="0">
            <w:col w:w="4658" w:space="367"/>
            <w:col w:w="4815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00" w:right="1100"/>
        </w:sectPr>
      </w:pPr>
      <w:rPr/>
    </w:p>
    <w:p>
      <w:pPr>
        <w:spacing w:before="34" w:after="0" w:line="240" w:lineRule="auto"/>
        <w:ind w:left="114" w:right="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Client/Patr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</w:p>
    <w:p>
      <w:pPr>
        <w:spacing w:before="0" w:after="0" w:line="240" w:lineRule="auto"/>
        <w:ind w:left="114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rect/assist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isticated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stacles,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2" w:after="0" w:line="230" w:lineRule="exact"/>
        <w:ind w:left="114" w:right="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arize</w:t>
      </w:r>
    </w:p>
    <w:p>
      <w:pPr>
        <w:spacing w:before="0" w:after="0" w:line="226" w:lineRule="exact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left="114" w:right="3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data.</w:t>
      </w:r>
    </w:p>
    <w:p>
      <w:pPr>
        <w:spacing w:before="37" w:after="0" w:line="239" w:lineRule="auto"/>
        <w:ind w:right="1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Writt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nts/pat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ests/iss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</w:p>
    <w:p>
      <w:pPr>
        <w:spacing w:before="2" w:after="0" w:line="230" w:lineRule="exact"/>
        <w:ind w:right="1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</w:p>
    <w:p>
      <w:pPr>
        <w:spacing w:before="0" w:after="0" w:line="230" w:lineRule="exact"/>
        <w:ind w:right="1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ds.</w:t>
      </w:r>
    </w:p>
    <w:p>
      <w:pPr>
        <w:spacing w:before="0" w:after="0" w:line="240" w:lineRule="auto"/>
        <w:ind w:right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ea(s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</w:t>
      </w:r>
    </w:p>
    <w:p>
      <w:pPr>
        <w:spacing w:before="2" w:after="0" w:line="230" w:lineRule="exact"/>
        <w:ind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</w:p>
    <w:p>
      <w:pPr>
        <w:jc w:val="left"/>
        <w:spacing w:after="0"/>
        <w:sectPr>
          <w:type w:val="continuous"/>
          <w:pgSz w:w="12240" w:h="15840"/>
          <w:pgMar w:top="440" w:bottom="280" w:left="1300" w:right="1100"/>
          <w:cols w:num="2" w:equalWidth="0">
            <w:col w:w="4801" w:space="379"/>
            <w:col w:w="4660"/>
          </w:cols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rect/assist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lts.</w:t>
      </w:r>
    </w:p>
    <w:p>
      <w:pPr>
        <w:spacing w:before="2" w:after="0" w:line="230" w:lineRule="exact"/>
        <w:ind w:left="120" w:right="3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Client/Patr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120" w:right="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rect/assist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lts.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39" w:lineRule="auto"/>
        <w:ind w:right="1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0" w:after="0" w:line="240" w:lineRule="auto"/>
        <w:ind w:right="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librarians.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Writt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39" w:lineRule="auto"/>
        <w:ind w:right="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right="3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</w:p>
    <w:p>
      <w:pPr>
        <w:spacing w:before="1" w:after="0" w:line="230" w:lineRule="exact"/>
        <w:ind w:right="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</w:p>
    <w:p>
      <w:pPr>
        <w:spacing w:before="0" w:after="0" w:line="240" w:lineRule="auto"/>
        <w:ind w:right="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applyi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vels.</w:t>
      </w:r>
    </w:p>
    <w:p>
      <w:pPr>
        <w:jc w:val="left"/>
        <w:spacing w:after="0"/>
        <w:sectPr>
          <w:pgMar w:header="310" w:footer="0" w:top="960" w:bottom="280" w:left="1320" w:right="1100"/>
          <w:headerReference w:type="default" r:id="rId8"/>
          <w:pgSz w:w="12240" w:h="15840"/>
          <w:cols w:num="2" w:equalWidth="0">
            <w:col w:w="4781" w:space="387"/>
            <w:col w:w="4652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3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606451pt;height:23.54003pt;mso-position-horizontal-relative:page;mso-position-vertical-relative:page;z-index:-13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35)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4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7.617161pt;width:53.70926pt;height:12.02pt;mso-position-horizontal-relative:page;mso-position-vertical-relative:page;z-index:-13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thick" w:color="0000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  <w:u w:val="thick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thick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  <w:u w:val="thick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thick" w:color="000000"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  <w:u w:val="thick" w:color="0000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thick" w:color="0000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85815pt;height:23.539994pt;mso-position-horizontal-relative:page;mso-position-vertical-relative:page;z-index:-12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35)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4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7.617161pt;width:52.053911pt;height:12.02pt;mso-position-horizontal-relative:page;mso-position-vertical-relative:page;z-index:-12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thick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  <w:u w:val="thick" w:color="000000"/>
                  </w:rPr>
                  <w:t>DV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thick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  <w:u w:val="thick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thick" w:color="0000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2015-05-25T15:23:59Z</dcterms:created>
  <dcterms:modified xsi:type="dcterms:W3CDTF">2015-05-25T15:23:59Z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LastSaved">
    <vt:filetime>2015-05-25T00:00:00Z</vt:filetime>
  </property>
</Properties>
</file>