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272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Library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University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ic/research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mplex,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accessing,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analyzing,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tellectual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safety/sec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"/>
        <w:jc w:val="left"/>
        <w:tabs>
          <w:tab w:pos="1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chnologies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vocabularies,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208"/>
        <w:jc w:val="left"/>
        <w:tabs>
          <w:tab w:pos="3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Client/Patr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records/datab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3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technologies,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</w:p>
    <w:p>
      <w:pPr>
        <w:spacing w:before="0" w:after="0" w:line="240" w:lineRule="auto"/>
        <w:ind w:left="120" w:right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</w:p>
    <w:p>
      <w:pPr>
        <w:spacing w:before="2" w:after="0" w:line="230" w:lineRule="exact"/>
        <w:ind w:left="120" w:right="-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Client/Patr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thesauri,</w:t>
      </w:r>
    </w:p>
    <w:p>
      <w:pPr>
        <w:spacing w:before="0" w:after="0" w:line="226" w:lineRule="exact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39" w:lineRule="auto"/>
        <w:ind w:left="120" w:right="6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97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Appraises,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</w:p>
    <w:p>
      <w:pPr>
        <w:spacing w:before="1" w:after="0" w:line="230" w:lineRule="exact"/>
        <w:ind w:left="2" w:right="1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2" w:right="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manner.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kes</w:t>
      </w:r>
    </w:p>
    <w:p>
      <w:pPr>
        <w:spacing w:before="2" w:after="0" w:line="230" w:lineRule="exact"/>
        <w:ind w:left="2" w:right="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Appraise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hival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custody;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ata/recor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databases;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ns/en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9" w:lineRule="auto"/>
        <w:ind w:right="1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requests/issues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28" w:space="342"/>
            <w:col w:w="463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120" w:right="-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Client/Patr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sauri,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databases,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2" w:after="0" w:line="230" w:lineRule="exact"/>
        <w:ind w:left="120" w:right="2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abases,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</w:p>
    <w:p>
      <w:pPr>
        <w:spacing w:before="0" w:after="0" w:line="240" w:lineRule="auto"/>
        <w:ind w:left="120" w:right="-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6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9" w:lineRule="auto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situations.</w:t>
      </w:r>
    </w:p>
    <w:p>
      <w:pPr>
        <w:spacing w:before="0" w:after="0" w:line="240" w:lineRule="auto"/>
        <w:ind w:right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14" w:space="355"/>
            <w:col w:w="4631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1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49)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2015-05-25T15:28:35Z</dcterms:created>
  <dcterms:modified xsi:type="dcterms:W3CDTF">2015-05-25T15:28:35Z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2015-05-25T00:00:00Z</vt:filetime>
  </property>
</Properties>
</file>