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28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UNIVERSITY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PROGRAM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SPEC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ALIST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7320" w:space="348"/>
            <w:col w:w="191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39" w:lineRule="auto"/>
        <w:ind w:left="120" w:right="6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DESC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RK: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assessing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2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12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20" w:right="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0" w:after="0" w:line="240" w:lineRule="auto"/>
        <w:ind w:left="120" w:right="1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spacing w:before="2" w:after="0" w:line="230" w:lineRule="exact"/>
        <w:ind w:left="120" w:right="1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etween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spacing w:before="0" w:after="0" w:line="226" w:lineRule="exact"/>
        <w:ind w:left="12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</w:p>
    <w:p>
      <w:pPr>
        <w:spacing w:before="0" w:after="0" w:line="240" w:lineRule="auto"/>
        <w:ind w:left="120" w:right="3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</w:p>
    <w:p>
      <w:pPr>
        <w:spacing w:before="2" w:after="0" w:line="230" w:lineRule="exact"/>
        <w:ind w:left="120" w:right="-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ulti-faceted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2"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nts.</w:t>
      </w:r>
    </w:p>
    <w:p>
      <w:pPr>
        <w:spacing w:before="0" w:after="0" w:line="240" w:lineRule="auto"/>
        <w:ind w:left="2" w:right="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spacing w:before="1" w:after="0" w:line="230" w:lineRule="exact"/>
        <w:ind w:right="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unprecedented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0" w:after="0" w:line="240" w:lineRule="auto"/>
        <w:ind w:right="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right="1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consensus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3" w:after="0" w:line="230" w:lineRule="exact"/>
        <w:ind w:right="1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0" w:space="349"/>
            <w:col w:w="4611"/>
          </w:cols>
        </w:sectPr>
      </w:pPr>
      <w:rPr/>
    </w:p>
    <w:p>
      <w:pPr>
        <w:spacing w:before="65" w:after="0" w:line="240" w:lineRule="auto"/>
        <w:ind w:left="8496" w:right="8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220" w:bottom="280" w:left="1140" w:right="1340"/>
        </w:sectPr>
      </w:pPr>
      <w:rPr/>
    </w:p>
    <w:p>
      <w:pPr>
        <w:spacing w:before="34" w:after="0" w:line="240" w:lineRule="auto"/>
        <w:ind w:left="3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ctiveness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300" w:right="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ter-relati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/proj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rt.</w:t>
      </w:r>
    </w:p>
    <w:p>
      <w:pPr>
        <w:spacing w:before="2" w:after="0" w:line="230" w:lineRule="exact"/>
        <w:ind w:left="300" w:right="-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lti-faceted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tirety.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</w:p>
    <w:p>
      <w:pPr>
        <w:spacing w:before="0" w:after="0" w:line="226" w:lineRule="exact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workgrou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</w:p>
    <w:p>
      <w:pPr>
        <w:spacing w:before="0" w:after="0" w:line="240" w:lineRule="auto"/>
        <w:ind w:left="300" w:right="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(s)/project(s).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adlines.</w:t>
      </w:r>
    </w:p>
    <w:p>
      <w:pPr>
        <w:spacing w:before="0" w:after="0" w:line="240" w:lineRule="auto"/>
        <w:ind w:left="300" w:right="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</w:p>
    <w:p>
      <w:pPr>
        <w:spacing w:before="34" w:after="0" w:line="240" w:lineRule="auto"/>
        <w:ind w:right="1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2" w:after="0" w:line="230" w:lineRule="exact"/>
        <w:ind w:right="2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ltation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</w:p>
    <w:p>
      <w:pPr>
        <w:spacing w:before="0" w:after="0" w:line="240" w:lineRule="auto"/>
        <w:ind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scuss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ertaini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1" w:after="0" w:line="230" w:lineRule="exact"/>
        <w:ind w:right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unpreced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sources.</w:t>
      </w:r>
    </w:p>
    <w:p>
      <w:pPr>
        <w:spacing w:before="0" w:after="0" w:line="230" w:lineRule="exact"/>
        <w:ind w:right="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</w:p>
    <w:p>
      <w:pPr>
        <w:spacing w:before="0" w:after="0" w:line="230" w:lineRule="exact"/>
        <w:ind w:right="5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strategies.</w:t>
      </w:r>
    </w:p>
    <w:p>
      <w:pPr>
        <w:spacing w:before="0" w:after="0" w:line="240" w:lineRule="auto"/>
        <w:ind w:right="1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decisions.</w:t>
      </w:r>
    </w:p>
    <w:p>
      <w:pPr>
        <w:spacing w:before="0" w:after="0" w:line="240" w:lineRule="auto"/>
        <w:ind w:right="3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40" w:h="15840"/>
          <w:pgMar w:top="440" w:bottom="280" w:left="1140" w:right="1340"/>
          <w:cols w:num="2" w:equalWidth="0">
            <w:col w:w="4756" w:space="394"/>
            <w:col w:w="461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300" w:right="2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8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1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2015-05-22T11:29:53Z</dcterms:created>
  <dcterms:modified xsi:type="dcterms:W3CDTF">2015-05-22T11:29:53Z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2015-05-22T00:00:00Z</vt:filetime>
  </property>
</Properties>
</file>