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30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UNIVERSITY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PROGRAM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7295" w:space="373"/>
            <w:col w:w="1912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4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40" w:lineRule="auto"/>
        <w:ind w:left="120" w:right="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12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120" w:right="1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0" w:after="0" w:line="240" w:lineRule="auto"/>
        <w:ind w:left="120"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120" w:right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9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7" w:space="342"/>
            <w:col w:w="4611"/>
          </w:cols>
        </w:sectPr>
      </w:pPr>
      <w:rPr/>
    </w:p>
    <w:p>
      <w:pPr>
        <w:spacing w:before="65" w:after="0" w:line="240" w:lineRule="auto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320" w:right="1340"/>
        </w:sectPr>
      </w:pPr>
      <w:rPr/>
    </w:p>
    <w:p>
      <w:pPr>
        <w:spacing w:before="34" w:after="0" w:line="240" w:lineRule="auto"/>
        <w:ind w:left="120" w:right="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</w:p>
    <w:p>
      <w:pPr>
        <w:spacing w:before="0" w:after="0" w:line="240" w:lineRule="auto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articulate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</w:p>
    <w:p>
      <w:pPr>
        <w:spacing w:before="0" w:after="0" w:line="240" w:lineRule="auto"/>
        <w:ind w:left="120"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39" w:lineRule="auto"/>
        <w:ind w:left="12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39" w:lineRule="auto"/>
        <w:ind w:left="120" w:right="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120" w:right="-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1" w:after="0" w:line="230" w:lineRule="exact"/>
        <w:ind w:left="120" w:right="1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</w:p>
    <w:p>
      <w:pPr>
        <w:spacing w:before="0" w:after="0" w:line="222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right="1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scuss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right="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12" w:space="358"/>
            <w:col w:w="461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20" w:right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2015-05-22T11:28:46Z</dcterms:created>
  <dcterms:modified xsi:type="dcterms:W3CDTF">2015-05-22T11:28:46Z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