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461" w:right="3422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Training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hedules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aterials,</w:t>
      </w:r>
    </w:p>
    <w:p>
      <w:pPr>
        <w:spacing w:before="1" w:after="0" w:line="230" w:lineRule="exact"/>
        <w:ind w:left="120"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</w:p>
    <w:p>
      <w:pPr>
        <w:spacing w:before="0" w:after="0" w:line="240" w:lineRule="auto"/>
        <w:ind w:left="120" w:right="3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" w:after="0" w:line="230" w:lineRule="exact"/>
        <w:ind w:left="120" w:right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20" w:right="-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alists.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</w:p>
    <w:p>
      <w:pPr>
        <w:spacing w:before="2" w:after="0" w:line="230" w:lineRule="exact"/>
        <w:ind w:left="120" w:right="3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120" w:right="2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4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right="1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right="1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ists.</w:t>
      </w:r>
    </w:p>
    <w:p>
      <w:pPr>
        <w:spacing w:before="0" w:after="0" w:line="239" w:lineRule="auto"/>
        <w:ind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20" w:space="349"/>
            <w:col w:w="4611"/>
          </w:cols>
        </w:sectPr>
      </w:pPr>
      <w:rPr/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Training: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al/statewi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riculum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9" w:lineRule="auto"/>
        <w:ind w:left="120" w:right="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corrections.</w:t>
      </w:r>
    </w:p>
    <w:p>
      <w:pPr>
        <w:spacing w:before="1" w:after="0" w:line="230" w:lineRule="exact"/>
        <w:ind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</w:p>
    <w:p>
      <w:pPr>
        <w:spacing w:before="0" w:after="0" w:line="240" w:lineRule="auto"/>
        <w:ind w:right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0" w:after="0" w:line="240" w:lineRule="auto"/>
        <w:ind w:right="2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lfill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subordina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15" w:space="355"/>
            <w:col w:w="4630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0" w:lineRule="exact"/>
        <w:ind w:left="120" w:right="3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stitutions.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8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63)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2015-05-25T15:44:16Z</dcterms:created>
  <dcterms:modified xsi:type="dcterms:W3CDTF">2015-05-25T15:44:16Z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