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0F" w:rsidRDefault="00566A4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175133" cy="619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3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F4" w:rsidRPr="00465A64" w:rsidRDefault="004426F9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szCs w:val="24"/>
        </w:rPr>
      </w:pPr>
      <w:r w:rsidRPr="00465A64">
        <w:rPr>
          <w:rFonts w:ascii="Arial" w:hAnsi="Arial" w:cs="Arial"/>
          <w:b/>
          <w:bCs/>
          <w:noProof/>
          <w:szCs w:val="24"/>
        </w:rPr>
        <w:t>Te</w:t>
      </w:r>
      <w:r w:rsidR="00815A66" w:rsidRPr="00465A64">
        <w:rPr>
          <w:rFonts w:ascii="Arial" w:hAnsi="Arial" w:cs="Arial"/>
          <w:b/>
          <w:bCs/>
          <w:noProof/>
          <w:szCs w:val="24"/>
        </w:rPr>
        <w:t>lephone Reference Check</w:t>
      </w:r>
      <w:r w:rsidR="005C179D">
        <w:rPr>
          <w:rFonts w:ascii="Arial" w:hAnsi="Arial" w:cs="Arial"/>
          <w:b/>
          <w:bCs/>
          <w:noProof/>
          <w:szCs w:val="24"/>
        </w:rPr>
        <w:t xml:space="preserve"> Template</w:t>
      </w:r>
    </w:p>
    <w:p w:rsidR="0097463A" w:rsidRPr="009C2F0F" w:rsidRDefault="0097463A" w:rsidP="006D274F">
      <w:pPr>
        <w:outlineLvl w:val="4"/>
        <w:rPr>
          <w:rFonts w:ascii="Arial" w:hAnsi="Arial" w:cs="Arial"/>
          <w:b/>
          <w:bCs/>
          <w:sz w:val="18"/>
          <w:szCs w:val="18"/>
        </w:rPr>
      </w:pPr>
    </w:p>
    <w:p w:rsidR="006D274F" w:rsidRPr="009C2F0F" w:rsidRDefault="00815A66" w:rsidP="006D274F">
      <w:pPr>
        <w:outlineLvl w:val="4"/>
        <w:rPr>
          <w:rFonts w:ascii="Arial" w:hAnsi="Arial" w:cs="Arial"/>
          <w:b/>
          <w:bCs/>
          <w:sz w:val="18"/>
          <w:szCs w:val="18"/>
        </w:rPr>
      </w:pPr>
      <w:r w:rsidRPr="009C2F0F">
        <w:rPr>
          <w:rFonts w:ascii="Arial" w:hAnsi="Arial" w:cs="Arial"/>
          <w:b/>
          <w:bCs/>
          <w:sz w:val="18"/>
          <w:szCs w:val="18"/>
        </w:rPr>
        <w:t>Under North Carolina General Statute 126, employment references solicited by the University are considered confidential and may not be released to the applicant, employee, or public.</w:t>
      </w:r>
    </w:p>
    <w:p w:rsidR="0097463A" w:rsidRDefault="0097463A" w:rsidP="006D274F">
      <w:pPr>
        <w:outlineLvl w:val="4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eGrid"/>
        <w:tblW w:w="10504" w:type="dxa"/>
        <w:jc w:val="center"/>
        <w:tblLayout w:type="fixed"/>
        <w:tblLook w:val="0000" w:firstRow="0" w:lastRow="0" w:firstColumn="0" w:lastColumn="0" w:noHBand="0" w:noVBand="0"/>
      </w:tblPr>
      <w:tblGrid>
        <w:gridCol w:w="420"/>
        <w:gridCol w:w="997"/>
        <w:gridCol w:w="436"/>
        <w:gridCol w:w="626"/>
        <w:gridCol w:w="732"/>
        <w:gridCol w:w="732"/>
        <w:gridCol w:w="1168"/>
        <w:gridCol w:w="506"/>
        <w:gridCol w:w="1144"/>
        <w:gridCol w:w="1733"/>
        <w:gridCol w:w="2010"/>
      </w:tblGrid>
      <w:tr w:rsidR="00B17BF5" w:rsidRPr="00133B24" w:rsidTr="009C2F0F">
        <w:trPr>
          <w:trHeight w:val="204"/>
          <w:jc w:val="center"/>
        </w:trPr>
        <w:tc>
          <w:tcPr>
            <w:tcW w:w="3211" w:type="dxa"/>
            <w:gridSpan w:val="5"/>
            <w:shd w:val="clear" w:color="auto" w:fill="D9D9D9" w:themeFill="background1" w:themeFillShade="D9"/>
            <w:vAlign w:val="center"/>
          </w:tcPr>
          <w:p w:rsidR="00113B19" w:rsidRPr="009C2F0F" w:rsidRDefault="00815A66" w:rsidP="009C2F0F">
            <w:pPr>
              <w:rPr>
                <w:rFonts w:ascii="Arial" w:hAnsi="Arial" w:cs="Arial"/>
                <w:sz w:val="15"/>
                <w:szCs w:val="15"/>
              </w:rPr>
            </w:pPr>
            <w:r w:rsidRPr="009C2F0F">
              <w:rPr>
                <w:rFonts w:ascii="Arial" w:hAnsi="Arial" w:cs="Arial"/>
                <w:sz w:val="15"/>
                <w:szCs w:val="15"/>
              </w:rPr>
              <w:t>Name of Applicant</w:t>
            </w:r>
          </w:p>
        </w:tc>
        <w:tc>
          <w:tcPr>
            <w:tcW w:w="3550" w:type="dxa"/>
            <w:gridSpan w:val="4"/>
            <w:shd w:val="clear" w:color="auto" w:fill="D9D9D9" w:themeFill="background1" w:themeFillShade="D9"/>
            <w:vAlign w:val="center"/>
          </w:tcPr>
          <w:p w:rsidR="00113B19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Name of Reference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  <w:vAlign w:val="center"/>
          </w:tcPr>
          <w:p w:rsidR="00113B19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Reference’s Organization</w:t>
            </w:r>
          </w:p>
        </w:tc>
      </w:tr>
      <w:tr w:rsidR="007352E0" w:rsidTr="009C2F0F">
        <w:trPr>
          <w:trHeight w:val="494"/>
          <w:jc w:val="center"/>
        </w:trPr>
        <w:tc>
          <w:tcPr>
            <w:tcW w:w="3211" w:type="dxa"/>
            <w:gridSpan w:val="5"/>
            <w:vAlign w:val="center"/>
          </w:tcPr>
          <w:p w:rsidR="00113B19" w:rsidRDefault="00113B19" w:rsidP="009C2F0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50" w:type="dxa"/>
            <w:gridSpan w:val="4"/>
            <w:vAlign w:val="center"/>
          </w:tcPr>
          <w:p w:rsidR="00113B19" w:rsidRPr="009C2F0F" w:rsidRDefault="00113B19" w:rsidP="009C2F0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113B19" w:rsidRPr="009C2F0F" w:rsidRDefault="00113B19" w:rsidP="009C2F0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7BF5" w:rsidRPr="00133B24" w:rsidTr="009C2F0F">
        <w:trPr>
          <w:trHeight w:val="204"/>
          <w:jc w:val="center"/>
        </w:trPr>
        <w:tc>
          <w:tcPr>
            <w:tcW w:w="3211" w:type="dxa"/>
            <w:gridSpan w:val="5"/>
            <w:shd w:val="clear" w:color="auto" w:fill="D9D9D9" w:themeFill="background1" w:themeFillShade="D9"/>
            <w:vAlign w:val="center"/>
          </w:tcPr>
          <w:p w:rsidR="00B17BF5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Relationship of Reference to Applicant</w:t>
            </w:r>
          </w:p>
        </w:tc>
        <w:tc>
          <w:tcPr>
            <w:tcW w:w="3550" w:type="dxa"/>
            <w:gridSpan w:val="4"/>
            <w:shd w:val="clear" w:color="auto" w:fill="D9D9D9" w:themeFill="background1" w:themeFillShade="D9"/>
            <w:vAlign w:val="center"/>
          </w:tcPr>
          <w:p w:rsidR="00B17BF5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Employment Dates of Applicant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  <w:vAlign w:val="center"/>
          </w:tcPr>
          <w:p w:rsidR="00B17BF5" w:rsidRPr="009C2F0F" w:rsidRDefault="00B17BF5" w:rsidP="009C2F0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5A66" w:rsidRPr="007352E0" w:rsidTr="009C2F0F">
        <w:trPr>
          <w:trHeight w:val="503"/>
          <w:jc w:val="center"/>
        </w:trPr>
        <w:tc>
          <w:tcPr>
            <w:tcW w:w="3211" w:type="dxa"/>
            <w:gridSpan w:val="5"/>
            <w:vAlign w:val="center"/>
          </w:tcPr>
          <w:p w:rsidR="00815A66" w:rsidRPr="006F5BE6" w:rsidRDefault="00815A66" w:rsidP="009C2F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Align w:val="center"/>
          </w:tcPr>
          <w:p w:rsidR="00815A66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168" w:type="dxa"/>
            <w:vAlign w:val="center"/>
          </w:tcPr>
          <w:p w:rsidR="00815A66" w:rsidRDefault="00815A66" w:rsidP="009C2F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6" w:type="dxa"/>
            <w:vAlign w:val="center"/>
          </w:tcPr>
          <w:p w:rsidR="00815A66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144" w:type="dxa"/>
          </w:tcPr>
          <w:p w:rsidR="00815A66" w:rsidRDefault="00815A66" w:rsidP="004B45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3" w:type="dxa"/>
            <w:vAlign w:val="center"/>
          </w:tcPr>
          <w:p w:rsidR="00815A66" w:rsidRDefault="00815A66" w:rsidP="009C2F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vAlign w:val="center"/>
          </w:tcPr>
          <w:p w:rsidR="00815A66" w:rsidRDefault="00815A66" w:rsidP="009C2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15A66" w:rsidRPr="00133B24" w:rsidTr="009C2F0F">
        <w:trPr>
          <w:trHeight w:val="204"/>
          <w:jc w:val="center"/>
        </w:trPr>
        <w:tc>
          <w:tcPr>
            <w:tcW w:w="10503" w:type="dxa"/>
            <w:gridSpan w:val="11"/>
            <w:shd w:val="clear" w:color="auto" w:fill="D9D9D9" w:themeFill="background1" w:themeFillShade="D9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Title and Duties/Responsibilities of Applicant with Organization</w:t>
            </w:r>
          </w:p>
        </w:tc>
      </w:tr>
      <w:tr w:rsidR="00815A66" w:rsidRPr="008C1D1B" w:rsidTr="009C2F0F">
        <w:trPr>
          <w:trHeight w:val="1195"/>
          <w:jc w:val="center"/>
        </w:trPr>
        <w:tc>
          <w:tcPr>
            <w:tcW w:w="10503" w:type="dxa"/>
            <w:gridSpan w:val="11"/>
          </w:tcPr>
          <w:p w:rsidR="00815A66" w:rsidRPr="009C2F0F" w:rsidRDefault="00815A66">
            <w:pPr>
              <w:rPr>
                <w:rFonts w:ascii="Arial" w:hAnsi="Arial" w:cs="Arial"/>
                <w:sz w:val="20"/>
              </w:rPr>
            </w:pPr>
          </w:p>
        </w:tc>
      </w:tr>
      <w:tr w:rsidR="00815A66" w:rsidRPr="00133B24" w:rsidTr="009C2F0F">
        <w:trPr>
          <w:trHeight w:val="278"/>
          <w:jc w:val="center"/>
        </w:trPr>
        <w:tc>
          <w:tcPr>
            <w:tcW w:w="2479" w:type="dxa"/>
            <w:gridSpan w:val="4"/>
            <w:shd w:val="clear" w:color="auto" w:fill="D9D9D9" w:themeFill="background1" w:themeFillShade="D9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025" w:type="dxa"/>
            <w:gridSpan w:val="7"/>
            <w:shd w:val="clear" w:color="auto" w:fill="D9D9D9" w:themeFill="background1" w:themeFillShade="D9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Comments</w:t>
            </w:r>
          </w:p>
        </w:tc>
      </w:tr>
      <w:tr w:rsidR="00815A66" w:rsidRPr="008C1D1B" w:rsidTr="009C2F0F">
        <w:trPr>
          <w:trHeight w:val="449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Quality of Work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31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Quantity of Work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49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Attendance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31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 xml:space="preserve">Getting Along </w:t>
            </w:r>
            <w:proofErr w:type="gramStart"/>
            <w:r w:rsidRPr="009C2F0F"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 w:rsidRPr="009C2F0F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49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Ability to Supervise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31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Attitude Towards Supervision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8C1D1B" w:rsidTr="009C2F0F">
        <w:trPr>
          <w:trHeight w:val="449"/>
          <w:jc w:val="center"/>
        </w:trPr>
        <w:tc>
          <w:tcPr>
            <w:tcW w:w="2479" w:type="dxa"/>
            <w:gridSpan w:val="4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 xml:space="preserve">Reason for Leaving </w:t>
            </w:r>
          </w:p>
          <w:p w:rsidR="00815A66" w:rsidRPr="009C2F0F" w:rsidRDefault="00815A66" w:rsidP="009C2F0F">
            <w:pPr>
              <w:rPr>
                <w:rFonts w:ascii="Arial" w:hAnsi="Arial" w:cs="Arial"/>
                <w:sz w:val="16"/>
                <w:szCs w:val="16"/>
              </w:rPr>
            </w:pPr>
            <w:r w:rsidRPr="009C2F0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25" w:type="dxa"/>
            <w:gridSpan w:val="7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133B24" w:rsidTr="009C2F0F">
        <w:trPr>
          <w:trHeight w:val="251"/>
          <w:jc w:val="center"/>
        </w:trPr>
        <w:tc>
          <w:tcPr>
            <w:tcW w:w="10503" w:type="dxa"/>
            <w:gridSpan w:val="11"/>
            <w:shd w:val="clear" w:color="auto" w:fill="D9D9D9" w:themeFill="background1" w:themeFillShade="D9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Would Reference Rehire Applicant?</w:t>
            </w:r>
          </w:p>
        </w:tc>
      </w:tr>
      <w:tr w:rsidR="00815A66" w:rsidRPr="008C1D1B" w:rsidTr="009C2F0F">
        <w:trPr>
          <w:trHeight w:val="359"/>
          <w:jc w:val="center"/>
        </w:trPr>
        <w:tc>
          <w:tcPr>
            <w:tcW w:w="420" w:type="dxa"/>
          </w:tcPr>
          <w:p w:rsidR="00815A66" w:rsidRPr="009C2F0F" w:rsidRDefault="00815A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  <w:r w:rsidRPr="009C2F0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36" w:type="dxa"/>
          </w:tcPr>
          <w:p w:rsidR="00815A66" w:rsidRPr="009C2F0F" w:rsidRDefault="00815A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sz w:val="18"/>
                <w:szCs w:val="18"/>
              </w:rPr>
            </w:pPr>
            <w:r w:rsidRPr="009C2F0F">
              <w:rPr>
                <w:rFonts w:ascii="Arial" w:hAnsi="Arial" w:cs="Arial"/>
                <w:sz w:val="18"/>
                <w:szCs w:val="18"/>
              </w:rPr>
              <w:t>No</w:t>
            </w:r>
            <w:r w:rsidRPr="009C2F0F">
              <w:rPr>
                <w:rFonts w:ascii="Arial" w:hAnsi="Arial" w:cs="Arial"/>
                <w:sz w:val="18"/>
                <w:szCs w:val="18"/>
              </w:rPr>
              <w:tab/>
              <w:t>If not, why?</w:t>
            </w:r>
          </w:p>
        </w:tc>
        <w:tc>
          <w:tcPr>
            <w:tcW w:w="6560" w:type="dxa"/>
            <w:gridSpan w:val="5"/>
          </w:tcPr>
          <w:p w:rsidR="00815A66" w:rsidRPr="009C2F0F" w:rsidRDefault="00815A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6" w:rsidRPr="00133B24" w:rsidTr="009C2F0F">
        <w:trPr>
          <w:trHeight w:val="251"/>
          <w:jc w:val="center"/>
        </w:trPr>
        <w:tc>
          <w:tcPr>
            <w:tcW w:w="10503" w:type="dxa"/>
            <w:gridSpan w:val="11"/>
            <w:shd w:val="clear" w:color="auto" w:fill="D9D9D9" w:themeFill="background1" w:themeFillShade="D9"/>
            <w:vAlign w:val="center"/>
          </w:tcPr>
          <w:p w:rsidR="00815A66" w:rsidRPr="009C2F0F" w:rsidRDefault="00815A66" w:rsidP="009C2F0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Additional Comments</w:t>
            </w:r>
          </w:p>
        </w:tc>
      </w:tr>
      <w:tr w:rsidR="00815A66" w:rsidRPr="008C1D1B" w:rsidTr="009C2F0F">
        <w:trPr>
          <w:trHeight w:val="1529"/>
          <w:jc w:val="center"/>
        </w:trPr>
        <w:tc>
          <w:tcPr>
            <w:tcW w:w="10503" w:type="dxa"/>
            <w:gridSpan w:val="11"/>
          </w:tcPr>
          <w:p w:rsidR="00815A66" w:rsidRDefault="00815A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63A" w:rsidRPr="0097463A" w:rsidRDefault="0097463A">
      <w:pPr>
        <w:rPr>
          <w:rFonts w:ascii="Arial" w:hAnsi="Arial" w:cs="Arial"/>
          <w:szCs w:val="24"/>
        </w:rPr>
      </w:pPr>
    </w:p>
    <w:tbl>
      <w:tblPr>
        <w:tblStyle w:val="TableGrid"/>
        <w:tblW w:w="8942" w:type="dxa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2502"/>
      </w:tblGrid>
      <w:tr w:rsidR="00815A66" w:rsidRPr="00133B24" w:rsidTr="009C2F0F">
        <w:trPr>
          <w:trHeight w:val="233"/>
          <w:jc w:val="center"/>
        </w:trPr>
        <w:tc>
          <w:tcPr>
            <w:tcW w:w="6440" w:type="dxa"/>
            <w:shd w:val="clear" w:color="auto" w:fill="D9D9D9" w:themeFill="background1" w:themeFillShade="D9"/>
          </w:tcPr>
          <w:p w:rsidR="00815A66" w:rsidRPr="009C2F0F" w:rsidRDefault="00815A6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Reference Obtained by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815A66" w:rsidRPr="009C2F0F" w:rsidRDefault="00815A6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C2F0F">
              <w:rPr>
                <w:rFonts w:ascii="Arial" w:hAnsi="Arial" w:cs="Arial"/>
                <w:b/>
                <w:sz w:val="15"/>
                <w:szCs w:val="15"/>
              </w:rPr>
              <w:t>Date</w:t>
            </w:r>
          </w:p>
        </w:tc>
      </w:tr>
      <w:tr w:rsidR="00815A66" w:rsidRPr="008C1D1B" w:rsidTr="009C2F0F">
        <w:trPr>
          <w:trHeight w:val="503"/>
          <w:jc w:val="center"/>
        </w:trPr>
        <w:tc>
          <w:tcPr>
            <w:tcW w:w="6440" w:type="dxa"/>
          </w:tcPr>
          <w:p w:rsidR="00815A66" w:rsidRDefault="00815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</w:tcPr>
          <w:p w:rsidR="00815A66" w:rsidRDefault="00815A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A66" w:rsidRDefault="00815A66" w:rsidP="00465A64">
      <w:pPr>
        <w:rPr>
          <w:rFonts w:ascii="Arial" w:hAnsi="Arial" w:cs="Arial"/>
          <w:sz w:val="2"/>
          <w:szCs w:val="2"/>
        </w:rPr>
      </w:pPr>
    </w:p>
    <w:sectPr w:rsidR="00815A66" w:rsidSect="00753AB6">
      <w:footerReference w:type="default" r:id="rId8"/>
      <w:endnotePr>
        <w:numFmt w:val="decimal"/>
      </w:endnotePr>
      <w:type w:val="continuous"/>
      <w:pgSz w:w="12240" w:h="15840" w:code="1"/>
      <w:pgMar w:top="1296" w:right="1152" w:bottom="1296" w:left="1152" w:header="1440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9C" w:rsidRDefault="0057159C">
      <w:r>
        <w:separator/>
      </w:r>
    </w:p>
  </w:endnote>
  <w:endnote w:type="continuationSeparator" w:id="0">
    <w:p w:rsidR="0057159C" w:rsidRDefault="005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0F" w:rsidRPr="00242AAF" w:rsidRDefault="00517A53" w:rsidP="004426F9">
    <w:pPr>
      <w:tabs>
        <w:tab w:val="left" w:pos="3420"/>
        <w:tab w:val="left" w:pos="9000"/>
      </w:tabs>
      <w:spacing w:before="100" w:beforeAutospacing="1" w:after="100" w:afterAutospacing="1"/>
      <w:outlineLvl w:val="2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Form Revised 10/2009</w:t>
    </w:r>
    <w:r w:rsidR="009C2F0F" w:rsidRPr="00242AAF">
      <w:rPr>
        <w:rFonts w:ascii="Arial" w:hAnsi="Arial" w:cs="Arial"/>
        <w:sz w:val="15"/>
        <w:szCs w:val="15"/>
      </w:rPr>
      <w:tab/>
    </w:r>
    <w:r w:rsidR="009C2F0F">
      <w:rPr>
        <w:rFonts w:ascii="Arial" w:hAnsi="Arial" w:cs="Arial"/>
        <w:sz w:val="15"/>
        <w:szCs w:val="15"/>
      </w:rPr>
      <w:t>Telephone Reference Check</w:t>
    </w:r>
    <w:r w:rsidR="009C2F0F" w:rsidRPr="00242AAF">
      <w:rPr>
        <w:rFonts w:ascii="Arial" w:hAnsi="Arial" w:cs="Arial"/>
        <w:b/>
        <w:bCs/>
        <w:i/>
        <w:noProof/>
        <w:sz w:val="15"/>
        <w:szCs w:val="15"/>
      </w:rPr>
      <w:tab/>
    </w:r>
    <w:r w:rsidR="009C2F0F" w:rsidRPr="00242AAF">
      <w:rPr>
        <w:rFonts w:ascii="Arial" w:hAnsi="Arial" w:cs="Arial"/>
        <w:sz w:val="15"/>
        <w:szCs w:val="15"/>
      </w:rPr>
      <w:t xml:space="preserve">Page </w:t>
    </w:r>
    <w:r w:rsidR="001A7007" w:rsidRPr="00242AAF">
      <w:rPr>
        <w:rFonts w:ascii="Arial" w:hAnsi="Arial" w:cs="Arial"/>
        <w:sz w:val="15"/>
        <w:szCs w:val="15"/>
      </w:rPr>
      <w:fldChar w:fldCharType="begin"/>
    </w:r>
    <w:r w:rsidR="009C2F0F" w:rsidRPr="00242AAF">
      <w:rPr>
        <w:rFonts w:ascii="Arial" w:hAnsi="Arial" w:cs="Arial"/>
        <w:sz w:val="15"/>
        <w:szCs w:val="15"/>
      </w:rPr>
      <w:instrText xml:space="preserve"> PAGE </w:instrText>
    </w:r>
    <w:r w:rsidR="001A7007" w:rsidRPr="00242AAF">
      <w:rPr>
        <w:rFonts w:ascii="Arial" w:hAnsi="Arial" w:cs="Arial"/>
        <w:sz w:val="15"/>
        <w:szCs w:val="15"/>
      </w:rPr>
      <w:fldChar w:fldCharType="separate"/>
    </w:r>
    <w:r w:rsidR="009A55A1">
      <w:rPr>
        <w:rFonts w:ascii="Arial" w:hAnsi="Arial" w:cs="Arial"/>
        <w:noProof/>
        <w:sz w:val="15"/>
        <w:szCs w:val="15"/>
      </w:rPr>
      <w:t>1</w:t>
    </w:r>
    <w:r w:rsidR="001A7007" w:rsidRPr="00242AAF">
      <w:rPr>
        <w:rFonts w:ascii="Arial" w:hAnsi="Arial" w:cs="Arial"/>
        <w:sz w:val="15"/>
        <w:szCs w:val="15"/>
      </w:rPr>
      <w:fldChar w:fldCharType="end"/>
    </w:r>
    <w:r w:rsidR="009C2F0F" w:rsidRPr="00242AAF">
      <w:rPr>
        <w:rFonts w:ascii="Arial" w:hAnsi="Arial" w:cs="Arial"/>
        <w:sz w:val="15"/>
        <w:szCs w:val="15"/>
      </w:rPr>
      <w:t xml:space="preserve"> of </w:t>
    </w:r>
    <w:r w:rsidR="001A7007" w:rsidRPr="00242AAF">
      <w:rPr>
        <w:rFonts w:ascii="Arial" w:hAnsi="Arial" w:cs="Arial"/>
        <w:sz w:val="15"/>
        <w:szCs w:val="15"/>
      </w:rPr>
      <w:fldChar w:fldCharType="begin"/>
    </w:r>
    <w:r w:rsidR="009C2F0F" w:rsidRPr="00242AAF">
      <w:rPr>
        <w:rFonts w:ascii="Arial" w:hAnsi="Arial" w:cs="Arial"/>
        <w:sz w:val="15"/>
        <w:szCs w:val="15"/>
      </w:rPr>
      <w:instrText xml:space="preserve"> NUMPAGES </w:instrText>
    </w:r>
    <w:r w:rsidR="001A7007" w:rsidRPr="00242AAF">
      <w:rPr>
        <w:rFonts w:ascii="Arial" w:hAnsi="Arial" w:cs="Arial"/>
        <w:sz w:val="15"/>
        <w:szCs w:val="15"/>
      </w:rPr>
      <w:fldChar w:fldCharType="separate"/>
    </w:r>
    <w:r w:rsidR="009A55A1">
      <w:rPr>
        <w:rFonts w:ascii="Arial" w:hAnsi="Arial" w:cs="Arial"/>
        <w:noProof/>
        <w:sz w:val="15"/>
        <w:szCs w:val="15"/>
      </w:rPr>
      <w:t>1</w:t>
    </w:r>
    <w:r w:rsidR="001A7007" w:rsidRPr="00242AAF">
      <w:rPr>
        <w:rFonts w:ascii="Arial" w:hAnsi="Arial" w:cs="Arial"/>
        <w:sz w:val="15"/>
        <w:szCs w:val="15"/>
      </w:rPr>
      <w:fldChar w:fldCharType="end"/>
    </w:r>
    <w:r w:rsidR="009C2F0F">
      <w:rPr>
        <w:rFonts w:ascii="Arial" w:hAnsi="Arial" w:cs="Arial"/>
        <w:sz w:val="15"/>
        <w:szCs w:val="15"/>
      </w:rPr>
      <w:br/>
      <w:t xml:space="preserve">This document Printed </w:t>
    </w:r>
    <w:r w:rsidR="001A7007">
      <w:rPr>
        <w:rFonts w:ascii="Arial" w:hAnsi="Arial" w:cs="Arial"/>
        <w:sz w:val="15"/>
        <w:szCs w:val="15"/>
      </w:rPr>
      <w:fldChar w:fldCharType="begin"/>
    </w:r>
    <w:r w:rsidR="009C2F0F">
      <w:rPr>
        <w:rFonts w:ascii="Arial" w:hAnsi="Arial" w:cs="Arial"/>
        <w:sz w:val="15"/>
        <w:szCs w:val="15"/>
      </w:rPr>
      <w:instrText xml:space="preserve"> DATE \@ "M/d/yyyy" </w:instrText>
    </w:r>
    <w:r w:rsidR="001A7007">
      <w:rPr>
        <w:rFonts w:ascii="Arial" w:hAnsi="Arial" w:cs="Arial"/>
        <w:sz w:val="15"/>
        <w:szCs w:val="15"/>
      </w:rPr>
      <w:fldChar w:fldCharType="separate"/>
    </w:r>
    <w:r w:rsidR="00566A45">
      <w:rPr>
        <w:rFonts w:ascii="Arial" w:hAnsi="Arial" w:cs="Arial"/>
        <w:noProof/>
        <w:sz w:val="15"/>
        <w:szCs w:val="15"/>
      </w:rPr>
      <w:t>3/8/2023</w:t>
    </w:r>
    <w:r w:rsidR="001A7007">
      <w:rPr>
        <w:rFonts w:ascii="Arial" w:hAnsi="Arial" w:cs="Arial"/>
        <w:sz w:val="15"/>
        <w:szCs w:val="15"/>
      </w:rPr>
      <w:fldChar w:fldCharType="end"/>
    </w:r>
    <w:r w:rsidR="009C2F0F">
      <w:rPr>
        <w:rFonts w:ascii="Arial" w:hAnsi="Arial" w:cs="Arial"/>
        <w:sz w:val="15"/>
        <w:szCs w:val="15"/>
      </w:rPr>
      <w:tab/>
    </w:r>
    <w:r w:rsidR="009C2F0F">
      <w:rPr>
        <w:rFonts w:ascii="Arial" w:hAnsi="Arial" w:cs="Arial"/>
        <w:i/>
        <w:sz w:val="15"/>
        <w:szCs w:val="15"/>
      </w:rPr>
      <w:t>To be submitted with the “SPA Recommendation for Appointment Form”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9C" w:rsidRDefault="0057159C">
      <w:r>
        <w:separator/>
      </w:r>
    </w:p>
  </w:footnote>
  <w:footnote w:type="continuationSeparator" w:id="0">
    <w:p w:rsidR="0057159C" w:rsidRDefault="005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A0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B1E21"/>
    <w:multiLevelType w:val="singleLevel"/>
    <w:tmpl w:val="1A28F3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0BC5809"/>
    <w:multiLevelType w:val="singleLevel"/>
    <w:tmpl w:val="338CCE60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4855274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917A83"/>
    <w:multiLevelType w:val="singleLevel"/>
    <w:tmpl w:val="89761F6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3A"/>
    <w:rsid w:val="000610C0"/>
    <w:rsid w:val="00113B19"/>
    <w:rsid w:val="00114405"/>
    <w:rsid w:val="00133B24"/>
    <w:rsid w:val="001500D0"/>
    <w:rsid w:val="001A559F"/>
    <w:rsid w:val="001A65A2"/>
    <w:rsid w:val="001A7007"/>
    <w:rsid w:val="001C5373"/>
    <w:rsid w:val="001C6850"/>
    <w:rsid w:val="00242AAF"/>
    <w:rsid w:val="00245086"/>
    <w:rsid w:val="002477E1"/>
    <w:rsid w:val="002718F7"/>
    <w:rsid w:val="002A7C7B"/>
    <w:rsid w:val="002D2CEC"/>
    <w:rsid w:val="00303A78"/>
    <w:rsid w:val="00310F69"/>
    <w:rsid w:val="00331C0B"/>
    <w:rsid w:val="00337804"/>
    <w:rsid w:val="0037333F"/>
    <w:rsid w:val="00373F7C"/>
    <w:rsid w:val="003C0153"/>
    <w:rsid w:val="003C7C42"/>
    <w:rsid w:val="00421B15"/>
    <w:rsid w:val="004426F9"/>
    <w:rsid w:val="00465A64"/>
    <w:rsid w:val="004B4500"/>
    <w:rsid w:val="004E2589"/>
    <w:rsid w:val="004E6913"/>
    <w:rsid w:val="005007A8"/>
    <w:rsid w:val="00502735"/>
    <w:rsid w:val="00517A53"/>
    <w:rsid w:val="005332EF"/>
    <w:rsid w:val="0054234A"/>
    <w:rsid w:val="00557EF1"/>
    <w:rsid w:val="005663C5"/>
    <w:rsid w:val="00566A45"/>
    <w:rsid w:val="0057159C"/>
    <w:rsid w:val="00590FE6"/>
    <w:rsid w:val="005A16A6"/>
    <w:rsid w:val="005A544D"/>
    <w:rsid w:val="005C179D"/>
    <w:rsid w:val="005C4B06"/>
    <w:rsid w:val="00630445"/>
    <w:rsid w:val="0063065D"/>
    <w:rsid w:val="00696602"/>
    <w:rsid w:val="006B49ED"/>
    <w:rsid w:val="006D274F"/>
    <w:rsid w:val="006F5BE6"/>
    <w:rsid w:val="00727114"/>
    <w:rsid w:val="0072789B"/>
    <w:rsid w:val="007352E0"/>
    <w:rsid w:val="0073673E"/>
    <w:rsid w:val="00750C9D"/>
    <w:rsid w:val="00753AB6"/>
    <w:rsid w:val="007F55F9"/>
    <w:rsid w:val="00815A66"/>
    <w:rsid w:val="00831915"/>
    <w:rsid w:val="008369F4"/>
    <w:rsid w:val="00853681"/>
    <w:rsid w:val="0088728C"/>
    <w:rsid w:val="008A6968"/>
    <w:rsid w:val="008C1D1B"/>
    <w:rsid w:val="008C4050"/>
    <w:rsid w:val="008C7588"/>
    <w:rsid w:val="008D2492"/>
    <w:rsid w:val="008E0476"/>
    <w:rsid w:val="0094320C"/>
    <w:rsid w:val="0097463A"/>
    <w:rsid w:val="00977E69"/>
    <w:rsid w:val="0098280B"/>
    <w:rsid w:val="00992612"/>
    <w:rsid w:val="0099488D"/>
    <w:rsid w:val="009A55A1"/>
    <w:rsid w:val="009C2F0F"/>
    <w:rsid w:val="009D2ED3"/>
    <w:rsid w:val="009E78B6"/>
    <w:rsid w:val="009F46EB"/>
    <w:rsid w:val="00A011DC"/>
    <w:rsid w:val="00A255C9"/>
    <w:rsid w:val="00A51B5D"/>
    <w:rsid w:val="00A65F4B"/>
    <w:rsid w:val="00A67D23"/>
    <w:rsid w:val="00B17BF5"/>
    <w:rsid w:val="00B306A6"/>
    <w:rsid w:val="00B40DD0"/>
    <w:rsid w:val="00B64591"/>
    <w:rsid w:val="00B67682"/>
    <w:rsid w:val="00B833F7"/>
    <w:rsid w:val="00B83C58"/>
    <w:rsid w:val="00BA02C9"/>
    <w:rsid w:val="00C328FA"/>
    <w:rsid w:val="00C3312B"/>
    <w:rsid w:val="00CB1692"/>
    <w:rsid w:val="00CF0D58"/>
    <w:rsid w:val="00CF14A4"/>
    <w:rsid w:val="00D26DBA"/>
    <w:rsid w:val="00E17052"/>
    <w:rsid w:val="00E20981"/>
    <w:rsid w:val="00E31C15"/>
    <w:rsid w:val="00E94A0F"/>
    <w:rsid w:val="00EA403F"/>
    <w:rsid w:val="00EE6D7F"/>
    <w:rsid w:val="00F13F34"/>
    <w:rsid w:val="00F16600"/>
    <w:rsid w:val="00F32A3D"/>
    <w:rsid w:val="00F428B4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7DE98"/>
  <w15:docId w15:val="{8B82A070-B2B1-4F81-B801-D6AC61F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2E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332E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33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32EF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332EF"/>
  </w:style>
  <w:style w:type="paragraph" w:styleId="BodyTextIndent">
    <w:name w:val="Body Text Indent"/>
    <w:basedOn w:val="Normal"/>
    <w:rsid w:val="005332EF"/>
    <w:pPr>
      <w:tabs>
        <w:tab w:val="left" w:pos="450"/>
      </w:tabs>
      <w:ind w:left="450" w:hanging="450"/>
    </w:pPr>
  </w:style>
  <w:style w:type="paragraph" w:styleId="BodyTextIndent2">
    <w:name w:val="Body Text Indent 2"/>
    <w:basedOn w:val="Normal"/>
    <w:rsid w:val="005332EF"/>
    <w:pPr>
      <w:tabs>
        <w:tab w:val="left" w:pos="900"/>
      </w:tabs>
      <w:ind w:left="900" w:hanging="450"/>
    </w:pPr>
  </w:style>
  <w:style w:type="paragraph" w:styleId="BodyTextIndent3">
    <w:name w:val="Body Text Indent 3"/>
    <w:basedOn w:val="Normal"/>
    <w:rsid w:val="005332EF"/>
    <w:pPr>
      <w:ind w:left="450"/>
    </w:pPr>
  </w:style>
  <w:style w:type="paragraph" w:styleId="Caption">
    <w:name w:val="caption"/>
    <w:basedOn w:val="Normal"/>
    <w:next w:val="Normal"/>
    <w:qFormat/>
    <w:rsid w:val="005332EF"/>
    <w:pPr>
      <w:jc w:val="center"/>
    </w:pPr>
    <w:rPr>
      <w:b/>
    </w:rPr>
  </w:style>
  <w:style w:type="paragraph" w:styleId="BodyText">
    <w:name w:val="Body Text"/>
    <w:basedOn w:val="Normal"/>
    <w:rsid w:val="005332EF"/>
    <w:rPr>
      <w:b/>
      <w:sz w:val="28"/>
    </w:rPr>
  </w:style>
  <w:style w:type="paragraph" w:styleId="Header">
    <w:name w:val="header"/>
    <w:basedOn w:val="Normal"/>
    <w:rsid w:val="00533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5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0C9D"/>
    <w:rPr>
      <w:color w:val="0000FF"/>
      <w:u w:val="single"/>
    </w:rPr>
  </w:style>
  <w:style w:type="character" w:styleId="FollowedHyperlink">
    <w:name w:val="FollowedHyperlink"/>
    <w:basedOn w:val="DefaultParagraphFont"/>
    <w:rsid w:val="00750C9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E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91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reene\Local%20Settings\Temporary%20Internet%20Files\OLK4\perfEval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perfEval03.dot</Template>
  <TotalTime>4</TotalTime>
  <Pages>1</Pages>
  <Words>94</Words>
  <Characters>643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</vt:lpstr>
    </vt:vector>
  </TitlesOfParts>
  <Company>UNCCHARLOTTE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subject/>
  <dc:creator>bgreene</dc:creator>
  <cp:keywords/>
  <dc:description/>
  <cp:lastModifiedBy>Rachel Pierson-Bonin</cp:lastModifiedBy>
  <cp:revision>7</cp:revision>
  <cp:lastPrinted>2006-01-11T14:12:00Z</cp:lastPrinted>
  <dcterms:created xsi:type="dcterms:W3CDTF">2015-11-23T20:21:00Z</dcterms:created>
  <dcterms:modified xsi:type="dcterms:W3CDTF">2023-03-08T16:47:00Z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be4343330bac9922ace98a26f4d549a65b0d627361a7ac611e21636484153e3b</vt:lpwstr>
  </property>
</Properties>
</file>