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84" w:hRule="exact"/>
        </w:trPr>
        <w:tc>
          <w:tcPr>
            <w:tcW w:w="15182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5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534" w:hRule="exact"/>
        </w:trPr>
        <w:tc>
          <w:tcPr>
            <w:tcW w:w="15182" w:type="dxa"/>
            <w:gridSpan w:val="3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4" w:after="0" w:line="240" w:lineRule="auto"/>
              <w:ind w:left="69" w:right="1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ng.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ent,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pth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82" w:type="dxa"/>
            <w:gridSpan w:val="3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RIBU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8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3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2635" w:right="26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xa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1882" w:right="18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22" w:hRule="exact"/>
        </w:trPr>
        <w:tc>
          <w:tcPr>
            <w:tcW w:w="2887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4" w:after="0" w:line="240" w:lineRule="auto"/>
              <w:ind w:left="66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8" w:lineRule="exact"/>
              <w:ind w:left="66" w:right="3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10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4" w:after="0" w:line="240" w:lineRule="auto"/>
              <w:ind w:left="66" w:right="3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7" w:after="0" w:line="460" w:lineRule="exact"/>
              <w:ind w:left="66" w:right="5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81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294" w:hRule="exact"/>
        </w:trPr>
        <w:tc>
          <w:tcPr>
            <w:tcW w:w="28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0" w:after="0" w:line="240" w:lineRule="auto"/>
              <w:ind w:left="66" w:right="199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4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22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eates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5" w:after="0" w:line="228" w:lineRule="exact"/>
              <w:ind w:left="66" w:right="5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4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45" w:hRule="exact"/>
        </w:trPr>
        <w:tc>
          <w:tcPr>
            <w:tcW w:w="288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1" w:after="0" w:line="239" w:lineRule="auto"/>
              <w:ind w:left="66" w:right="2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t/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6" w:after="0" w:line="228" w:lineRule="exact"/>
              <w:ind w:left="66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on/t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746" w:footer="547" w:top="960" w:bottom="740" w:left="200" w:right="24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1994" w:hRule="exact"/>
        </w:trPr>
        <w:tc>
          <w:tcPr>
            <w:tcW w:w="28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hoots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3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needs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34" w:hRule="exact"/>
        </w:trPr>
        <w:tc>
          <w:tcPr>
            <w:tcW w:w="28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1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12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39" w:lineRule="auto"/>
              <w:ind w:left="66" w:right="34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ndepe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8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03" w:hRule="exact"/>
        </w:trPr>
        <w:tc>
          <w:tcPr>
            <w:tcW w:w="28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7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39" w:lineRule="auto"/>
              <w:ind w:left="66" w:right="1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63" w:hRule="exact"/>
        </w:trPr>
        <w:tc>
          <w:tcPr>
            <w:tcW w:w="288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4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11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owne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82" w:type="dxa"/>
            <w:gridSpan w:val="3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URN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8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3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2635" w:right="26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xa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1882" w:right="18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87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4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ator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nil" w:sz="6" w:space="0" w:color="auto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4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ehen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547" w:top="960" w:bottom="740" w:left="200" w:right="240"/>
          <w:pgSz w:w="15840" w:h="12240" w:orient="landscape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453" w:hRule="exact"/>
        </w:trPr>
        <w:tc>
          <w:tcPr>
            <w:tcW w:w="28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10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2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2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puter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hops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4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5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83" w:hRule="exact"/>
        </w:trPr>
        <w:tc>
          <w:tcPr>
            <w:tcW w:w="2887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3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puter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3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8" w:lineRule="exact"/>
              <w:ind w:left="66" w:right="5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eeds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ange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66" w:right="6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5" w:hRule="exact"/>
        </w:trPr>
        <w:tc>
          <w:tcPr>
            <w:tcW w:w="288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1" w:after="0" w:line="239" w:lineRule="auto"/>
              <w:ind w:left="66" w:right="3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needs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1" w:after="0" w:line="239" w:lineRule="auto"/>
              <w:ind w:left="66" w:right="6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1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03" w:hRule="exact"/>
        </w:trPr>
        <w:tc>
          <w:tcPr>
            <w:tcW w:w="2887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5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3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both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3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nd/or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11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14" w:hRule="exact"/>
        </w:trPr>
        <w:tc>
          <w:tcPr>
            <w:tcW w:w="2887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3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5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4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547" w:top="960" w:bottom="740" w:left="200" w:right="240"/>
          <w:pgSz w:w="15840" w:h="12240" w:orient="landscape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27.360001pt;margin-top:564.359985pt;width:730.08pt;height:.1pt;mso-position-horizontal-relative:page;mso-position-vertical-relative:page;z-index:-418" coordorigin="547,11287" coordsize="14602,2">
            <v:shape style="position:absolute;left:547;top:11287;width:14602;height:2" coordorigin="547,11287" coordsize="14602,0" path="m547,11287l15149,11287e" filled="f" stroked="t" strokeweight=".580pt" strokecolor="#000000">
              <v:path arrowok="t"/>
            </v:shape>
          </v:group>
          <w10:wrap type="none"/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1994" w:hRule="exact"/>
        </w:trPr>
        <w:tc>
          <w:tcPr>
            <w:tcW w:w="28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2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8" w:lineRule="exact"/>
              <w:ind w:left="66" w:right="20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eeds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6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ponds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2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4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82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2887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3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2635" w:right="26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xa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1882" w:right="186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5" w:hRule="exact"/>
        </w:trPr>
        <w:tc>
          <w:tcPr>
            <w:tcW w:w="2887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4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1" w:after="0" w:line="228" w:lineRule="exact"/>
              <w:ind w:left="66" w:right="3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puter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10"/>
              </w:rPr>
              <w:t>rd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  <w:position w:val="1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0" w:lineRule="exact"/>
              <w:ind w:left="66" w:right="2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7" w:after="0" w:line="239" w:lineRule="auto"/>
              <w:ind w:left="66" w:right="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3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7" w:after="0" w:line="460" w:lineRule="exact"/>
              <w:ind w:left="66" w:right="5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81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1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605" w:hRule="exact"/>
        </w:trPr>
        <w:tc>
          <w:tcPr>
            <w:tcW w:w="28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4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Integ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2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2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547" w:top="960" w:bottom="740" w:left="200" w:right="240"/>
          <w:pgSz w:w="15840" w:h="12240" w:orient="landscape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453" w:hRule="exact"/>
        </w:trPr>
        <w:tc>
          <w:tcPr>
            <w:tcW w:w="28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2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ugge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5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ugge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94" w:hRule="exact"/>
        </w:trPr>
        <w:tc>
          <w:tcPr>
            <w:tcW w:w="28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eates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5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7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34" w:hRule="exact"/>
        </w:trPr>
        <w:tc>
          <w:tcPr>
            <w:tcW w:w="28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4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team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66" w:right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eads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34" w:hRule="exact"/>
        </w:trPr>
        <w:tc>
          <w:tcPr>
            <w:tcW w:w="288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2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1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66" w:right="6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d/or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82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836" w:hRule="exact"/>
        </w:trPr>
        <w:tc>
          <w:tcPr>
            <w:tcW w:w="15182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's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429" w:right="-2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429" w:right="-2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's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29" w:right="-2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9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182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  <w:shd w:val="clear" w:color="auto" w:fill="000000"/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5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547" w:top="960" w:bottom="740" w:left="200" w:right="240"/>
          <w:pgSz w:w="15840" w:h="12240" w:orient="landscape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14.4pt;margin-top:52.919998pt;width:760.68pt;height:32.04pt;mso-position-horizontal-relative:page;mso-position-vertical-relative:page;z-index:-417" coordorigin="288,1058" coordsize="15214,641">
            <v:group style="position:absolute;left:295;top:1069;width:15199;height:2" coordorigin="295,1069" coordsize="15199,2">
              <v:shape style="position:absolute;left:295;top:1069;width:15199;height:2" coordorigin="295,1069" coordsize="15199,0" path="m295,1069l15494,1069e" filled="f" stroked="t" strokeweight=".36pt" strokecolor="#000000">
                <v:path arrowok="t"/>
              </v:shape>
            </v:group>
            <v:group style="position:absolute;left:302;top:1066;width:2;height:626" coordorigin="302,1066" coordsize="2,626">
              <v:shape style="position:absolute;left:302;top:1066;width:2;height:626" coordorigin="302,1066" coordsize="0,626" path="m302,1692l302,1066e" filled="f" stroked="t" strokeweight=".72pt" strokecolor="#000000">
                <v:path arrowok="t"/>
              </v:shape>
            </v:group>
            <v:group style="position:absolute;left:15487;top:1066;width:2;height:626" coordorigin="15487,1066" coordsize="2,626">
              <v:shape style="position:absolute;left:15487;top:1066;width:2;height:626" coordorigin="15487,1066" coordsize="0,626" path="m15487,1692l15487,1066e" filled="f" stroked="t" strokeweight=".72pt" strokecolor="#000000">
                <v:path arrowok="t"/>
              </v:shape>
            </v:group>
            <v:group style="position:absolute;left:295;top:1685;width:15199;height:2" coordorigin="295,1685" coordsize="15199,2">
              <v:shape style="position:absolute;left:295;top:1685;width:15199;height:2" coordorigin="295,1685" coordsize="15199,0" path="m295,1685l15494,1685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35" w:after="0" w:line="253" w:lineRule="auto"/>
        <w:ind w:left="116" w:right="389" w:firstLine="-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generalized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representatio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position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class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intende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reflect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essentia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Example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competencie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typica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majorit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positions,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applicable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positions.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pgMar w:header="746" w:footer="547" w:top="960" w:bottom="740" w:left="280" w:right="58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7.360001pt;margin-top:564.359985pt;width:730.08pt;height:.1pt;mso-position-horizontal-relative:page;mso-position-vertical-relative:page;z-index:-417" coordorigin="547,11287" coordsize="14602,2">
          <v:shape style="position:absolute;left:547;top:11287;width:14602;height:2" coordorigin="547,11287" coordsize="14602,0" path="m547,11287l15149,11287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440002pt;margin-top:565.667175pt;width:48.018463pt;height:11pt;mso-position-horizontal-relative:page;mso-position-vertical-relative:page;z-index:-416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7"/>
                  </w:rPr>
                  <w:t>6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720001pt;margin-top:36.316402pt;width:293.435026pt;height:13.04pt;mso-position-horizontal-relative:page;mso-position-vertical-relative:page;z-index:-41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TEC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264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30005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37)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2015-05-25T16:17:19Z</dcterms:created>
  <dcterms:modified xsi:type="dcterms:W3CDTF">2015-05-25T16:17:19Z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