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2.41pt;margin-top:52.091pt;width:785.98pt;height:156.819pt;mso-position-horizontal-relative:page;mso-position-vertical-relative:page;z-index:-446" coordorigin="48,1042" coordsize="15720,3136">
            <v:group style="position:absolute;left:127;top:1375;width:15564;height:74" coordorigin="127,1375" coordsize="15564,74">
              <v:shape style="position:absolute;left:127;top:1375;width:15564;height:74" coordorigin="127,1375" coordsize="15564,74" path="m127,1450l15691,1450,15691,1375,127,1375,127,1450xe" filled="t" fillcolor="#000000" stroked="f">
                <v:path arrowok="t"/>
                <v:fill/>
              </v:shape>
            </v:group>
            <v:group style="position:absolute;left:127;top:1078;width:15564;height:298" coordorigin="127,1078" coordsize="15564,298">
              <v:shape style="position:absolute;left:127;top:1078;width:15564;height:298" coordorigin="127,1078" coordsize="15564,298" path="m127,1375l15691,1375,15691,1078,127,1078,127,1375e" filled="t" fillcolor="#000000" stroked="f">
                <v:path arrowok="t"/>
                <v:fill/>
              </v:shape>
            </v:group>
            <v:group style="position:absolute;left:55;top:1072;width:15706;height:2" coordorigin="55,1072" coordsize="15706,2">
              <v:shape style="position:absolute;left:55;top:1072;width:15706;height:2" coordorigin="55,1072" coordsize="15706,0" path="m55,1072l15761,1072e" filled="f" stroked="t" strokeweight=".7pt" strokecolor="#000000">
                <v:path arrowok="t"/>
              </v:shape>
            </v:group>
            <v:group style="position:absolute;left:90;top:1078;width:2;height:372" coordorigin="90,1078" coordsize="2,372">
              <v:shape style="position:absolute;left:90;top:1078;width:2;height:372" coordorigin="90,1078" coordsize="0,372" path="m90,1078l90,1450e" filled="f" stroked="t" strokeweight="3.579pt" strokecolor="#000000">
                <v:path arrowok="t"/>
              </v:shape>
            </v:group>
            <v:group style="position:absolute;left:15726;top:1078;width:2;height:372" coordorigin="15726,1078" coordsize="2,372">
              <v:shape style="position:absolute;left:15726;top:1078;width:2;height:372" coordorigin="15726,1078" coordsize="0,372" path="m15726,1078l15726,1450e" filled="f" stroked="t" strokeweight="3.58pt" strokecolor="#000000">
                <v:path arrowok="t"/>
              </v:shape>
            </v:group>
            <v:group style="position:absolute;left:55;top:1456;width:15706;height:2" coordorigin="55,1456" coordsize="15706,2">
              <v:shape style="position:absolute;left:55;top:1456;width:15706;height:2" coordorigin="55,1456" coordsize="15706,0" path="m55,1456l15761,1456e" filled="f" stroked="t" strokeweight=".7pt" strokecolor="#000000">
                <v:path arrowok="t"/>
              </v:shape>
            </v:group>
            <v:group style="position:absolute;left:90;top:1462;width:2;height:1913" coordorigin="90,1462" coordsize="2,1913">
              <v:shape style="position:absolute;left:90;top:1462;width:2;height:1913" coordorigin="90,1462" coordsize="0,1913" path="m90,1462l90,3374e" filled="f" stroked="t" strokeweight=".699pt" strokecolor="#000000">
                <v:path arrowok="t"/>
              </v:shape>
            </v:group>
            <v:group style="position:absolute;left:15726;top:1462;width:2;height:1913" coordorigin="15726,1462" coordsize="2,1913">
              <v:shape style="position:absolute;left:15726;top:1462;width:2;height:1913" coordorigin="15726,1462" coordsize="0,1913" path="m15726,1462l15726,3374e" filled="f" stroked="t" strokeweight=".7pt" strokecolor="#000000">
                <v:path arrowok="t"/>
              </v:shape>
            </v:group>
            <v:group style="position:absolute;left:127;top:3684;width:15564;height:74" coordorigin="127,3684" coordsize="15564,74">
              <v:shape style="position:absolute;left:127;top:3684;width:15564;height:74" coordorigin="127,3684" coordsize="15564,74" path="m127,3758l15691,3758,15691,3684,127,3684,127,3758xe" filled="t" fillcolor="#000000" stroked="f">
                <v:path arrowok="t"/>
                <v:fill/>
              </v:shape>
            </v:group>
            <v:group style="position:absolute;left:127;top:3386;width:15564;height:298" coordorigin="127,3386" coordsize="15564,298">
              <v:shape style="position:absolute;left:127;top:3386;width:15564;height:298" coordorigin="127,3386" coordsize="15564,298" path="m127,3684l15691,3684,15691,3386,127,3386,127,3684e" filled="t" fillcolor="#000000" stroked="f">
                <v:path arrowok="t"/>
                <v:fill/>
              </v:shape>
            </v:group>
            <v:group style="position:absolute;left:55;top:3380;width:15706;height:2" coordorigin="55,3380" coordsize="15706,2">
              <v:shape style="position:absolute;left:55;top:3380;width:15706;height:2" coordorigin="55,3380" coordsize="15706,0" path="m55,3380l15761,3380e" filled="f" stroked="t" strokeweight=".699pt" strokecolor="#000000">
                <v:path arrowok="t"/>
              </v:shape>
            </v:group>
            <v:group style="position:absolute;left:90;top:3386;width:2;height:372" coordorigin="90,3386" coordsize="2,372">
              <v:shape style="position:absolute;left:90;top:3386;width:2;height:372" coordorigin="90,3386" coordsize="0,372" path="m90,3386l90,3758e" filled="f" stroked="t" strokeweight="3.579pt" strokecolor="#000000">
                <v:path arrowok="t"/>
              </v:shape>
            </v:group>
            <v:group style="position:absolute;left:15726;top:3386;width:2;height:372" coordorigin="15726,3386" coordsize="2,372">
              <v:shape style="position:absolute;left:15726;top:3386;width:2;height:372" coordorigin="15726,3386" coordsize="0,372" path="m15726,3386l15726,3758e" filled="f" stroked="t" strokeweight="3.58pt" strokecolor="#000000">
                <v:path arrowok="t"/>
              </v:shape>
            </v:group>
            <v:group style="position:absolute;left:127;top:4068;width:2926;height:74" coordorigin="127,4068" coordsize="2926,74">
              <v:shape style="position:absolute;left:127;top:4068;width:2926;height:74" coordorigin="127,4068" coordsize="2926,74" path="m127,4142l3053,4142,3053,4068,127,4068,127,4142xe" filled="t" fillcolor="#DADADA" stroked="f">
                <v:path arrowok="t"/>
                <v:fill/>
              </v:shape>
            </v:group>
            <v:group style="position:absolute;left:127;top:3770;width:2926;height:298" coordorigin="127,3770" coordsize="2926,298">
              <v:shape style="position:absolute;left:127;top:3770;width:2926;height:298" coordorigin="127,3770" coordsize="2926,298" path="m127,4068l3053,4068,3053,3770,127,3770,127,4068e" filled="t" fillcolor="#DADADA" stroked="f">
                <v:path arrowok="t"/>
                <v:fill/>
              </v:shape>
            </v:group>
            <v:group style="position:absolute;left:3067;top:4068;width:7282;height:74" coordorigin="3067,4068" coordsize="7282,74">
              <v:shape style="position:absolute;left:3067;top:4068;width:7282;height:74" coordorigin="3067,4068" coordsize="7282,74" path="m3067,4142l10349,4142,10349,4068,3067,4068,3067,4142xe" filled="t" fillcolor="#DADADA" stroked="f">
                <v:path arrowok="t"/>
                <v:fill/>
              </v:shape>
            </v:group>
            <v:group style="position:absolute;left:3067;top:3770;width:7282;height:298" coordorigin="3067,3770" coordsize="7282,298">
              <v:shape style="position:absolute;left:3067;top:3770;width:7282;height:298" coordorigin="3067,3770" coordsize="7282,298" path="m3067,4068l10349,4068,10349,3770,3067,3770,3067,4068e" filled="t" fillcolor="#DADADA" stroked="f">
                <v:path arrowok="t"/>
                <v:fill/>
              </v:shape>
            </v:group>
            <v:group style="position:absolute;left:10361;top:4068;width:5330;height:74" coordorigin="10361,4068" coordsize="5330,74">
              <v:shape style="position:absolute;left:10361;top:4068;width:5330;height:74" coordorigin="10361,4068" coordsize="5330,74" path="m10361,4142l15691,4142,15691,4068,10361,4068,10361,4142xe" filled="t" fillcolor="#DADADA" stroked="f">
                <v:path arrowok="t"/>
                <v:fill/>
              </v:shape>
            </v:group>
            <v:group style="position:absolute;left:10361;top:3770;width:5330;height:298" coordorigin="10361,3770" coordsize="5330,298">
              <v:shape style="position:absolute;left:10361;top:3770;width:5330;height:298" coordorigin="10361,3770" coordsize="5330,298" path="m10361,4068l15691,4068,15691,3770,10361,3770,10361,4068e" filled="t" fillcolor="#DADADA" stroked="f">
                <v:path arrowok="t"/>
                <v:fill/>
              </v:shape>
            </v:group>
            <v:group style="position:absolute;left:90;top:3770;width:2;height:372" coordorigin="90,3770" coordsize="2,372">
              <v:shape style="position:absolute;left:90;top:3770;width:2;height:372" coordorigin="90,3770" coordsize="0,372" path="m90,3770l90,4142e" filled="f" stroked="t" strokeweight="3.579pt" strokecolor="#DADADA">
                <v:path arrowok="t"/>
              </v:shape>
            </v:group>
            <v:group style="position:absolute;left:15726;top:3770;width:2;height:372" coordorigin="15726,3770" coordsize="2,372">
              <v:shape style="position:absolute;left:15726;top:3770;width:2;height:372" coordorigin="15726,3770" coordsize="0,372" path="m15726,3770l15726,4142e" filled="f" stroked="t" strokeweight="3.58pt" strokecolor="#DADADA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6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5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99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1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99"/>
          <w:b/>
          <w:bCs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99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6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38" w:lineRule="auto"/>
        <w:ind w:left="160" w:right="655" w:firstLine="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6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.200002" w:type="dxa"/>
      </w:tblPr>
      <w:tblGrid/>
      <w:tr>
        <w:trPr>
          <w:trHeight w:val="384" w:hRule="exact"/>
        </w:trPr>
        <w:tc>
          <w:tcPr>
            <w:tcW w:w="2971" w:type="dxa"/>
            <w:tcBorders>
              <w:top w:val="single" w:sz="5.6" w:space="0" w:color="000000"/>
              <w:bottom w:val="single" w:sz="5.6" w:space="0" w:color="000000"/>
              <w:left w:val="nil" w:sz="6" w:space="0" w:color="auto"/>
              <w:right w:val="single" w:sz="5.6" w:space="0" w:color="000000"/>
            </w:tcBorders>
          </w:tcPr>
          <w:p>
            <w:pPr>
              <w:spacing w:before="66" w:after="0" w:line="240" w:lineRule="auto"/>
              <w:ind w:left="4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5.6" w:space="0" w:color="000000"/>
              <w:bottom w:val="single" w:sz="5.6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66" w:after="0" w:line="240" w:lineRule="auto"/>
              <w:ind w:left="2813" w:right="27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71" w:type="dxa"/>
            <w:tcBorders>
              <w:top w:val="single" w:sz="5.6" w:space="0" w:color="000000"/>
              <w:bottom w:val="single" w:sz="5.6" w:space="0" w:color="000000"/>
              <w:left w:val="single" w:sz="5.6" w:space="0" w:color="000000"/>
              <w:right w:val="nil" w:sz="6" w:space="0" w:color="auto"/>
            </w:tcBorders>
          </w:tcPr>
          <w:p>
            <w:pPr>
              <w:spacing w:before="66" w:after="0" w:line="240" w:lineRule="auto"/>
              <w:ind w:left="2045" w:right="20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3" w:hRule="exact"/>
        </w:trPr>
        <w:tc>
          <w:tcPr>
            <w:tcW w:w="2971" w:type="dxa"/>
            <w:tcBorders>
              <w:top w:val="single" w:sz="5.6" w:space="0" w:color="000000"/>
              <w:bottom w:val="single" w:sz="5.6" w:space="0" w:color="000000"/>
              <w:left w:val="single" w:sz="5.592" w:space="0" w:color="000000"/>
              <w:right w:val="single" w:sz="5.6" w:space="0" w:color="000000"/>
            </w:tcBorders>
          </w:tcPr>
          <w:p>
            <w:pPr>
              <w:spacing w:before="66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5.6" w:space="0" w:color="000000"/>
              <w:bottom w:val="single" w:sz="5.6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78" w:after="0" w:line="274" w:lineRule="auto"/>
              <w:ind w:left="426" w:right="687" w:firstLine="-36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74" w:lineRule="auto"/>
              <w:ind w:left="426" w:right="1875" w:firstLine="-360"/>
              <w:jc w:val="left"/>
              <w:tabs>
                <w:tab w:pos="4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ssists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ases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icat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12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ues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5" w:after="0" w:line="271" w:lineRule="auto"/>
              <w:ind w:left="426" w:right="2138" w:firstLine="-359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them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hes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71" w:type="dxa"/>
            <w:tcBorders>
              <w:top w:val="single" w:sz="5.6" w:space="0" w:color="000000"/>
              <w:bottom w:val="single" w:sz="5.6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85" w:after="0" w:line="228" w:lineRule="exact"/>
              <w:ind w:left="426" w:right="451" w:firstLine="-36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oot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99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e/ha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99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28" w:lineRule="exact"/>
              <w:ind w:left="426" w:right="452" w:firstLine="-36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ptom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426" w:right="1368" w:firstLine="-359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37" w:hRule="exact"/>
        </w:trPr>
        <w:tc>
          <w:tcPr>
            <w:tcW w:w="2971" w:type="dxa"/>
            <w:tcBorders>
              <w:top w:val="single" w:sz="5.6" w:space="0" w:color="000000"/>
              <w:bottom w:val="single" w:sz="5.592" w:space="0" w:color="000000"/>
              <w:left w:val="single" w:sz="5.592" w:space="0" w:color="000000"/>
              <w:right w:val="single" w:sz="5.6" w:space="0" w:color="000000"/>
            </w:tcBorders>
          </w:tcPr>
          <w:p>
            <w:pPr>
              <w:spacing w:before="66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5.6" w:space="0" w:color="000000"/>
              <w:bottom w:val="single" w:sz="5.592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0" w:after="0" w:line="264" w:lineRule="exact"/>
              <w:ind w:left="35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  <w:position w:val="1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ffic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clie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48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Arial" w:hAnsi="Arial" w:cs="Arial" w:eastAsia="Arial"/>
                <w:sz w:val="20"/>
                <w:szCs w:val="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5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ounds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71" w:type="dxa"/>
            <w:tcBorders>
              <w:top w:val="single" w:sz="5.6" w:space="0" w:color="000000"/>
              <w:bottom w:val="single" w:sz="5.592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84" w:after="0" w:line="230" w:lineRule="exact"/>
              <w:ind w:left="426" w:right="256" w:firstLine="-36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38" w:lineRule="auto"/>
              <w:ind w:left="426" w:right="236" w:firstLine="-36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66" w:hRule="exact"/>
        </w:trPr>
        <w:tc>
          <w:tcPr>
            <w:tcW w:w="2971" w:type="dxa"/>
            <w:tcBorders>
              <w:top w:val="single" w:sz="5.592" w:space="0" w:color="000000"/>
              <w:bottom w:val="single" w:sz="5.592" w:space="0" w:color="000000"/>
              <w:left w:val="single" w:sz="5.592" w:space="0" w:color="000000"/>
              <w:right w:val="single" w:sz="5.6" w:space="0" w:color="000000"/>
            </w:tcBorders>
          </w:tcPr>
          <w:p>
            <w:pPr>
              <w:spacing w:before="66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5.592" w:space="0" w:color="000000"/>
              <w:bottom w:val="single" w:sz="5.592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0" w:after="0" w:line="264" w:lineRule="exact"/>
              <w:ind w:left="35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  <w:position w:val="1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Resea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cia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rted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395" w:right="188" w:firstLine="-36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C0504D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C0504D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C0504D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rk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lf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ir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  <w:t>ks.</w:t>
            </w:r>
          </w:p>
        </w:tc>
        <w:tc>
          <w:tcPr>
            <w:tcW w:w="5371" w:type="dxa"/>
            <w:tcBorders>
              <w:top w:val="single" w:sz="5.592" w:space="0" w:color="000000"/>
              <w:bottom w:val="single" w:sz="5.592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81" w:after="0" w:line="238" w:lineRule="auto"/>
              <w:ind w:left="425" w:right="403" w:firstLine="-359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ili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ili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41" w:hRule="exact"/>
        </w:trPr>
        <w:tc>
          <w:tcPr>
            <w:tcW w:w="2971" w:type="dxa"/>
            <w:tcBorders>
              <w:top w:val="single" w:sz="5.592" w:space="0" w:color="000000"/>
              <w:bottom w:val="single" w:sz="5.592" w:space="0" w:color="000000"/>
              <w:left w:val="single" w:sz="5.592" w:space="0" w:color="000000"/>
              <w:right w:val="single" w:sz="5.6" w:space="0" w:color="000000"/>
            </w:tcBorders>
          </w:tcPr>
          <w:p>
            <w:pPr>
              <w:spacing w:before="66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5.592" w:space="0" w:color="000000"/>
              <w:bottom w:val="single" w:sz="5.592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80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eam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nd/or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1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team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ough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71" w:type="dxa"/>
            <w:tcBorders>
              <w:top w:val="single" w:sz="5.592" w:space="0" w:color="000000"/>
              <w:bottom w:val="single" w:sz="5.592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85" w:after="0" w:line="228" w:lineRule="exact"/>
              <w:ind w:left="426" w:right="331" w:firstLine="-36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588" w:footer="545" w:top="800" w:bottom="740" w:left="0" w:right="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4.150pt;margin-top:177.970001pt;width:785.38pt;height:41.38pt;mso-position-horizontal-relative:page;mso-position-vertical-relative:page;z-index:-445" coordorigin="83,3559" coordsize="15708,828">
            <v:group style="position:absolute;left:156;top:3893;width:15564;height:74" coordorigin="156,3893" coordsize="15564,74">
              <v:shape style="position:absolute;left:156;top:3893;width:15564;height:74" coordorigin="156,3893" coordsize="15564,74" path="m156,3967l15720,3967,15720,3893,156,3893,156,3967xe" filled="t" fillcolor="#000000" stroked="f">
                <v:path arrowok="t"/>
                <v:fill/>
              </v:shape>
            </v:group>
            <v:group style="position:absolute;left:156;top:3595;width:15564;height:298" coordorigin="156,3595" coordsize="15564,298">
              <v:shape style="position:absolute;left:156;top:3595;width:15564;height:298" coordorigin="156,3595" coordsize="15564,298" path="m156,3893l15720,3893,15720,3595,156,3595,156,3893e" filled="t" fillcolor="#000000" stroked="f">
                <v:path arrowok="t"/>
                <v:fill/>
              </v:shape>
            </v:group>
            <v:group style="position:absolute;left:119;top:3595;width:2;height:372" coordorigin="119,3595" coordsize="2,372">
              <v:shape style="position:absolute;left:119;top:3595;width:2;height:372" coordorigin="119,3595" coordsize="0,372" path="m119,3595l119,3967e" filled="f" stroked="t" strokeweight="3.58pt" strokecolor="#000000">
                <v:path arrowok="t"/>
              </v:shape>
            </v:group>
            <v:group style="position:absolute;left:15755;top:3595;width:2;height:372" coordorigin="15755,3595" coordsize="2,372">
              <v:shape style="position:absolute;left:15755;top:3595;width:2;height:372" coordorigin="15755,3595" coordsize="0,372" path="m15755,3595l15755,3967e" filled="f" stroked="t" strokeweight="3.58pt" strokecolor="#000000">
                <v:path arrowok="t"/>
              </v:shape>
            </v:group>
            <v:group style="position:absolute;left:156;top:4279;width:2928;height:72" coordorigin="156,4279" coordsize="2928,72">
              <v:shape style="position:absolute;left:156;top:4279;width:2928;height:72" coordorigin="156,4279" coordsize="2928,72" path="m156,4351l3084,4351,3084,4279,156,4279,156,4351xe" filled="t" fillcolor="#DADADA" stroked="f">
                <v:path arrowok="t"/>
                <v:fill/>
              </v:shape>
            </v:group>
            <v:group style="position:absolute;left:156;top:3979;width:2928;height:300" coordorigin="156,3979" coordsize="2928,300">
              <v:shape style="position:absolute;left:156;top:3979;width:2928;height:300" coordorigin="156,3979" coordsize="2928,300" path="m156,4279l3084,4279,3084,3979,156,3979,156,4279e" filled="t" fillcolor="#DADADA" stroked="f">
                <v:path arrowok="t"/>
                <v:fill/>
              </v:shape>
            </v:group>
            <v:group style="position:absolute;left:3096;top:4279;width:7282;height:72" coordorigin="3096,4279" coordsize="7282,72">
              <v:shape style="position:absolute;left:3096;top:4279;width:7282;height:72" coordorigin="3096,4279" coordsize="7282,72" path="m3096,4351l10378,4351,10378,4279,3096,4279,3096,4351xe" filled="t" fillcolor="#DADADA" stroked="f">
                <v:path arrowok="t"/>
                <v:fill/>
              </v:shape>
            </v:group>
            <v:group style="position:absolute;left:3096;top:3979;width:7282;height:300" coordorigin="3096,3979" coordsize="7282,300">
              <v:shape style="position:absolute;left:3096;top:3979;width:7282;height:300" coordorigin="3096,3979" coordsize="7282,300" path="m3096,4279l10378,4279,10378,3979,3096,3979,3096,4279e" filled="t" fillcolor="#DADADA" stroked="f">
                <v:path arrowok="t"/>
                <v:fill/>
              </v:shape>
            </v:group>
            <v:group style="position:absolute;left:10390;top:4279;width:5330;height:72" coordorigin="10390,4279" coordsize="5330,72">
              <v:shape style="position:absolute;left:10390;top:4279;width:5330;height:72" coordorigin="10390,4279" coordsize="5330,72" path="m10390,4351l15720,4351,15720,4279,10390,4279,10390,4351xe" filled="t" fillcolor="#DADADA" stroked="f">
                <v:path arrowok="t"/>
                <v:fill/>
              </v:shape>
            </v:group>
            <v:group style="position:absolute;left:10390;top:3979;width:5330;height:300" coordorigin="10390,3979" coordsize="5330,300">
              <v:shape style="position:absolute;left:10390;top:3979;width:5330;height:300" coordorigin="10390,3979" coordsize="5330,300" path="m10390,4279l15720,4279,15720,3979,10390,3979,10390,4279e" filled="t" fillcolor="#DADADA" stroked="f">
                <v:path arrowok="t"/>
                <v:fill/>
              </v:shape>
            </v:group>
            <v:group style="position:absolute;left:119;top:3979;width:2;height:372" coordorigin="119,3979" coordsize="2,372">
              <v:shape style="position:absolute;left:119;top:3979;width:2;height:372" coordorigin="119,3979" coordsize="0,372" path="m119,3979l119,4351e" filled="f" stroked="t" strokeweight="3.58pt" strokecolor="#DADADA">
                <v:path arrowok="t"/>
              </v:shape>
            </v:group>
            <v:group style="position:absolute;left:15755;top:3979;width:2;height:372" coordorigin="15755,3979" coordsize="2,372">
              <v:shape style="position:absolute;left:15755;top:3979;width:2;height:372" coordorigin="15755,3979" coordsize="0,372" path="m15755,3979l15755,4351e" filled="f" stroked="t" strokeweight="3.58pt" strokecolor="#DADADA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7.010002" w:type="dxa"/>
      </w:tblPr>
      <w:tblGrid/>
      <w:tr>
        <w:trPr>
          <w:trHeight w:val="1090" w:hRule="exact"/>
        </w:trPr>
        <w:tc>
          <w:tcPr>
            <w:tcW w:w="2971" w:type="dxa"/>
            <w:tcBorders>
              <w:top w:val="single" w:sz="5.6" w:space="0" w:color="000000"/>
              <w:bottom w:val="single" w:sz="5.6" w:space="0" w:color="000000"/>
              <w:left w:val="single" w:sz="5.592" w:space="0" w:color="000000"/>
              <w:right w:val="single" w:sz="5.6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5.6" w:space="0" w:color="000000"/>
              <w:bottom w:val="single" w:sz="5.6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0" w:after="0" w:line="264" w:lineRule="exact"/>
              <w:ind w:left="95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  <w:position w:val="1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tra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lace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ility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2" w:after="0" w:line="238" w:lineRule="auto"/>
              <w:ind w:left="455" w:right="94" w:firstLine="-36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clie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tics.</w:t>
            </w:r>
          </w:p>
        </w:tc>
        <w:tc>
          <w:tcPr>
            <w:tcW w:w="5371" w:type="dxa"/>
            <w:tcBorders>
              <w:top w:val="single" w:sz="5.6" w:space="0" w:color="000000"/>
              <w:bottom w:val="single" w:sz="5.6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78" w:after="0" w:line="238" w:lineRule="auto"/>
              <w:ind w:left="426" w:right="291" w:firstLine="-36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edge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hno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9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28" w:hRule="exact"/>
        </w:trPr>
        <w:tc>
          <w:tcPr>
            <w:tcW w:w="2971" w:type="dxa"/>
            <w:tcBorders>
              <w:top w:val="single" w:sz="5.6" w:space="0" w:color="000000"/>
              <w:bottom w:val="single" w:sz="5.592" w:space="0" w:color="000000"/>
              <w:left w:val="single" w:sz="5.592" w:space="0" w:color="000000"/>
              <w:right w:val="single" w:sz="5.6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5.6" w:space="0" w:color="000000"/>
              <w:bottom w:val="single" w:sz="5.592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29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30" w:after="0" w:line="266" w:lineRule="exact"/>
              <w:ind w:left="426" w:right="677" w:firstLine="-360"/>
              <w:jc w:val="left"/>
              <w:tabs>
                <w:tab w:pos="4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39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lts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staff,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rs.</w:t>
            </w:r>
          </w:p>
        </w:tc>
        <w:tc>
          <w:tcPr>
            <w:tcW w:w="5371" w:type="dxa"/>
            <w:tcBorders>
              <w:top w:val="single" w:sz="5.6" w:space="0" w:color="000000"/>
              <w:bottom w:val="single" w:sz="5.592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83" w:after="0" w:line="230" w:lineRule="exact"/>
              <w:ind w:left="426" w:right="752" w:firstLine="-36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eeds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ff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28" w:lineRule="exact"/>
              <w:ind w:left="426" w:right="702" w:firstLine="-36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66" w:after="0" w:line="240" w:lineRule="auto"/>
        <w:ind w:left="7417" w:right="736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99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99"/>
          <w:b/>
          <w:bCs/>
        </w:rPr>
        <w:t>URN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99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6.999998" w:type="dxa"/>
      </w:tblPr>
      <w:tblGrid/>
      <w:tr>
        <w:trPr>
          <w:trHeight w:val="384" w:hRule="exact"/>
        </w:trPr>
        <w:tc>
          <w:tcPr>
            <w:tcW w:w="2971" w:type="dxa"/>
            <w:tcBorders>
              <w:top w:val="single" w:sz="5.6" w:space="0" w:color="000000"/>
              <w:bottom w:val="single" w:sz="5.6" w:space="0" w:color="000000"/>
              <w:left w:val="nil" w:sz="6" w:space="0" w:color="auto"/>
              <w:right w:val="single" w:sz="5.6" w:space="0" w:color="000000"/>
            </w:tcBorders>
          </w:tcPr>
          <w:p>
            <w:pPr>
              <w:spacing w:before="66" w:after="0" w:line="240" w:lineRule="auto"/>
              <w:ind w:left="4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5.6" w:space="0" w:color="000000"/>
              <w:bottom w:val="single" w:sz="5.6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66" w:after="0" w:line="240" w:lineRule="auto"/>
              <w:ind w:left="2810" w:right="27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71" w:type="dxa"/>
            <w:tcBorders>
              <w:top w:val="single" w:sz="5.6" w:space="0" w:color="000000"/>
              <w:bottom w:val="single" w:sz="5.6" w:space="0" w:color="000000"/>
              <w:left w:val="single" w:sz="5.6" w:space="0" w:color="000000"/>
              <w:right w:val="nil" w:sz="6" w:space="0" w:color="auto"/>
            </w:tcBorders>
          </w:tcPr>
          <w:p>
            <w:pPr>
              <w:spacing w:before="66" w:after="0" w:line="240" w:lineRule="auto"/>
              <w:ind w:left="2045" w:right="20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78" w:hRule="exact"/>
        </w:trPr>
        <w:tc>
          <w:tcPr>
            <w:tcW w:w="2971" w:type="dxa"/>
            <w:tcBorders>
              <w:top w:val="single" w:sz="5.6" w:space="0" w:color="000000"/>
              <w:bottom w:val="single" w:sz="5.592" w:space="0" w:color="000000"/>
              <w:left w:val="single" w:sz="5.592" w:space="0" w:color="000000"/>
              <w:right w:val="single" w:sz="5.6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5.6" w:space="0" w:color="000000"/>
              <w:bottom w:val="single" w:sz="5.592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78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8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1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99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99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/app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71" w:lineRule="auto"/>
              <w:ind w:left="426" w:right="1196" w:firstLine="-36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them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hes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5" w:lineRule="exact"/>
              <w:ind w:left="95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  <w:position w:val="1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tify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itiates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95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5371" w:type="dxa"/>
            <w:tcBorders>
              <w:top w:val="single" w:sz="5.6" w:space="0" w:color="000000"/>
              <w:bottom w:val="single" w:sz="5.592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78" w:after="0" w:line="238" w:lineRule="auto"/>
              <w:ind w:left="426" w:right="230" w:firstLine="-36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ange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28" w:lineRule="exact"/>
              <w:ind w:left="426" w:right="958" w:firstLine="-36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0" w:hRule="exact"/>
        </w:trPr>
        <w:tc>
          <w:tcPr>
            <w:tcW w:w="2971" w:type="dxa"/>
            <w:tcBorders>
              <w:top w:val="single" w:sz="5.592" w:space="0" w:color="000000"/>
              <w:bottom w:val="single" w:sz="5.592" w:space="0" w:color="000000"/>
              <w:left w:val="single" w:sz="5.592" w:space="0" w:color="000000"/>
              <w:right w:val="single" w:sz="5.6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5.592" w:space="0" w:color="000000"/>
              <w:bottom w:val="single" w:sz="5.592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10" w:after="0" w:line="271" w:lineRule="auto"/>
              <w:ind w:left="426" w:right="784" w:firstLine="-36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ops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nges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71" w:lineRule="auto"/>
              <w:ind w:left="425" w:right="1508" w:firstLine="-359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99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99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endat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455" w:right="361" w:firstLine="-36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skills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xit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66" w:lineRule="exact"/>
              <w:ind w:left="95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  <w:position w:val="1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rk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tries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icia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</w:p>
        </w:tc>
        <w:tc>
          <w:tcPr>
            <w:tcW w:w="5371" w:type="dxa"/>
            <w:tcBorders>
              <w:top w:val="single" w:sz="5.592" w:space="0" w:color="000000"/>
              <w:bottom w:val="single" w:sz="5.592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87" w:after="0" w:line="226" w:lineRule="exact"/>
              <w:ind w:left="661" w:right="558" w:firstLine="-316"/>
              <w:jc w:val="left"/>
              <w:tabs>
                <w:tab w:pos="7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28" w:lineRule="exact"/>
              <w:ind w:left="-1" w:right="8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ange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gn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4" w:after="0" w:line="240" w:lineRule="auto"/>
              <w:ind w:left="2306" w:right="28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588" w:footer="545" w:top="800" w:bottom="740" w:left="0" w:right="0"/>
          <w:pgSz w:w="15840" w:h="12240" w:orient="landscape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4.03pt;margin-top:332.170013pt;width:785.38pt;height:41.38pt;mso-position-horizontal-relative:page;mso-position-vertical-relative:page;z-index:-444" coordorigin="81,6643" coordsize="15708,828">
            <v:group style="position:absolute;left:154;top:6979;width:15564;height:72" coordorigin="154,6979" coordsize="15564,72">
              <v:shape style="position:absolute;left:154;top:6979;width:15564;height:72" coordorigin="154,6979" coordsize="15564,72" path="m154,7051l15718,7051,15718,6979,154,6979,154,7051xe" filled="t" fillcolor="#000000" stroked="f">
                <v:path arrowok="t"/>
                <v:fill/>
              </v:shape>
            </v:group>
            <v:group style="position:absolute;left:154;top:6679;width:15564;height:300" coordorigin="154,6679" coordsize="15564,300">
              <v:shape style="position:absolute;left:154;top:6679;width:15564;height:300" coordorigin="154,6679" coordsize="15564,300" path="m154,6979l15718,6979,15718,6679,154,6679,154,6979e" filled="t" fillcolor="#000000" stroked="f">
                <v:path arrowok="t"/>
                <v:fill/>
              </v:shape>
            </v:group>
            <v:group style="position:absolute;left:116;top:6679;width:2;height:372" coordorigin="116,6679" coordsize="2,372">
              <v:shape style="position:absolute;left:116;top:6679;width:2;height:372" coordorigin="116,6679" coordsize="0,372" path="m116,6679l116,7051e" filled="f" stroked="t" strokeweight="3.58pt" strokecolor="#000000">
                <v:path arrowok="t"/>
              </v:shape>
            </v:group>
            <v:group style="position:absolute;left:15752;top:6679;width:2;height:372" coordorigin="15752,6679" coordsize="2,372">
              <v:shape style="position:absolute;left:15752;top:6679;width:2;height:372" coordorigin="15752,6679" coordsize="0,372" path="m15752,6679l15752,7051e" filled="f" stroked="t" strokeweight="3.58pt" strokecolor="#000000">
                <v:path arrowok="t"/>
              </v:shape>
            </v:group>
            <v:group style="position:absolute;left:154;top:7363;width:2928;height:72" coordorigin="154,7363" coordsize="2928,72">
              <v:shape style="position:absolute;left:154;top:7363;width:2928;height:72" coordorigin="154,7363" coordsize="2928,72" path="m154,7435l3082,7435,3082,7363,154,7363,154,7435xe" filled="t" fillcolor="#DADADA" stroked="f">
                <v:path arrowok="t"/>
                <v:fill/>
              </v:shape>
            </v:group>
            <v:group style="position:absolute;left:154;top:7063;width:2928;height:300" coordorigin="154,7063" coordsize="2928,300">
              <v:shape style="position:absolute;left:154;top:7063;width:2928;height:300" coordorigin="154,7063" coordsize="2928,300" path="m154,7363l3082,7363,3082,7063,154,7063,154,7363e" filled="t" fillcolor="#DADADA" stroked="f">
                <v:path arrowok="t"/>
                <v:fill/>
              </v:shape>
            </v:group>
            <v:group style="position:absolute;left:3094;top:7363;width:7284;height:72" coordorigin="3094,7363" coordsize="7284,72">
              <v:shape style="position:absolute;left:3094;top:7363;width:7284;height:72" coordorigin="3094,7363" coordsize="7284,72" path="m3094,7435l10378,7435,10378,7363,3094,7363,3094,7435xe" filled="t" fillcolor="#DADADA" stroked="f">
                <v:path arrowok="t"/>
                <v:fill/>
              </v:shape>
            </v:group>
            <v:group style="position:absolute;left:3094;top:7063;width:7284;height:300" coordorigin="3094,7063" coordsize="7284,300">
              <v:shape style="position:absolute;left:3094;top:7063;width:7284;height:300" coordorigin="3094,7063" coordsize="7284,300" path="m3094,7363l10378,7363,10378,7063,3094,7063,3094,7363e" filled="t" fillcolor="#DADADA" stroked="f">
                <v:path arrowok="t"/>
                <v:fill/>
              </v:shape>
            </v:group>
            <v:group style="position:absolute;left:10390;top:7363;width:5328;height:72" coordorigin="10390,7363" coordsize="5328,72">
              <v:shape style="position:absolute;left:10390;top:7363;width:5328;height:72" coordorigin="10390,7363" coordsize="5328,72" path="m10390,7435l15718,7435,15718,7363,10390,7363,10390,7435xe" filled="t" fillcolor="#DADADA" stroked="f">
                <v:path arrowok="t"/>
                <v:fill/>
              </v:shape>
            </v:group>
            <v:group style="position:absolute;left:10390;top:7063;width:5328;height:300" coordorigin="10390,7063" coordsize="5328,300">
              <v:shape style="position:absolute;left:10390;top:7063;width:5328;height:300" coordorigin="10390,7063" coordsize="5328,300" path="m10390,7363l15718,7363,15718,7063,10390,7063,10390,7363e" filled="t" fillcolor="#DADADA" stroked="f">
                <v:path arrowok="t"/>
                <v:fill/>
              </v:shape>
            </v:group>
            <v:group style="position:absolute;left:116;top:7063;width:2;height:372" coordorigin="116,7063" coordsize="2,372">
              <v:shape style="position:absolute;left:116;top:7063;width:2;height:372" coordorigin="116,7063" coordsize="0,372" path="m116,7063l116,7435e" filled="f" stroked="t" strokeweight="3.58pt" strokecolor="#DADADA">
                <v:path arrowok="t"/>
              </v:shape>
            </v:group>
            <v:group style="position:absolute;left:15752;top:7063;width:2;height:372" coordorigin="15752,7063" coordsize="2,372">
              <v:shape style="position:absolute;left:15752;top:7063;width:2;height:372" coordorigin="15752,7063" coordsize="0,372" path="m15752,7063l15752,7435e" filled="f" stroked="t" strokeweight="3.58pt" strokecolor="#DADADA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4.6" w:type="dxa"/>
      </w:tblPr>
      <w:tblGrid/>
      <w:tr>
        <w:trPr>
          <w:trHeight w:val="384" w:hRule="exact"/>
        </w:trPr>
        <w:tc>
          <w:tcPr>
            <w:tcW w:w="2971" w:type="dxa"/>
            <w:tcBorders>
              <w:top w:val="single" w:sz="5.592" w:space="0" w:color="000000"/>
              <w:bottom w:val="single" w:sz="5.6" w:space="0" w:color="000000"/>
              <w:left w:val="single" w:sz="5.6" w:space="0" w:color="000000"/>
              <w:right w:val="single" w:sz="5.6" w:space="0" w:color="000000"/>
            </w:tcBorders>
          </w:tcPr>
          <w:p>
            <w:pPr/>
            <w:rPr/>
          </w:p>
        </w:tc>
        <w:tc>
          <w:tcPr>
            <w:tcW w:w="7294" w:type="dxa"/>
            <w:tcBorders>
              <w:top w:val="single" w:sz="5.592" w:space="0" w:color="000000"/>
              <w:bottom w:val="single" w:sz="5.6" w:space="0" w:color="000000"/>
              <w:left w:val="single" w:sz="5.6" w:space="0" w:color="000000"/>
              <w:right w:val="single" w:sz="5.6" w:space="0" w:color="000000"/>
            </w:tcBorders>
          </w:tcPr>
          <w:p>
            <w:pPr/>
            <w:rPr/>
          </w:p>
        </w:tc>
        <w:tc>
          <w:tcPr>
            <w:tcW w:w="5371" w:type="dxa"/>
            <w:tcBorders>
              <w:top w:val="single" w:sz="5.592" w:space="0" w:color="000000"/>
              <w:bottom w:val="single" w:sz="5.6" w:space="0" w:color="000000"/>
              <w:left w:val="single" w:sz="5.6" w:space="0" w:color="000000"/>
              <w:right w:val="single" w:sz="5.6" w:space="0" w:color="000000"/>
            </w:tcBorders>
          </w:tcPr>
          <w:p>
            <w:pPr/>
            <w:rPr/>
          </w:p>
        </w:tc>
      </w:tr>
      <w:tr>
        <w:trPr>
          <w:trHeight w:val="1099" w:hRule="exact"/>
        </w:trPr>
        <w:tc>
          <w:tcPr>
            <w:tcW w:w="2971" w:type="dxa"/>
            <w:tcBorders>
              <w:top w:val="single" w:sz="5.6" w:space="0" w:color="000000"/>
              <w:bottom w:val="single" w:sz="5.592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5.6" w:space="0" w:color="000000"/>
              <w:bottom w:val="single" w:sz="5.592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0" w:after="0" w:line="264" w:lineRule="exact"/>
              <w:ind w:left="95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  <w:position w:val="1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0" w:after="0" w:line="240" w:lineRule="auto"/>
              <w:ind w:left="455" w:right="128" w:firstLine="-36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ks.</w:t>
            </w:r>
          </w:p>
        </w:tc>
        <w:tc>
          <w:tcPr>
            <w:tcW w:w="5371" w:type="dxa"/>
            <w:tcBorders>
              <w:top w:val="single" w:sz="5.6" w:space="0" w:color="000000"/>
              <w:bottom w:val="single" w:sz="5.592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81" w:after="0" w:line="238" w:lineRule="auto"/>
              <w:ind w:left="428" w:right="400" w:firstLine="-359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ili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69" w:right="-2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ili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22" w:hRule="exact"/>
        </w:trPr>
        <w:tc>
          <w:tcPr>
            <w:tcW w:w="2971" w:type="dxa"/>
            <w:tcBorders>
              <w:top w:val="single" w:sz="5.592" w:space="0" w:color="000000"/>
              <w:bottom w:val="single" w:sz="5.6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5.592" w:space="0" w:color="000000"/>
              <w:bottom w:val="single" w:sz="5.6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8" w:after="0" w:line="240" w:lineRule="auto"/>
              <w:ind w:left="-1" w:right="-41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lead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</w:p>
          <w:p>
            <w:pPr>
              <w:spacing w:before="12" w:after="0" w:line="240" w:lineRule="auto"/>
              <w:ind w:left="-1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</w:p>
          <w:p>
            <w:pPr>
              <w:spacing w:before="0" w:after="0" w:line="240" w:lineRule="auto"/>
              <w:ind w:left="35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itiati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5371" w:type="dxa"/>
            <w:tcBorders>
              <w:top w:val="single" w:sz="5.592" w:space="0" w:color="000000"/>
              <w:bottom w:val="single" w:sz="5.6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88" w:after="0" w:line="228" w:lineRule="exact"/>
              <w:ind w:left="428" w:right="510" w:firstLine="-359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anage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under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0" w:after="0" w:line="226" w:lineRule="exact"/>
              <w:ind w:left="429" w:right="116" w:firstLine="-36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03" w:hRule="exact"/>
        </w:trPr>
        <w:tc>
          <w:tcPr>
            <w:tcW w:w="2971" w:type="dxa"/>
            <w:tcBorders>
              <w:top w:val="single" w:sz="5.6" w:space="0" w:color="000000"/>
              <w:bottom w:val="single" w:sz="5.6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5.6" w:space="0" w:color="000000"/>
              <w:bottom w:val="single" w:sz="5.6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0" w:after="0" w:line="264" w:lineRule="exact"/>
              <w:ind w:left="95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  <w:position w:val="1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ical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66" w:lineRule="exact"/>
              <w:ind w:left="4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ality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clie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sfacti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tically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455" w:right="64" w:firstLine="-36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istra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</w:p>
        </w:tc>
        <w:tc>
          <w:tcPr>
            <w:tcW w:w="5371" w:type="dxa"/>
            <w:tcBorders>
              <w:top w:val="single" w:sz="5.6" w:space="0" w:color="000000"/>
              <w:bottom w:val="single" w:sz="5.6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85" w:after="0" w:line="228" w:lineRule="exact"/>
              <w:ind w:left="428" w:right="313" w:firstLine="-359"/>
              <w:jc w:val="both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nent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69" w:right="-2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entor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96" w:hRule="exact"/>
        </w:trPr>
        <w:tc>
          <w:tcPr>
            <w:tcW w:w="2971" w:type="dxa"/>
            <w:tcBorders>
              <w:top w:val="single" w:sz="5.6" w:space="0" w:color="000000"/>
              <w:bottom w:val="single" w:sz="5.6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5.6" w:space="0" w:color="000000"/>
              <w:bottom w:val="single" w:sz="5.6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27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5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4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4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5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4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4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5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5"/>
                <w:w w:val="100"/>
              </w:rPr>
              <w:t>up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4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4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4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4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4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4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5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5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5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5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5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0"/>
              </w:rPr>
              <w:t>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6" w:lineRule="exact"/>
              <w:ind w:left="95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  <w:position w:val="1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ete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ical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ip</w:t>
            </w:r>
          </w:p>
          <w:p>
            <w:pPr>
              <w:spacing w:before="34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lts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staff,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rs.</w:t>
            </w:r>
          </w:p>
        </w:tc>
        <w:tc>
          <w:tcPr>
            <w:tcW w:w="5371" w:type="dxa"/>
            <w:tcBorders>
              <w:top w:val="single" w:sz="5.6" w:space="0" w:color="000000"/>
              <w:bottom w:val="single" w:sz="5.6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88" w:after="0" w:line="228" w:lineRule="exact"/>
              <w:ind w:left="428" w:right="687" w:firstLine="-36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69" w:right="-20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66" w:after="0" w:line="240" w:lineRule="auto"/>
        <w:ind w:left="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ADVAN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4.6" w:type="dxa"/>
      </w:tblPr>
      <w:tblGrid/>
      <w:tr>
        <w:trPr>
          <w:trHeight w:val="384" w:hRule="exact"/>
        </w:trPr>
        <w:tc>
          <w:tcPr>
            <w:tcW w:w="2971" w:type="dxa"/>
            <w:tcBorders>
              <w:top w:val="single" w:sz="5.6" w:space="0" w:color="000000"/>
              <w:bottom w:val="single" w:sz="5.592" w:space="0" w:color="000000"/>
              <w:left w:val="nil" w:sz="6" w:space="0" w:color="auto"/>
              <w:right w:val="single" w:sz="5.6" w:space="0" w:color="000000"/>
            </w:tcBorders>
          </w:tcPr>
          <w:p>
            <w:pPr>
              <w:spacing w:before="66" w:after="0" w:line="240" w:lineRule="auto"/>
              <w:ind w:left="4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5.6" w:space="0" w:color="000000"/>
              <w:bottom w:val="single" w:sz="5.592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66" w:after="0" w:line="240" w:lineRule="auto"/>
              <w:ind w:left="2810" w:right="27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71" w:type="dxa"/>
            <w:tcBorders>
              <w:top w:val="single" w:sz="5.6" w:space="0" w:color="000000"/>
              <w:bottom w:val="single" w:sz="5.592" w:space="0" w:color="000000"/>
              <w:left w:val="single" w:sz="5.6" w:space="0" w:color="000000"/>
              <w:right w:val="nil" w:sz="6" w:space="0" w:color="auto"/>
            </w:tcBorders>
          </w:tcPr>
          <w:p>
            <w:pPr>
              <w:spacing w:before="66" w:after="0" w:line="240" w:lineRule="auto"/>
              <w:ind w:left="2047" w:right="20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45" w:hRule="exact"/>
        </w:trPr>
        <w:tc>
          <w:tcPr>
            <w:tcW w:w="2971" w:type="dxa"/>
            <w:tcBorders>
              <w:top w:val="single" w:sz="5.592" w:space="0" w:color="000000"/>
              <w:bottom w:val="single" w:sz="5.592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99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5.592" w:space="0" w:color="000000"/>
              <w:bottom w:val="single" w:sz="5.592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0" w:after="0" w:line="264" w:lineRule="exact"/>
              <w:ind w:left="95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  <w:position w:val="1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tics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5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95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455" w:right="330" w:firstLine="-36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lex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5" w:after="0" w:line="240" w:lineRule="auto"/>
              <w:ind w:left="95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9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71" w:type="dxa"/>
            <w:tcBorders>
              <w:top w:val="single" w:sz="5.592" w:space="0" w:color="000000"/>
              <w:bottom w:val="single" w:sz="5.592" w:space="0" w:color="000000"/>
              <w:left w:val="single" w:sz="5.6" w:space="0" w:color="000000"/>
              <w:right w:val="single" w:sz="5.6" w:space="0" w:color="000000"/>
            </w:tcBorders>
          </w:tcPr>
          <w:p>
            <w:pPr>
              <w:spacing w:before="85" w:after="0" w:line="228" w:lineRule="exact"/>
              <w:ind w:left="428" w:right="568" w:firstLine="-359"/>
              <w:jc w:val="left"/>
              <w:tabs>
                <w:tab w:pos="4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ugge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28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588" w:footer="545" w:top="800" w:bottom="740" w:left="0" w:right="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.7305pt;margin-top:52.750999pt;width:783.32950pt;height:423.939pt;mso-position-horizontal-relative:page;mso-position-vertical-relative:page;z-index:-44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816" w:hRule="exact"/>
                    </w:trPr>
                    <w:tc>
                      <w:tcPr>
                        <w:tcW w:w="2969" w:type="dxa"/>
                        <w:tcBorders>
                          <w:top w:val="single" w:sz="5.592" w:space="0" w:color="000000"/>
                          <w:bottom w:val="single" w:sz="5.6" w:space="0" w:color="000000"/>
                          <w:left w:val="single" w:sz="5.592" w:space="0" w:color="000000"/>
                          <w:right w:val="single" w:sz="5.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96" w:type="dxa"/>
                        <w:tcBorders>
                          <w:top w:val="single" w:sz="5.592" w:space="0" w:color="000000"/>
                          <w:bottom w:val="single" w:sz="5.6" w:space="0" w:color="000000"/>
                          <w:left w:val="single" w:sz="5.6" w:space="0" w:color="000000"/>
                          <w:right w:val="single" w:sz="5.6" w:space="0" w:color="000000"/>
                        </w:tcBorders>
                      </w:tcPr>
                      <w:p>
                        <w:pPr>
                          <w:spacing w:before="10" w:after="0" w:line="271" w:lineRule="auto"/>
                          <w:ind w:left="453" w:right="1202" w:firstLine="-360"/>
                          <w:jc w:val="left"/>
                          <w:tabs>
                            <w:tab w:pos="420" w:val="left"/>
                          </w:tabs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28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9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ents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them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hno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9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369" w:type="dxa"/>
                        <w:tcBorders>
                          <w:top w:val="single" w:sz="5.592" w:space="0" w:color="000000"/>
                          <w:bottom w:val="single" w:sz="5.6" w:space="0" w:color="000000"/>
                          <w:left w:val="single" w:sz="5.6" w:space="0" w:color="000000"/>
                          <w:right w:val="single" w:sz="5.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349" w:hRule="exact"/>
                    </w:trPr>
                    <w:tc>
                      <w:tcPr>
                        <w:tcW w:w="2969" w:type="dxa"/>
                        <w:tcBorders>
                          <w:top w:val="single" w:sz="5.6" w:space="0" w:color="000000"/>
                          <w:bottom w:val="single" w:sz="5.6" w:space="0" w:color="000000"/>
                          <w:left w:val="single" w:sz="5.592" w:space="0" w:color="000000"/>
                          <w:right w:val="single" w:sz="5.6" w:space="0" w:color="000000"/>
                        </w:tcBorders>
                      </w:tcPr>
                      <w:p>
                        <w:pPr>
                          <w:spacing w:before="66" w:after="0" w:line="240" w:lineRule="auto"/>
                          <w:ind w:left="6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echnic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3"/>
                            <w:w w:val="99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99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3"/>
                            <w:w w:val="99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96" w:type="dxa"/>
                        <w:tcBorders>
                          <w:top w:val="single" w:sz="5.6" w:space="0" w:color="000000"/>
                          <w:bottom w:val="single" w:sz="5.6" w:space="0" w:color="000000"/>
                          <w:left w:val="single" w:sz="5.6" w:space="0" w:color="000000"/>
                          <w:right w:val="single" w:sz="5.6" w:space="0" w:color="000000"/>
                        </w:tcBorders>
                      </w:tcPr>
                      <w:p>
                        <w:pPr>
                          <w:spacing w:before="0" w:after="0" w:line="264" w:lineRule="exact"/>
                          <w:ind w:left="93" w:right="-20"/>
                          <w:jc w:val="left"/>
                          <w:tabs>
                            <w:tab w:pos="440" w:val="left"/>
                          </w:tabs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28"/>
                            <w:position w:val="1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Re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rr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tify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si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ts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53" w:right="367" w:firstLine="-360"/>
                          <w:jc w:val="left"/>
                          <w:tabs>
                            <w:tab w:pos="440" w:val="left"/>
                          </w:tabs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28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rates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wle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skills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fr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rk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assi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xit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0" w:after="0" w:line="240" w:lineRule="auto"/>
                          <w:ind w:left="453" w:right="163" w:firstLine="-360"/>
                          <w:jc w:val="left"/>
                          <w:tabs>
                            <w:tab w:pos="440" w:val="left"/>
                          </w:tabs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28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-r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rk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ase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tries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fr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tec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icia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s.</w:t>
                        </w:r>
                      </w:p>
                    </w:tc>
                    <w:tc>
                      <w:tcPr>
                        <w:tcW w:w="5369" w:type="dxa"/>
                        <w:tcBorders>
                          <w:top w:val="single" w:sz="5.6" w:space="0" w:color="000000"/>
                          <w:bottom w:val="single" w:sz="5.6" w:space="0" w:color="000000"/>
                          <w:left w:val="single" w:sz="5.6" w:space="0" w:color="000000"/>
                          <w:right w:val="single" w:sz="5.6" w:space="0" w:color="000000"/>
                        </w:tcBorders>
                      </w:tcPr>
                      <w:p>
                        <w:pPr>
                          <w:spacing w:before="80" w:after="0" w:line="240" w:lineRule="auto"/>
                          <w:ind w:left="426" w:right="126" w:firstLine="-360"/>
                          <w:jc w:val="left"/>
                          <w:tabs>
                            <w:tab w:pos="420" w:val="left"/>
                          </w:tabs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28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ili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9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9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30" w:lineRule="exact"/>
                          <w:ind w:left="426" w:right="739" w:firstLine="-360"/>
                          <w:jc w:val="left"/>
                          <w:tabs>
                            <w:tab w:pos="420" w:val="left"/>
                          </w:tabs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28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d/or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7"/>
                            <w:w w:val="99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9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9"/>
                            <w:w w:val="99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ent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9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66" w:hRule="exact"/>
                    </w:trPr>
                    <w:tc>
                      <w:tcPr>
                        <w:tcW w:w="2969" w:type="dxa"/>
                        <w:tcBorders>
                          <w:top w:val="single" w:sz="5.6" w:space="0" w:color="000000"/>
                          <w:bottom w:val="single" w:sz="5.6" w:space="0" w:color="000000"/>
                          <w:left w:val="single" w:sz="5.592" w:space="0" w:color="000000"/>
                          <w:right w:val="single" w:sz="5.6" w:space="0" w:color="000000"/>
                        </w:tcBorders>
                      </w:tcPr>
                      <w:p>
                        <w:pPr>
                          <w:spacing w:before="69" w:after="0" w:line="240" w:lineRule="auto"/>
                          <w:ind w:left="6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nning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nizing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96" w:type="dxa"/>
                        <w:tcBorders>
                          <w:top w:val="single" w:sz="5.6" w:space="0" w:color="000000"/>
                          <w:bottom w:val="single" w:sz="5.6" w:space="0" w:color="000000"/>
                          <w:left w:val="single" w:sz="5.6" w:space="0" w:color="000000"/>
                          <w:right w:val="single" w:sz="5.6" w:space="0" w:color="000000"/>
                        </w:tcBorders>
                      </w:tcPr>
                      <w:p>
                        <w:pPr>
                          <w:spacing w:before="93" w:after="0" w:line="202" w:lineRule="auto"/>
                          <w:ind w:left="429" w:right="1633" w:firstLine="-360"/>
                          <w:jc w:val="left"/>
                          <w:tabs>
                            <w:tab w:pos="420" w:val="left"/>
                          </w:tabs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28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4"/>
                            <w:w w:val="100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2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5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6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6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/o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4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6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ere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0" w:after="0" w:line="263" w:lineRule="exact"/>
                          <w:ind w:left="93" w:right="-20"/>
                          <w:jc w:val="left"/>
                          <w:tabs>
                            <w:tab w:pos="440" w:val="left"/>
                          </w:tabs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28"/>
                            <w:position w:val="1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ies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cia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th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53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s.</w:t>
                        </w:r>
                      </w:p>
                      <w:p>
                        <w:pPr>
                          <w:spacing w:before="0" w:after="0" w:line="240" w:lineRule="auto"/>
                          <w:ind w:left="93" w:right="-20"/>
                          <w:jc w:val="left"/>
                          <w:tabs>
                            <w:tab w:pos="440" w:val="left"/>
                          </w:tabs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28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rk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ers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self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sks.</w:t>
                        </w:r>
                      </w:p>
                      <w:p>
                        <w:pPr>
                          <w:spacing w:before="0" w:after="0" w:line="240" w:lineRule="auto"/>
                          <w:ind w:left="45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3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28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369" w:type="dxa"/>
                        <w:tcBorders>
                          <w:top w:val="single" w:sz="5.6" w:space="0" w:color="000000"/>
                          <w:bottom w:val="single" w:sz="5.6" w:space="0" w:color="000000"/>
                          <w:left w:val="single" w:sz="5.6" w:space="0" w:color="000000"/>
                          <w:right w:val="single" w:sz="5.6" w:space="0" w:color="000000"/>
                        </w:tcBorders>
                      </w:tcPr>
                      <w:p>
                        <w:pPr>
                          <w:spacing w:before="85" w:after="0" w:line="228" w:lineRule="exact"/>
                          <w:ind w:left="426" w:right="725" w:firstLine="-360"/>
                          <w:jc w:val="both"/>
                          <w:tabs>
                            <w:tab w:pos="420" w:val="left"/>
                          </w:tabs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28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hoc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oups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9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9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28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805" w:hRule="exact"/>
                    </w:trPr>
                    <w:tc>
                      <w:tcPr>
                        <w:tcW w:w="2969" w:type="dxa"/>
                        <w:tcBorders>
                          <w:top w:val="single" w:sz="5.6" w:space="0" w:color="000000"/>
                          <w:bottom w:val="single" w:sz="5.6" w:space="0" w:color="000000"/>
                          <w:left w:val="single" w:sz="5.592" w:space="0" w:color="000000"/>
                          <w:right w:val="single" w:sz="5.6" w:space="0" w:color="000000"/>
                        </w:tcBorders>
                      </w:tcPr>
                      <w:p>
                        <w:pPr>
                          <w:spacing w:before="66" w:after="0" w:line="240" w:lineRule="auto"/>
                          <w:ind w:left="6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ect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9"/>
                            <w:w w:val="99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96" w:type="dxa"/>
                        <w:tcBorders>
                          <w:top w:val="single" w:sz="5.6" w:space="0" w:color="000000"/>
                          <w:bottom w:val="single" w:sz="5.6" w:space="0" w:color="000000"/>
                          <w:left w:val="single" w:sz="5.6" w:space="0" w:color="000000"/>
                          <w:right w:val="single" w:sz="5.6" w:space="0" w:color="000000"/>
                        </w:tcBorders>
                      </w:tcPr>
                      <w:p>
                        <w:pPr>
                          <w:spacing w:before="83" w:after="0" w:line="230" w:lineRule="exact"/>
                          <w:ind w:left="428" w:right="406" w:firstLine="-360"/>
                          <w:jc w:val="left"/>
                          <w:tabs>
                            <w:tab w:pos="420" w:val="left"/>
                          </w:tabs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28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6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6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str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5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6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yst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</w:p>
                      <w:p>
                        <w:pPr>
                          <w:spacing w:before="10" w:after="0" w:line="230" w:lineRule="exact"/>
                          <w:ind w:left="428" w:right="1480" w:firstLine="-360"/>
                          <w:jc w:val="left"/>
                          <w:tabs>
                            <w:tab w:pos="420" w:val="left"/>
                          </w:tabs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28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4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ciali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licati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</w:p>
                      <w:p>
                        <w:pPr>
                          <w:spacing w:before="0" w:after="0" w:line="268" w:lineRule="exact"/>
                          <w:ind w:left="93" w:right="-20"/>
                          <w:jc w:val="left"/>
                          <w:tabs>
                            <w:tab w:pos="440" w:val="left"/>
                          </w:tabs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28"/>
                            <w:position w:val="1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la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tial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IT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53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itiati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</w:p>
                      <w:p>
                        <w:pPr>
                          <w:spacing w:before="0" w:after="0" w:line="240" w:lineRule="exact"/>
                          <w:ind w:left="93" w:right="-20"/>
                          <w:jc w:val="left"/>
                          <w:tabs>
                            <w:tab w:pos="440" w:val="left"/>
                          </w:tabs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28"/>
                            <w:position w:val="-2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-2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-2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-2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ar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-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ici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-2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-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-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-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position w:val="-2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-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-2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-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-2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all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-2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-2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-2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-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lar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position w:val="-2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-2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-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-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-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-2"/>
                          </w:rPr>
                          <w:t>s.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369" w:type="dxa"/>
                        <w:tcBorders>
                          <w:top w:val="single" w:sz="5.6" w:space="0" w:color="000000"/>
                          <w:bottom w:val="single" w:sz="5.6" w:space="0" w:color="000000"/>
                          <w:left w:val="single" w:sz="5.6" w:space="0" w:color="000000"/>
                          <w:right w:val="single" w:sz="5.6" w:space="0" w:color="000000"/>
                        </w:tcBorders>
                      </w:tcPr>
                      <w:p>
                        <w:pPr>
                          <w:spacing w:before="81" w:after="0" w:line="238" w:lineRule="auto"/>
                          <w:ind w:left="426" w:right="775" w:firstLine="-360"/>
                          <w:jc w:val="both"/>
                          <w:tabs>
                            <w:tab w:pos="420" w:val="left"/>
                          </w:tabs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28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9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98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9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6"/>
                            <w:w w:val="98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9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9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8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equ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othe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9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30" w:lineRule="exact"/>
                          <w:ind w:left="426" w:right="328" w:firstLine="-360"/>
                          <w:jc w:val="left"/>
                          <w:tabs>
                            <w:tab w:pos="420" w:val="left"/>
                          </w:tabs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28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9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anage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9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9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9"/>
                            <w:w w:val="99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9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9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9"/>
                            <w:w w:val="99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entat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9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529" w:hRule="exact"/>
                    </w:trPr>
                    <w:tc>
                      <w:tcPr>
                        <w:tcW w:w="2969" w:type="dxa"/>
                        <w:tcBorders>
                          <w:top w:val="single" w:sz="5.6" w:space="0" w:color="000000"/>
                          <w:bottom w:val="single" w:sz="5.6" w:space="0" w:color="000000"/>
                          <w:left w:val="single" w:sz="5.592" w:space="0" w:color="000000"/>
                          <w:right w:val="single" w:sz="5.6" w:space="0" w:color="000000"/>
                        </w:tcBorders>
                      </w:tcPr>
                      <w:p>
                        <w:pPr>
                          <w:spacing w:before="69" w:after="0" w:line="240" w:lineRule="auto"/>
                          <w:ind w:left="6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99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echnic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8"/>
                            <w:w w:val="99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96" w:type="dxa"/>
                        <w:tcBorders>
                          <w:top w:val="single" w:sz="5.6" w:space="0" w:color="000000"/>
                          <w:bottom w:val="single" w:sz="5.6" w:space="0" w:color="000000"/>
                          <w:left w:val="single" w:sz="5.6" w:space="0" w:color="000000"/>
                          <w:right w:val="single" w:sz="5.6" w:space="0" w:color="000000"/>
                        </w:tcBorders>
                      </w:tcPr>
                      <w:p>
                        <w:pPr>
                          <w:spacing w:before="0" w:after="0" w:line="264" w:lineRule="exact"/>
                          <w:ind w:left="93" w:right="-20"/>
                          <w:jc w:val="left"/>
                          <w:tabs>
                            <w:tab w:pos="440" w:val="left"/>
                          </w:tabs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28"/>
                            <w:position w:val="1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ical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ject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are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ct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ali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53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clie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sat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sfact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0" w:after="0" w:line="240" w:lineRule="auto"/>
                          <w:ind w:left="93" w:right="-20"/>
                          <w:jc w:val="left"/>
                          <w:tabs>
                            <w:tab w:pos="440" w:val="left"/>
                          </w:tabs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28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rts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lac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0" w:after="0" w:line="240" w:lineRule="auto"/>
                          <w:ind w:left="93" w:right="-20"/>
                          <w:jc w:val="left"/>
                          <w:tabs>
                            <w:tab w:pos="440" w:val="left"/>
                          </w:tabs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28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-r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s.</w:t>
                        </w:r>
                      </w:p>
                    </w:tc>
                    <w:tc>
                      <w:tcPr>
                        <w:tcW w:w="5369" w:type="dxa"/>
                        <w:tcBorders>
                          <w:top w:val="single" w:sz="5.6" w:space="0" w:color="000000"/>
                          <w:bottom w:val="single" w:sz="5.6" w:space="0" w:color="000000"/>
                          <w:left w:val="single" w:sz="5.6" w:space="0" w:color="000000"/>
                          <w:right w:val="single" w:sz="5.6" w:space="0" w:color="000000"/>
                        </w:tcBorders>
                      </w:tcPr>
                      <w:p>
                        <w:pPr>
                          <w:spacing w:before="83" w:after="0" w:line="238" w:lineRule="auto"/>
                          <w:ind w:left="426" w:right="139" w:firstLine="-360"/>
                          <w:jc w:val="left"/>
                          <w:tabs>
                            <w:tab w:pos="420" w:val="left"/>
                          </w:tabs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28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99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9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9"/>
                            <w:w w:val="99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99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ehen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99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99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99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"/>
                            <w:w w:val="99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9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99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9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ated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4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dep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on.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right="4352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right"/>
        <w:spacing w:after="0"/>
        <w:sectPr>
          <w:pgMar w:header="588" w:footer="545" w:top="800" w:bottom="740" w:left="40" w:right="0"/>
          <w:pgSz w:w="15840" w:h="12240" w:orient="landscape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588" w:footer="545" w:top="800" w:bottom="740" w:left="120" w:right="280"/>
          <w:pgSz w:w="15840" w:h="12240" w:orient="landscape"/>
        </w:sectPr>
      </w:pPr>
      <w:rPr/>
    </w:p>
    <w:p>
      <w:pPr>
        <w:spacing w:before="32" w:after="0" w:line="240" w:lineRule="auto"/>
        <w:ind w:left="3432" w:right="-13" w:firstLine="-3329"/>
        <w:jc w:val="left"/>
        <w:tabs>
          <w:tab w:pos="3060" w:val="left"/>
          <w:tab w:pos="34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.73pt;margin-top:47.950001pt;width:782.98pt;height:103.78pt;mso-position-horizontal-relative:page;mso-position-vertical-relative:page;z-index:-442" coordorigin="135,959" coordsize="15660,2076">
            <v:group style="position:absolute;left:142;top:966;width:15646;height:2" coordorigin="142,966" coordsize="15646,2">
              <v:shape style="position:absolute;left:142;top:966;width:15646;height:2" coordorigin="142,966" coordsize="15646,0" path="m142,966l15787,966e" filled="f" stroked="t" strokeweight=".7pt" strokecolor="#000000">
                <v:path arrowok="t"/>
              </v:shape>
            </v:group>
            <v:group style="position:absolute;left:148;top:972;width:2;height:2050" coordorigin="148,972" coordsize="2,2050">
              <v:shape style="position:absolute;left:148;top:972;width:2;height:2050" coordorigin="148,972" coordsize="0,2050" path="m148,972l148,3022e" filled="f" stroked="t" strokeweight=".699pt" strokecolor="#000000">
                <v:path arrowok="t"/>
              </v:shape>
            </v:group>
            <v:group style="position:absolute;left:142;top:3028;width:15646;height:2" coordorigin="142,3028" coordsize="15646,2">
              <v:shape style="position:absolute;left:142;top:3028;width:15646;height:2" coordorigin="142,3028" coordsize="15646,0" path="m142,3028l15787,3028e" filled="f" stroked="t" strokeweight=".699pt" strokecolor="#000000">
                <v:path arrowok="t"/>
              </v:shape>
            </v:group>
            <v:group style="position:absolute;left:3116;top:972;width:2;height:2050" coordorigin="3116,972" coordsize="2,2050">
              <v:shape style="position:absolute;left:3116;top:972;width:2;height:2050" coordorigin="3116,972" coordsize="0,2050" path="m3116,972l3116,3022e" filled="f" stroked="t" strokeweight=".7pt" strokecolor="#000000">
                <v:path arrowok="t"/>
              </v:shape>
            </v:group>
            <v:group style="position:absolute;left:10412;top:972;width:2;height:2050" coordorigin="10412,972" coordsize="2,2050">
              <v:shape style="position:absolute;left:10412;top:972;width:2;height:2050" coordorigin="10412,972" coordsize="0,2050" path="m10412,972l10412,3022e" filled="f" stroked="t" strokeweight=".7pt" strokecolor="#000000">
                <v:path arrowok="t"/>
              </v:shape>
            </v:group>
            <v:group style="position:absolute;left:15781;top:972;width:2;height:2050" coordorigin="15781,972" coordsize="2,2050">
              <v:shape style="position:absolute;left:15781;top:972;width:2;height:2050" coordorigin="15781,972" coordsize="0,2050" path="m15781,972l15781,3022e" filled="f" stroked="t" strokeweight=".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2"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2"/>
        </w:rPr>
        <w:t>ncy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99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2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  <w:position w:val="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ata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fess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6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1" w:after="0" w:line="269" w:lineRule="auto"/>
        <w:ind w:left="3432" w:right="-54" w:firstLine="-360"/>
        <w:jc w:val="left"/>
        <w:tabs>
          <w:tab w:pos="3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ili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3432" w:right="141" w:firstLine="-360"/>
        <w:jc w:val="left"/>
        <w:tabs>
          <w:tab w:pos="34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ects.</w:t>
      </w:r>
    </w:p>
    <w:p>
      <w:pPr>
        <w:spacing w:before="50" w:after="0" w:line="230" w:lineRule="exact"/>
        <w:ind w:left="359" w:right="794" w:firstLine="-359"/>
        <w:jc w:val="left"/>
        <w:tabs>
          <w:tab w:pos="3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ili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800" w:bottom="740" w:left="120" w:right="280"/>
          <w:cols w:num="2" w:equalWidth="0">
            <w:col w:w="10018" w:space="348"/>
            <w:col w:w="507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.15pt;margin-top:129.399994pt;width:785.45pt;height:22.6pt;mso-position-horizontal-relative:page;mso-position-vertical-relative:page;z-index:-441" coordorigin="123,2588" coordsize="15709,452">
            <v:group style="position:absolute;left:166;top:2625;width:15624;height:74" coordorigin="166,2625" coordsize="15624,74">
              <v:shape style="position:absolute;left:166;top:2625;width:15624;height:74" coordorigin="166,2625" coordsize="15624,74" path="m166,2699l15790,2699,15790,2625,166,2625,166,2699xe" filled="t" fillcolor="#000000" stroked="f">
                <v:path arrowok="t"/>
                <v:fill/>
              </v:shape>
            </v:group>
            <v:group style="position:absolute;left:202;top:2698;width:2;height:230" coordorigin="202,2698" coordsize="2,230">
              <v:shape style="position:absolute;left:202;top:2698;width:2;height:230" coordorigin="202,2698" coordsize="0,230" path="m202,2698l202,2928e" filled="f" stroked="t" strokeweight="3.46pt" strokecolor="#000000">
                <v:path arrowok="t"/>
              </v:shape>
            </v:group>
            <v:group style="position:absolute;left:15756;top:2698;width:2;height:230" coordorigin="15756,2698" coordsize="2,230">
              <v:shape style="position:absolute;left:15756;top:2698;width:2;height:230" coordorigin="15756,2698" coordsize="0,230" path="m15756,2698l15756,2928e" filled="f" stroked="t" strokeweight="3.46pt" strokecolor="#000000">
                <v:path arrowok="t"/>
              </v:shape>
            </v:group>
            <v:group style="position:absolute;left:161;top:2926;width:15633;height:76" coordorigin="161,2926" coordsize="15633,76">
              <v:shape style="position:absolute;left:161;top:2926;width:15633;height:76" coordorigin="161,2926" coordsize="15633,76" path="m161,3002l15794,3002,15794,2926,161,2926,161,3002xe" filled="t" fillcolor="#000000" stroked="f">
                <v:path arrowok="t"/>
                <v:fill/>
              </v:shape>
            </v:group>
            <v:group style="position:absolute;left:235;top:2698;width:15487;height:230" coordorigin="235,2698" coordsize="15487,230">
              <v:shape style="position:absolute;left:235;top:2698;width:15487;height:230" coordorigin="235,2698" coordsize="15487,230" path="m235,2928l15722,2928,15722,2698,235,2698,235,2928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.06990pt;margin-top:51.32pt;width:787.34pt;height:141.37pt;mso-position-horizontal-relative:page;mso-position-vertical-relative:page;z-index:-44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13" w:hRule="exact"/>
                    </w:trPr>
                    <w:tc>
                      <w:tcPr>
                        <w:tcW w:w="74" w:type="dxa"/>
                        <w:tcBorders>
                          <w:top w:val="nil" w:sz="6" w:space="0" w:color="auto"/>
                          <w:bottom w:val="single" w:sz="30.4" w:space="0" w:color="000000"/>
                          <w:left w:val="single" w:sz="27.6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559" w:type="dxa"/>
                        <w:tcBorders>
                          <w:top w:val="nil" w:sz="6" w:space="0" w:color="auto"/>
                          <w:bottom w:val="single" w:sz="30.4" w:space="0" w:color="000000"/>
                          <w:left w:val="nil" w:sz="6" w:space="0" w:color="auto"/>
                          <w:right w:val="single" w:sz="27.68" w:space="0" w:color="000000"/>
                        </w:tcBorders>
                        <w:shd w:val="clear" w:color="auto" w:fill="000000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202" w:hRule="exact"/>
                    </w:trPr>
                    <w:tc>
                      <w:tcPr>
                        <w:tcW w:w="15633" w:type="dxa"/>
                        <w:gridSpan w:val="2"/>
                        <w:tcBorders>
                          <w:top w:val="single" w:sz="30.4" w:space="0" w:color="000000"/>
                          <w:bottom w:val="nil" w:sz="6" w:space="0" w:color="auto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71" w:after="0" w:line="172" w:lineRule="auto"/>
                          <w:ind w:left="368" w:right="337" w:firstLine="-360"/>
                          <w:jc w:val="left"/>
                          <w:tabs>
                            <w:tab w:pos="36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31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’s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hno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hno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hno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hno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siti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’s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</w:p>
                      <w:p>
                        <w:pPr>
                          <w:spacing w:before="0" w:after="0" w:line="154" w:lineRule="exact"/>
                          <w:ind w:left="8" w:right="-20"/>
                          <w:jc w:val="left"/>
                          <w:tabs>
                            <w:tab w:pos="36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31"/>
                            <w:position w:val="-1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r’s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eg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  <w:position w:val="-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4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ly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  <w:position w:val="-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sti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  <w:position w:val="-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  <w:position w:val="-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  <w:position w:val="-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  <w:position w:val="-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  <w:position w:val="-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ld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sit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’s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1" w:after="0" w:line="172" w:lineRule="auto"/>
                          <w:ind w:left="369" w:right="639" w:firstLine="-360"/>
                          <w:jc w:val="left"/>
                          <w:tabs>
                            <w:tab w:pos="36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31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r’s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sti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qu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du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ce.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52" w:lineRule="exact"/>
                          <w:ind w:left="9" w:right="-20"/>
                          <w:jc w:val="left"/>
                          <w:tabs>
                            <w:tab w:pos="36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31"/>
                            <w:position w:val="-1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eve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ir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ad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  <w:position w:val="-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  <w:position w:val="-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ex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  <w:position w:val="-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  <w:position w:val="-1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1" w:lineRule="exact"/>
                          <w:ind w:left="9" w:right="-20"/>
                          <w:jc w:val="left"/>
                          <w:tabs>
                            <w:tab w:pos="36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31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va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eve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ir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-1"/>
                            <w:w w:val="100"/>
                          </w:rPr>
                          <w:t>ce.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1563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43" w:hRule="exact"/>
                    </w:trPr>
                    <w:tc>
                      <w:tcPr>
                        <w:tcW w:w="15633" w:type="dxa"/>
                        <w:gridSpan w:val="2"/>
                        <w:tcBorders>
                          <w:top w:val="nil" w:sz="6" w:space="0" w:color="auto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6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8" w:right="397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6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alized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cla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6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6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9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9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9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aj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cla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lica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elati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6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6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ro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4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6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ected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5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0"/>
          <w:szCs w:val="20"/>
        </w:rPr>
      </w:r>
    </w:p>
    <w:sectPr>
      <w:pgMar w:footer="545" w:header="588" w:top="800" w:bottom="740" w:left="40" w:right="0"/>
      <w:footerReference w:type="default" r:id="rId9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1499pt;margin-top:564.44989pt;width:751.8pt;height:.1pt;mso-position-horizontal-relative:page;mso-position-vertical-relative:page;z-index:-445" coordorigin="403,11289" coordsize="15036,2">
          <v:shape style="position:absolute;left:403;top:11289;width:15036;height:2" coordorigin="403,11289" coordsize="15036,0" path="m403,11289l15439,11289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4.599976pt;margin-top:565.667175pt;width:48.047001pt;height:11pt;mso-position-horizontal-relative:page;mso-position-vertical-relative:page;z-index:-444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1499pt;margin-top:564.44989pt;width:751.8pt;height:.1pt;mso-position-horizontal-relative:page;mso-position-vertical-relative:page;z-index:-443" coordorigin="403,11289" coordsize="15036,2">
          <v:shape style="position:absolute;left:403;top:11289;width:15036;height:2" coordorigin="403,11289" coordsize="15036,0" path="m403,11289l15439,11289e" filled="f" stroked="t" strokeweight=".580pt" strokecolor="#000000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pt;margin-top:28.396402pt;width:265.59632pt;height:13.04pt;mso-position-horizontal-relative:page;mso-position-vertical-relative:page;z-index:-44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6"/>
                    <w:w w:val="100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6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224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5035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)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dc:title>Position Description Form (PD-102-r89)</dc:title>
  <dcterms:created xsi:type="dcterms:W3CDTF">2015-05-25T16:19:04Z</dcterms:created>
  <dcterms:modified xsi:type="dcterms:W3CDTF">2015-05-25T16:19:04Z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2015-05-25T00:00:00Z</vt:filetime>
  </property>
</Properties>
</file>