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46" w:footer="547" w:top="960" w:bottom="740" w:left="120" w:right="2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084" w:right="-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56" w:firstLine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190" w:space="185"/>
            <w:col w:w="5325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39" w:after="0" w:line="239" w:lineRule="auto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52.749001pt;width:785.14pt;height:500.861pt;mso-position-horizontal-relative:page;mso-position-vertical-relative:page;z-index:-396" coordorigin="124,1055" coordsize="15703,10017">
            <v:group style="position:absolute;left:168;top:1075;width:15617;height:374" coordorigin="168,1075" coordsize="15617,374">
              <v:shape style="position:absolute;left:168;top:1075;width:15617;height:374" coordorigin="168,1075" coordsize="15617,374" path="m168,1450l15785,1450,15785,1075,168,1075,168,1450e" filled="t" fillcolor="#000000" stroked="f">
                <v:path arrowok="t"/>
                <v:fill/>
              </v:shape>
            </v:group>
            <v:group style="position:absolute;left:235;top:1147;width:15482;height:230" coordorigin="235,1147" coordsize="15482,230">
              <v:shape style="position:absolute;left:235;top:1147;width:15482;height:230" coordorigin="235,1147" coordsize="15482,230" path="m235,1378l15718,1378,15718,1147,235,1147,235,1378e" filled="t" fillcolor="#000000" stroked="f">
                <v:path arrowok="t"/>
                <v:fill/>
              </v:shape>
            </v:group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111;width:15619;height:2" coordorigin="166,1111" coordsize="15619,2">
              <v:shape style="position:absolute;left:166;top:1111;width:15619;height:2" coordorigin="166,1111" coordsize="15619,0" path="m166,1111l15785,1111e" filled="f" stroked="t" strokeweight="3.7pt" strokecolor="#000000">
                <v:path arrowok="t"/>
              </v:shape>
            </v:group>
            <v:group style="position:absolute;left:161;top:1377;width:15629;height:74" coordorigin="161,1377" coordsize="15629,74">
              <v:shape style="position:absolute;left:161;top:1377;width:15629;height:74" coordorigin="161,1377" coordsize="15629,74" path="m161,1451l15790,1451,15790,1377,161,1377,161,1451xe" filled="t" fillcolor="#000000" stroked="f">
                <v:path arrowok="t"/>
                <v:fill/>
              </v:shape>
            </v:group>
            <v:group style="position:absolute;left:166;top:1449;width:15619;height:12" coordorigin="166,1449" coordsize="15619,12">
              <v:shape style="position:absolute;left:166;top:1449;width:15619;height:12" coordorigin="166,1449" coordsize="15619,12" path="m166,1460l15785,1460,15785,1449,166,1449,166,1460xe" filled="t" fillcolor="#000000" stroked="f">
                <v:path arrowok="t"/>
                <v:fill/>
              </v:shape>
            </v:group>
            <v:group style="position:absolute;left:168;top:3682;width:15617;height:374" coordorigin="168,3682" coordsize="15617,374">
              <v:shape style="position:absolute;left:168;top:3682;width:15617;height:374" coordorigin="168,3682" coordsize="15617,374" path="m168,4056l15785,4056,15785,3682,168,3682,168,4056e" filled="t" fillcolor="#000000" stroked="f">
                <v:path arrowok="t"/>
                <v:fill/>
              </v:shape>
            </v:group>
            <v:group style="position:absolute;left:235;top:3754;width:15482;height:230" coordorigin="235,3754" coordsize="15482,230">
              <v:shape style="position:absolute;left:235;top:3754;width:15482;height:230" coordorigin="235,3754" coordsize="15482,230" path="m235,3984l15718,3984,15718,3754,235,3754,235,3984e" filled="t" fillcolor="#000000" stroked="f">
                <v:path arrowok="t"/>
                <v:fill/>
              </v:shape>
            </v:group>
            <v:group style="position:absolute;left:166;top:3677;width:15619;height:2" coordorigin="166,3677" coordsize="15619,2">
              <v:shape style="position:absolute;left:166;top:3677;width:15619;height:2" coordorigin="166,3677" coordsize="15619,0" path="m166,3677l15785,3677e" filled="f" stroked="t" strokeweight=".580pt" strokecolor="#000000">
                <v:path arrowok="t"/>
              </v:shape>
            </v:group>
            <v:group style="position:absolute;left:166;top:3718;width:15619;height:2" coordorigin="166,3718" coordsize="15619,2">
              <v:shape style="position:absolute;left:166;top:3718;width:15619;height:2" coordorigin="166,3718" coordsize="15619,0" path="m166,3718l15785,3718e" filled="f" stroked="t" strokeweight="3.7pt" strokecolor="#000000">
                <v:path arrowok="t"/>
              </v:shape>
            </v:group>
            <v:group style="position:absolute;left:161;top:3983;width:15629;height:74" coordorigin="161,3983" coordsize="15629,74">
              <v:shape style="position:absolute;left:161;top:3983;width:15629;height:74" coordorigin="161,3983" coordsize="15629,74" path="m161,4057l15790,4057,15790,3983,161,3983,161,4057xe" filled="t" fillcolor="#000000" stroked="f">
                <v:path arrowok="t"/>
                <v:fill/>
              </v:shape>
            </v:group>
            <v:group style="position:absolute;left:168;top:4066;width:2959;height:374" coordorigin="168,4066" coordsize="2959,374">
              <v:shape style="position:absolute;left:168;top:4066;width:2959;height:374" coordorigin="168,4066" coordsize="2959,374" path="m168,4440l3127,4440,3127,4066,168,4066,168,4440e" filled="t" fillcolor="#DADADA" stroked="f">
                <v:path arrowok="t"/>
                <v:fill/>
              </v:shape>
            </v:group>
            <v:group style="position:absolute;left:235;top:4138;width:2825;height:230" coordorigin="235,4138" coordsize="2825,230">
              <v:shape style="position:absolute;left:235;top:4138;width:2825;height:230" coordorigin="235,4138" coordsize="2825,230" path="m235,4368l3060,4368,3060,4138,235,4138,235,4368e" filled="t" fillcolor="#DADADA" stroked="f">
                <v:path arrowok="t"/>
                <v:fill/>
              </v:shape>
            </v:group>
            <v:group style="position:absolute;left:3137;top:4066;width:7282;height:374" coordorigin="3137,4066" coordsize="7282,374">
              <v:shape style="position:absolute;left:3137;top:4066;width:7282;height:374" coordorigin="3137,4066" coordsize="7282,374" path="m3137,4440l10418,4440,10418,4066,3137,4066,3137,4440e" filled="t" fillcolor="#DADADA" stroked="f">
                <v:path arrowok="t"/>
                <v:fill/>
              </v:shape>
            </v:group>
            <v:group style="position:absolute;left:3204;top:4138;width:7147;height:230" coordorigin="3204,4138" coordsize="7147,230">
              <v:shape style="position:absolute;left:3204;top:4138;width:7147;height:230" coordorigin="3204,4138" coordsize="7147,230" path="m3204,4368l10351,4368,10351,4138,3204,4138,3204,4368e" filled="t" fillcolor="#DADADA" stroked="f">
                <v:path arrowok="t"/>
                <v:fill/>
              </v:shape>
            </v:group>
            <v:group style="position:absolute;left:10428;top:4066;width:5357;height:374" coordorigin="10428,4066" coordsize="5357,374">
              <v:shape style="position:absolute;left:10428;top:4066;width:5357;height:374" coordorigin="10428,4066" coordsize="5357,374" path="m10428,4440l15785,4440,15785,4066,10428,4066,10428,4440e" filled="t" fillcolor="#DADADA" stroked="f">
                <v:path arrowok="t"/>
                <v:fill/>
              </v:shape>
            </v:group>
            <v:group style="position:absolute;left:10495;top:4138;width:5222;height:230" coordorigin="10495,4138" coordsize="5222,230">
              <v:shape style="position:absolute;left:10495;top:4138;width:5222;height:230" coordorigin="10495,4138" coordsize="5222,230" path="m10495,4368l15718,4368,15718,4138,10495,4138,10495,4368e" filled="t" fillcolor="#DADADA" stroked="f">
                <v:path arrowok="t"/>
                <v:fill/>
              </v:shape>
            </v:group>
            <v:group style="position:absolute;left:166;top:4055;width:15619;height:12" coordorigin="166,4055" coordsize="15619,12">
              <v:shape style="position:absolute;left:166;top:4055;width:15619;height:12" coordorigin="166,4055" coordsize="15619,12" path="m166,4067l15785,4067,15785,4055,166,4055,166,4067xe" filled="t" fillcolor="#000000" stroked="f">
                <v:path arrowok="t"/>
                <v:fill/>
              </v:shape>
            </v:group>
            <v:group style="position:absolute;left:166;top:4102;width:15619;height:2" coordorigin="166,4102" coordsize="15619,2">
              <v:shape style="position:absolute;left:166;top:4102;width:15619;height:2" coordorigin="166,4102" coordsize="15619,0" path="m166,4102l15785,4102e" filled="f" stroked="t" strokeweight="3.7pt" strokecolor="#DADADA">
                <v:path arrowok="t"/>
              </v:shape>
            </v:group>
            <v:group style="position:absolute;left:161;top:4367;width:15629;height:74" coordorigin="161,4367" coordsize="15629,74">
              <v:shape style="position:absolute;left:161;top:4367;width:15629;height:74" coordorigin="161,4367" coordsize="15629,74" path="m161,4441l15790,4441,15790,4367,161,4367,161,4441xe" filled="t" fillcolor="#DADADA" stroked="f">
                <v:path arrowok="t"/>
                <v:fill/>
              </v:shape>
            </v:group>
            <v:group style="position:absolute;left:166;top:4439;width:15619;height:12" coordorigin="166,4439" coordsize="15619,12">
              <v:shape style="position:absolute;left:166;top:4439;width:15619;height:12" coordorigin="166,4439" coordsize="15619,12" path="m166,4451l15785,4451,15785,4439,166,4439,166,4451xe" filled="t" fillcolor="#000000" stroked="f">
                <v:path arrowok="t"/>
                <v:fill/>
              </v:shape>
            </v:group>
            <v:group style="position:absolute;left:166;top:6790;width:15619;height:2" coordorigin="166,6790" coordsize="15619,2">
              <v:shape style="position:absolute;left:166;top:6790;width:15619;height:2" coordorigin="166,6790" coordsize="15619,0" path="m166,6790l15785,6790e" filled="f" stroked="t" strokeweight=".581pt" strokecolor="#000000">
                <v:path arrowok="t"/>
              </v:shape>
            </v:group>
            <v:group style="position:absolute;left:166;top:9703;width:15619;height:2" coordorigin="166,9703" coordsize="15619,2">
              <v:shape style="position:absolute;left:166;top:9703;width:15619;height:2" coordorigin="166,9703" coordsize="15619,0" path="m166,9703l15785,9703e" filled="f" stroked="t" strokeweight=".580pt" strokecolor="#000000">
                <v:path arrowok="t"/>
              </v:shape>
            </v:group>
            <v:group style="position:absolute;left:161;top:1061;width:2;height:10001" coordorigin="161,1061" coordsize="2,10001">
              <v:shape style="position:absolute;left:161;top:1061;width:2;height:10001" coordorigin="161,1061" coordsize="0,10001" path="m161,1061l161,11062e" filled="f" stroked="t" strokeweight=".580pt" strokecolor="#000000">
                <v:path arrowok="t"/>
              </v:shape>
            </v:group>
            <v:group style="position:absolute;left:156;top:11066;width:15638;height:2" coordorigin="156,11066" coordsize="15638,2">
              <v:shape style="position:absolute;left:156;top:11066;width:15638;height:2" coordorigin="156,11066" coordsize="15638,0" path="m156,11066l15794,11066e" filled="f" stroked="t" strokeweight=".581pt" strokecolor="#000000">
                <v:path arrowok="t"/>
              </v:shape>
            </v:group>
            <v:group style="position:absolute;left:3132;top:4061;width:2;height:7001" coordorigin="3132,4061" coordsize="2,7001">
              <v:shape style="position:absolute;left:3132;top:4061;width:2;height:7001" coordorigin="3132,4061" coordsize="0,7001" path="m3132,4061l3132,11062e" filled="f" stroked="t" strokeweight=".581pt" strokecolor="#000000">
                <v:path arrowok="t"/>
              </v:shape>
            </v:group>
            <v:group style="position:absolute;left:10423;top:4061;width:2;height:7001" coordorigin="10423,4061" coordsize="2,7001">
              <v:shape style="position:absolute;left:10423;top:4061;width:2;height:7001" coordorigin="10423,4061" coordsize="0,7001" path="m10423,4061l10423,11062e" filled="f" stroked="t" strokeweight=".580pt" strokecolor="#000000">
                <v:path arrowok="t"/>
              </v:shape>
            </v:group>
            <v:group style="position:absolute;left:15790;top:1061;width:2;height:10001" coordorigin="15790,1061" coordsize="2,10001">
              <v:shape style="position:absolute;left:15790;top:1061;width:2;height:10001" coordorigin="15790,1061" coordsize="0,10001" path="m15790,1061l15790,11062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3084" w:right="83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right="1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222" w:space="153"/>
            <w:col w:w="5325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00" w:lineRule="auto"/>
        <w:ind w:right="9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46" w:footer="547" w:top="960" w:bottom="740" w:left="120" w:right="40"/>
          <w:pgSz w:w="15840" w:h="12240" w:orient="landscape"/>
          <w:cols w:num="2" w:equalWidth="0">
            <w:col w:w="10229" w:space="146"/>
            <w:col w:w="5305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26" w:lineRule="exact"/>
        <w:ind w:left="115" w:right="-20"/>
        <w:jc w:val="left"/>
        <w:tabs>
          <w:tab w:pos="3080" w:val="left"/>
          <w:tab w:pos="10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N/A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N/A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8" w:lineRule="auto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right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9934" w:space="442"/>
            <w:col w:w="5304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.19pt;margin-top:52.749001pt;width:785.14pt;height:508.061pt;mso-position-horizontal-relative:page;mso-position-vertical-relative:page;z-index:-395" coordorigin="124,1055" coordsize="15703,10161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2664;width:15619;height:2" coordorigin="166,2664" coordsize="15619,2">
              <v:shape style="position:absolute;left:166;top:2664;width:15619;height:2" coordorigin="166,2664" coordsize="15619,0" path="m166,2664l15785,2664e" filled="f" stroked="t" strokeweight=".581pt" strokecolor="#000000">
                <v:path arrowok="t"/>
              </v:shape>
            </v:group>
            <v:group style="position:absolute;left:166;top:4570;width:15619;height:2" coordorigin="166,4570" coordsize="15619,2">
              <v:shape style="position:absolute;left:166;top:4570;width:15619;height:2" coordorigin="166,4570" coordsize="15619,0" path="m166,4570l15785,4570e" filled="f" stroked="t" strokeweight=".580pt" strokecolor="#000000">
                <v:path arrowok="t"/>
              </v:shape>
            </v:group>
            <v:group style="position:absolute;left:166;top:4954;width:15619;height:2" coordorigin="166,4954" coordsize="15619,2">
              <v:shape style="position:absolute;left:166;top:4954;width:15619;height:2" coordorigin="166,4954" coordsize="15619,0" path="m166,4954l15785,4954e" filled="f" stroked="t" strokeweight=".581pt" strokecolor="#000000">
                <v:path arrowok="t"/>
              </v:shape>
            </v:group>
            <v:group style="position:absolute;left:3132;top:1070;width:2;height:6223" coordorigin="3132,1070" coordsize="2,6223">
              <v:shape style="position:absolute;left:3132;top:1070;width:2;height:6223" coordorigin="3132,1070" coordsize="0,6223" path="m3132,1070l3132,7294e" filled="f" stroked="t" strokeweight=".581pt" strokecolor="#000000">
                <v:path arrowok="t"/>
              </v:shape>
            </v:group>
            <v:group style="position:absolute;left:10423;top:1070;width:2;height:6223" coordorigin="10423,1070" coordsize="2,6223">
              <v:shape style="position:absolute;left:10423;top:1070;width:2;height:6223" coordorigin="10423,1070" coordsize="0,6223" path="m10423,1070l10423,7294e" filled="f" stroked="t" strokeweight=".580pt" strokecolor="#000000">
                <v:path arrowok="t"/>
              </v:shape>
            </v:group>
            <v:group style="position:absolute;left:168;top:7303;width:15617;height:374" coordorigin="168,7303" coordsize="15617,374">
              <v:shape style="position:absolute;left:168;top:7303;width:15617;height:374" coordorigin="168,7303" coordsize="15617,374" path="m168,7678l15785,7678,15785,7303,168,7303,168,7678e" filled="t" fillcolor="#000000" stroked="f">
                <v:path arrowok="t"/>
                <v:fill/>
              </v:shape>
            </v:group>
            <v:group style="position:absolute;left:235;top:7375;width:15482;height:230" coordorigin="235,7375" coordsize="15482,230">
              <v:shape style="position:absolute;left:235;top:7375;width:15482;height:230" coordorigin="235,7375" coordsize="15482,230" path="m235,7606l15718,7606,15718,7375,235,7375,235,7606e" filled="t" fillcolor="#000000" stroked="f">
                <v:path arrowok="t"/>
                <v:fill/>
              </v:shape>
            </v:group>
            <v:group style="position:absolute;left:166;top:7298;width:15619;height:2" coordorigin="166,7298" coordsize="15619,2">
              <v:shape style="position:absolute;left:166;top:7298;width:15619;height:2" coordorigin="166,7298" coordsize="15619,0" path="m166,7298l15785,7298e" filled="f" stroked="t" strokeweight=".580pt" strokecolor="#000000">
                <v:path arrowok="t"/>
              </v:shape>
            </v:group>
            <v:group style="position:absolute;left:166;top:7339;width:15619;height:2" coordorigin="166,7339" coordsize="15619,2">
              <v:shape style="position:absolute;left:166;top:7339;width:15619;height:2" coordorigin="166,7339" coordsize="15619,0" path="m166,7339l15785,7339e" filled="f" stroked="t" strokeweight="3.7pt" strokecolor="#000000">
                <v:path arrowok="t"/>
              </v:shape>
            </v:group>
            <v:group style="position:absolute;left:161;top:7605;width:15629;height:74" coordorigin="161,7605" coordsize="15629,74">
              <v:shape style="position:absolute;left:161;top:7605;width:15629;height:74" coordorigin="161,7605" coordsize="15629,74" path="m161,7679l15790,7679,15790,7605,161,7605,161,7679xe" filled="t" fillcolor="#000000" stroked="f">
                <v:path arrowok="t"/>
                <v:fill/>
              </v:shape>
            </v:group>
            <v:group style="position:absolute;left:168;top:7687;width:2959;height:374" coordorigin="168,7687" coordsize="2959,374">
              <v:shape style="position:absolute;left:168;top:7687;width:2959;height:374" coordorigin="168,7687" coordsize="2959,374" path="m168,8062l3127,8062,3127,7687,168,7687,168,8062e" filled="t" fillcolor="#DADADA" stroked="f">
                <v:path arrowok="t"/>
                <v:fill/>
              </v:shape>
            </v:group>
            <v:group style="position:absolute;left:235;top:7759;width:2825;height:230" coordorigin="235,7759" coordsize="2825,230">
              <v:shape style="position:absolute;left:235;top:7759;width:2825;height:230" coordorigin="235,7759" coordsize="2825,230" path="m235,7990l3060,7990,3060,7759,235,7759,235,7990e" filled="t" fillcolor="#DADADA" stroked="f">
                <v:path arrowok="t"/>
                <v:fill/>
              </v:shape>
            </v:group>
            <v:group style="position:absolute;left:3137;top:7687;width:7282;height:374" coordorigin="3137,7687" coordsize="7282,374">
              <v:shape style="position:absolute;left:3137;top:7687;width:7282;height:374" coordorigin="3137,7687" coordsize="7282,374" path="m3137,8062l10418,8062,10418,7687,3137,7687,3137,8062e" filled="t" fillcolor="#DADADA" stroked="f">
                <v:path arrowok="t"/>
                <v:fill/>
              </v:shape>
            </v:group>
            <v:group style="position:absolute;left:3204;top:7759;width:7147;height:230" coordorigin="3204,7759" coordsize="7147,230">
              <v:shape style="position:absolute;left:3204;top:7759;width:7147;height:230" coordorigin="3204,7759" coordsize="7147,230" path="m3204,7990l10351,7990,10351,7759,3204,7759,3204,7990e" filled="t" fillcolor="#DADADA" stroked="f">
                <v:path arrowok="t"/>
                <v:fill/>
              </v:shape>
            </v:group>
            <v:group style="position:absolute;left:10428;top:7687;width:5357;height:374" coordorigin="10428,7687" coordsize="5357,374">
              <v:shape style="position:absolute;left:10428;top:7687;width:5357;height:374" coordorigin="10428,7687" coordsize="5357,374" path="m10428,8062l15785,8062,15785,7687,10428,7687,10428,8062e" filled="t" fillcolor="#DADADA" stroked="f">
                <v:path arrowok="t"/>
                <v:fill/>
              </v:shape>
            </v:group>
            <v:group style="position:absolute;left:10495;top:7759;width:5222;height:230" coordorigin="10495,7759" coordsize="5222,230">
              <v:shape style="position:absolute;left:10495;top:7759;width:5222;height:230" coordorigin="10495,7759" coordsize="5222,230" path="m10495,7990l15718,7990,15718,7759,10495,7759,10495,7990e" filled="t" fillcolor="#DADADA" stroked="f">
                <v:path arrowok="t"/>
                <v:fill/>
              </v:shape>
            </v:group>
            <v:group style="position:absolute;left:166;top:7677;width:15619;height:12" coordorigin="166,7677" coordsize="15619,12">
              <v:shape style="position:absolute;left:166;top:7677;width:15619;height:12" coordorigin="166,7677" coordsize="15619,12" path="m166,7688l15785,7688,15785,7677,166,7677,166,7688xe" filled="t" fillcolor="#000000" stroked="f">
                <v:path arrowok="t"/>
                <v:fill/>
              </v:shape>
            </v:group>
            <v:group style="position:absolute;left:166;top:7723;width:15619;height:2" coordorigin="166,7723" coordsize="15619,2">
              <v:shape style="position:absolute;left:166;top:7723;width:15619;height:2" coordorigin="166,7723" coordsize="15619,0" path="m166,7723l15785,7723e" filled="f" stroked="t" strokeweight="3.7pt" strokecolor="#DADADA">
                <v:path arrowok="t"/>
              </v:shape>
            </v:group>
            <v:group style="position:absolute;left:161;top:7989;width:15629;height:74" coordorigin="161,7989" coordsize="15629,74">
              <v:shape style="position:absolute;left:161;top:7989;width:15629;height:74" coordorigin="161,7989" coordsize="15629,74" path="m161,8063l15790,8063,15790,7989,161,7989,161,8063xe" filled="t" fillcolor="#DADADA" stroked="f">
                <v:path arrowok="t"/>
                <v:fill/>
              </v:shape>
            </v:group>
            <v:group style="position:absolute;left:166;top:8061;width:15619;height:12" coordorigin="166,8061" coordsize="15619,12">
              <v:shape style="position:absolute;left:166;top:8061;width:15619;height:12" coordorigin="166,8061" coordsize="15619,12" path="m166,8072l15785,8072,15785,8061,166,8061,166,8072xe" filled="t" fillcolor="#000000" stroked="f">
                <v:path arrowok="t"/>
                <v:fill/>
              </v:shape>
            </v:group>
            <v:group style="position:absolute;left:161;top:1061;width:2;height:10145" coordorigin="161,1061" coordsize="2,10145">
              <v:shape style="position:absolute;left:161;top:1061;width:2;height:10145" coordorigin="161,1061" coordsize="0,10145" path="m161,1061l161,11206e" filled="f" stroked="t" strokeweight=".580pt" strokecolor="#000000">
                <v:path arrowok="t"/>
              </v:shape>
            </v:group>
            <v:group style="position:absolute;left:156;top:11210;width:15638;height:2" coordorigin="156,11210" coordsize="15638,2">
              <v:shape style="position:absolute;left:156;top:11210;width:15638;height:2" coordorigin="156,11210" coordsize="15638,0" path="m156,11210l15794,11210e" filled="f" stroked="t" strokeweight=".581pt" strokecolor="#000000">
                <v:path arrowok="t"/>
              </v:shape>
            </v:group>
            <v:group style="position:absolute;left:3132;top:7682;width:2;height:3523" coordorigin="3132,7682" coordsize="2,3523">
              <v:shape style="position:absolute;left:3132;top:7682;width:2;height:3523" coordorigin="3132,7682" coordsize="0,3523" path="m3132,7682l3132,11206e" filled="f" stroked="t" strokeweight=".581pt" strokecolor="#000000">
                <v:path arrowok="t"/>
              </v:shape>
            </v:group>
            <v:group style="position:absolute;left:10423;top:7682;width:2;height:3523" coordorigin="10423,7682" coordsize="2,3523">
              <v:shape style="position:absolute;left:10423;top:7682;width:2;height:3523" coordorigin="10423,7682" coordsize="0,3523" path="m10423,7682l10423,11206e" filled="f" stroked="t" strokeweight=".580pt" strokecolor="#000000">
                <v:path arrowok="t"/>
              </v:shape>
            </v:group>
            <v:group style="position:absolute;left:15790;top:1061;width:2;height:10145" coordorigin="15790,1061" coordsize="2,10145">
              <v:shape style="position:absolute;left:15790;top:1061;width:2;height:10145" coordorigin="15790,1061" coordsize="0,10145" path="m15790,1061l15790,1120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38" w:lineRule="auto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right="2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10118" w:space="257"/>
            <w:col w:w="5305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84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03" w:hRule="exact"/>
        </w:trPr>
        <w:tc>
          <w:tcPr>
            <w:tcW w:w="29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5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*n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66" w:right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66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5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1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*n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6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66" w:right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92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39" w:lineRule="auto"/>
              <w:ind w:left="66" w:right="3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65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4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7" w:top="960" w:bottom="740" w:left="40" w:right="0"/>
          <w:pgSz w:w="15840" w:h="12240" w:orient="landscape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8" w:after="0" w:line="240" w:lineRule="auto"/>
        <w:ind w:left="10375" w:right="179" w:firstLine="-10260"/>
        <w:jc w:val="left"/>
        <w:tabs>
          <w:tab w:pos="10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6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6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6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46" w:footer="547" w:top="960" w:bottom="740" w:left="120" w:right="4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71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4" w:right="6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10230" w:space="145"/>
            <w:col w:w="53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39" w:after="0" w:line="238" w:lineRule="auto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3" w:after="0" w:line="240" w:lineRule="auto"/>
        <w:ind w:right="1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9989" w:space="387"/>
            <w:col w:w="5304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46" w:after="0" w:line="224" w:lineRule="exact"/>
        <w:ind w:left="3084" w:right="-54" w:firstLine="-296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52.749001pt;width:785.14pt;height:502.661pt;mso-position-horizontal-relative:page;mso-position-vertical-relative:page;z-index:-394" coordorigin="124,1055" coordsize="15703,10053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3132;top:1070;width:2;height:2170" coordorigin="3132,1070" coordsize="2,2170">
              <v:shape style="position:absolute;left:3132;top:1070;width:2;height:2170" coordorigin="3132,1070" coordsize="0,2170" path="m3132,1070l3132,3240e" filled="f" stroked="t" strokeweight=".581pt" strokecolor="#000000">
                <v:path arrowok="t"/>
              </v:shape>
            </v:group>
            <v:group style="position:absolute;left:10423;top:1070;width:2;height:2170" coordorigin="10423,1070" coordsize="2,2170">
              <v:shape style="position:absolute;left:10423;top:1070;width:2;height:2170" coordorigin="10423,1070" coordsize="0,2170" path="m10423,1070l10423,3240e" filled="f" stroked="t" strokeweight=".580pt" strokecolor="#000000">
                <v:path arrowok="t"/>
              </v:shape>
            </v:group>
            <v:group style="position:absolute;left:168;top:3250;width:15617;height:374" coordorigin="168,3250" coordsize="15617,374">
              <v:shape style="position:absolute;left:168;top:3250;width:15617;height:374" coordorigin="168,3250" coordsize="15617,374" path="m168,3624l15785,3624,15785,3250,168,3250,168,3624e" filled="t" fillcolor="#000000" stroked="f">
                <v:path arrowok="t"/>
                <v:fill/>
              </v:shape>
            </v:group>
            <v:group style="position:absolute;left:235;top:3322;width:15482;height:230" coordorigin="235,3322" coordsize="15482,230">
              <v:shape style="position:absolute;left:235;top:3322;width:15482;height:230" coordorigin="235,3322" coordsize="15482,230" path="m235,3552l15718,3552,15718,3322,235,3322,235,3552e" filled="t" fillcolor="#000000" stroked="f">
                <v:path arrowok="t"/>
                <v:fill/>
              </v:shape>
            </v:group>
            <v:group style="position:absolute;left:166;top:3245;width:15619;height:2" coordorigin="166,3245" coordsize="15619,2">
              <v:shape style="position:absolute;left:166;top:3245;width:15619;height:2" coordorigin="166,3245" coordsize="15619,0" path="m166,3245l15785,3245e" filled="f" stroked="t" strokeweight=".580pt" strokecolor="#000000">
                <v:path arrowok="t"/>
              </v:shape>
            </v:group>
            <v:group style="position:absolute;left:166;top:3286;width:15619;height:2" coordorigin="166,3286" coordsize="15619,2">
              <v:shape style="position:absolute;left:166;top:3286;width:15619;height:2" coordorigin="166,3286" coordsize="15619,0" path="m166,3286l15785,3286e" filled="f" stroked="t" strokeweight="3.7pt" strokecolor="#000000">
                <v:path arrowok="t"/>
              </v:shape>
            </v:group>
            <v:group style="position:absolute;left:161;top:3551;width:15629;height:74" coordorigin="161,3551" coordsize="15629,74">
              <v:shape style="position:absolute;left:161;top:3551;width:15629;height:74" coordorigin="161,3551" coordsize="15629,74" path="m161,3625l15790,3625,15790,3551,161,3551,161,3625xe" filled="t" fillcolor="#000000" stroked="f">
                <v:path arrowok="t"/>
                <v:fill/>
              </v:shape>
            </v:group>
            <v:group style="position:absolute;left:168;top:3634;width:2959;height:372" coordorigin="168,3634" coordsize="2959,372">
              <v:shape style="position:absolute;left:168;top:3634;width:2959;height:372" coordorigin="168,3634" coordsize="2959,372" path="m168,4006l3127,4006,3127,3634,168,3634,168,4006e" filled="t" fillcolor="#DADADA" stroked="f">
                <v:path arrowok="t"/>
                <v:fill/>
              </v:shape>
            </v:group>
            <v:group style="position:absolute;left:235;top:3706;width:2825;height:228" coordorigin="235,3706" coordsize="2825,228">
              <v:shape style="position:absolute;left:235;top:3706;width:2825;height:228" coordorigin="235,3706" coordsize="2825,228" path="m235,3934l3060,3934,3060,3706,235,3706,235,3934e" filled="t" fillcolor="#DADADA" stroked="f">
                <v:path arrowok="t"/>
                <v:fill/>
              </v:shape>
            </v:group>
            <v:group style="position:absolute;left:3137;top:3634;width:7282;height:372" coordorigin="3137,3634" coordsize="7282,372">
              <v:shape style="position:absolute;left:3137;top:3634;width:7282;height:372" coordorigin="3137,3634" coordsize="7282,372" path="m3137,4006l10418,4006,10418,3634,3137,3634,3137,4006e" filled="t" fillcolor="#DADADA" stroked="f">
                <v:path arrowok="t"/>
                <v:fill/>
              </v:shape>
            </v:group>
            <v:group style="position:absolute;left:3204;top:3706;width:7147;height:228" coordorigin="3204,3706" coordsize="7147,228">
              <v:shape style="position:absolute;left:3204;top:3706;width:7147;height:228" coordorigin="3204,3706" coordsize="7147,228" path="m3204,3934l10351,3934,10351,3706,3204,3706,3204,3934e" filled="t" fillcolor="#DADADA" stroked="f">
                <v:path arrowok="t"/>
                <v:fill/>
              </v:shape>
            </v:group>
            <v:group style="position:absolute;left:10428;top:3634;width:5357;height:372" coordorigin="10428,3634" coordsize="5357,372">
              <v:shape style="position:absolute;left:10428;top:3634;width:5357;height:372" coordorigin="10428,3634" coordsize="5357,372" path="m10428,4006l15785,4006,15785,3634,10428,3634,10428,4006e" filled="t" fillcolor="#DADADA" stroked="f">
                <v:path arrowok="t"/>
                <v:fill/>
              </v:shape>
            </v:group>
            <v:group style="position:absolute;left:10495;top:3706;width:5222;height:228" coordorigin="10495,3706" coordsize="5222,228">
              <v:shape style="position:absolute;left:10495;top:3706;width:5222;height:228" coordorigin="10495,3706" coordsize="5222,228" path="m10495,3934l15718,3934,15718,3706,10495,3706,10495,3934e" filled="t" fillcolor="#DADADA" stroked="f">
                <v:path arrowok="t"/>
                <v:fill/>
              </v:shape>
            </v:group>
            <v:group style="position:absolute;left:166;top:3623;width:15619;height:12" coordorigin="166,3623" coordsize="15619,12">
              <v:shape style="position:absolute;left:166;top:3623;width:15619;height:12" coordorigin="166,3623" coordsize="15619,12" path="m166,3635l15785,3635,15785,3623,166,3623,166,3635xe" filled="t" fillcolor="#000000" stroked="f">
                <v:path arrowok="t"/>
                <v:fill/>
              </v:shape>
            </v:group>
            <v:group style="position:absolute;left:166;top:3670;width:15619;height:2" coordorigin="166,3670" coordsize="15619,2">
              <v:shape style="position:absolute;left:166;top:3670;width:15619;height:2" coordorigin="166,3670" coordsize="15619,0" path="m166,3670l15785,3670e" filled="f" stroked="t" strokeweight="3.7pt" strokecolor="#DADADA">
                <v:path arrowok="t"/>
              </v:shape>
            </v:group>
            <v:group style="position:absolute;left:161;top:3933;width:15629;height:74" coordorigin="161,3933" coordsize="15629,74">
              <v:shape style="position:absolute;left:161;top:3933;width:15629;height:74" coordorigin="161,3933" coordsize="15629,74" path="m161,4007l15790,4007,15790,3933,161,3933,161,4007xe" filled="t" fillcolor="#DADADA" stroked="f">
                <v:path arrowok="t"/>
                <v:fill/>
              </v:shape>
            </v:group>
            <v:group style="position:absolute;left:166;top:4005;width:15619;height:12" coordorigin="166,4005" coordsize="15619,12">
              <v:shape style="position:absolute;left:166;top:4005;width:15619;height:12" coordorigin="166,4005" coordsize="15619,12" path="m166,4016l15785,4016,15785,4005,166,4005,166,4016xe" filled="t" fillcolor="#000000" stroked="f">
                <v:path arrowok="t"/>
                <v:fill/>
              </v:shape>
            </v:group>
            <v:group style="position:absolute;left:166;top:7046;width:15619;height:2" coordorigin="166,7046" coordsize="15619,2">
              <v:shape style="position:absolute;left:166;top:7046;width:15619;height:2" coordorigin="166,7046" coordsize="15619,0" path="m166,7046l15785,7046e" filled="f" stroked="t" strokeweight=".580pt" strokecolor="#000000">
                <v:path arrowok="t"/>
              </v:shape>
            </v:group>
            <v:group style="position:absolute;left:166;top:9218;width:15619;height:2" coordorigin="166,9218" coordsize="15619,2">
              <v:shape style="position:absolute;left:166;top:9218;width:15619;height:2" coordorigin="166,9218" coordsize="15619,0" path="m166,9218l15785,9218e" filled="f" stroked="t" strokeweight=".580pt" strokecolor="#000000">
                <v:path arrowok="t"/>
              </v:shape>
            </v:group>
            <v:group style="position:absolute;left:161;top:1061;width:2;height:10037" coordorigin="161,1061" coordsize="2,10037">
              <v:shape style="position:absolute;left:161;top:1061;width:2;height:10037" coordorigin="161,1061" coordsize="0,10037" path="m161,1061l161,11098e" filled="f" stroked="t" strokeweight=".580pt" strokecolor="#000000">
                <v:path arrowok="t"/>
              </v:shape>
            </v:group>
            <v:group style="position:absolute;left:156;top:11102;width:15638;height:2" coordorigin="156,11102" coordsize="15638,2">
              <v:shape style="position:absolute;left:156;top:11102;width:15638;height:2" coordorigin="156,11102" coordsize="15638,0" path="m156,11102l15794,11102e" filled="f" stroked="t" strokeweight=".581pt" strokecolor="#000000">
                <v:path arrowok="t"/>
              </v:shape>
            </v:group>
            <v:group style="position:absolute;left:3132;top:3629;width:2;height:7469" coordorigin="3132,3629" coordsize="2,7469">
              <v:shape style="position:absolute;left:3132;top:3629;width:2;height:7469" coordorigin="3132,3629" coordsize="0,7469" path="m3132,3629l3132,11098e" filled="f" stroked="t" strokeweight=".581pt" strokecolor="#000000">
                <v:path arrowok="t"/>
              </v:shape>
            </v:group>
            <v:group style="position:absolute;left:10423;top:3629;width:2;height:7469" coordorigin="10423,3629" coordsize="2,7469">
              <v:shape style="position:absolute;left:10423;top:3629;width:2;height:7469" coordorigin="10423,3629" coordsize="0,7469" path="m10423,3629l10423,11098e" filled="f" stroked="t" strokeweight=".580pt" strokecolor="#000000">
                <v:path arrowok="t"/>
              </v:shape>
            </v:group>
            <v:group style="position:absolute;left:15790;top:1061;width:2;height:10037" coordorigin="15790,1061" coordsize="2,10037">
              <v:shape style="position:absolute;left:15790;top:1061;width:2;height:10037" coordorigin="15790,1061" coordsize="0,10037" path="m15790,1061l15790,11098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8" w:after="0" w:line="228" w:lineRule="exact"/>
        <w:ind w:right="2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8" w:after="0" w:line="239" w:lineRule="auto"/>
        <w:ind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10160" w:space="215"/>
            <w:col w:w="5305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.19pt;margin-top:406.540009pt;width:785.14pt;height:21.12pt;mso-position-horizontal-relative:page;mso-position-vertical-relative:page;z-index:-393" coordorigin="124,8131" coordsize="15703,422">
            <v:group style="position:absolute;left:168;top:8141;width:15617;height:374" coordorigin="168,8141" coordsize="15617,374">
              <v:shape style="position:absolute;left:168;top:8141;width:15617;height:374" coordorigin="168,8141" coordsize="15617,374" path="m168,8515l15785,8515,15785,8141,168,8141,168,8515e" filled="t" fillcolor="#000000" stroked="f">
                <v:path arrowok="t"/>
                <v:fill/>
              </v:shape>
            </v:group>
            <v:group style="position:absolute;left:235;top:8213;width:15482;height:230" coordorigin="235,8213" coordsize="15482,230">
              <v:shape style="position:absolute;left:235;top:8213;width:15482;height:230" coordorigin="235,8213" coordsize="15482,230" path="m235,8443l15718,8443,15718,8213,235,8213,235,8443e" filled="t" fillcolor="#000000" stroked="f">
                <v:path arrowok="t"/>
                <v:fill/>
              </v:shape>
            </v:group>
            <v:group style="position:absolute;left:166;top:8177;width:15619;height:2" coordorigin="166,8177" coordsize="15619,2">
              <v:shape style="position:absolute;left:166;top:8177;width:15619;height:2" coordorigin="166,8177" coordsize="15619,0" path="m166,8177l15785,8177e" filled="f" stroked="t" strokeweight="3.7pt" strokecolor="#000000">
                <v:path arrowok="t"/>
              </v:shape>
            </v:group>
            <v:group style="position:absolute;left:161;top:8442;width:15629;height:74" coordorigin="161,8442" coordsize="15629,74">
              <v:shape style="position:absolute;left:161;top:8442;width:15629;height:74" coordorigin="161,8442" coordsize="15629,74" path="m161,8516l15790,8516,15790,8442,161,8442,161,8516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.19pt;margin-top:505.299988pt;width:785.14pt;height:21.12pt;mso-position-horizontal-relative:page;mso-position-vertical-relative:page;z-index:-392" coordorigin="124,10106" coordsize="15703,422">
            <v:group style="position:absolute;left:168;top:10116;width:15617;height:374" coordorigin="168,10116" coordsize="15617,374">
              <v:shape style="position:absolute;left:168;top:10116;width:15617;height:374" coordorigin="168,10116" coordsize="15617,374" path="m168,10490l15785,10490,15785,10116,168,10116,168,10490e" filled="t" fillcolor="#000000" stroked="f">
                <v:path arrowok="t"/>
                <v:fill/>
              </v:shape>
            </v:group>
            <v:group style="position:absolute;left:235;top:10188;width:15482;height:230" coordorigin="235,10188" coordsize="15482,230">
              <v:shape style="position:absolute;left:235;top:10188;width:15482;height:230" coordorigin="235,10188" coordsize="15482,230" path="m235,10418l15718,10418,15718,10188,235,10188,235,10418e" filled="t" fillcolor="#000000" stroked="f">
                <v:path arrowok="t"/>
                <v:fill/>
              </v:shape>
            </v:group>
            <v:group style="position:absolute;left:166;top:10152;width:15619;height:2" coordorigin="166,10152" coordsize="15619,2">
              <v:shape style="position:absolute;left:166;top:10152;width:15619;height:2" coordorigin="166,10152" coordsize="15619,0" path="m166,10152l15785,10152e" filled="f" stroked="t" strokeweight="3.7pt" strokecolor="#000000">
                <v:path arrowok="t"/>
              </v:shape>
            </v:group>
            <v:group style="position:absolute;left:161;top:10417;width:15629;height:74" coordorigin="161,10417" coordsize="15629,74">
              <v:shape style="position:absolute;left:161;top:10417;width:15629;height:74" coordorigin="161,10417" coordsize="15629,74" path="m161,10491l15790,10491,15790,10417,161,10417,161,10491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1303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4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03" w:hRule="exact"/>
        </w:trPr>
        <w:tc>
          <w:tcPr>
            <w:tcW w:w="29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39" w:lineRule="auto"/>
              <w:ind w:left="66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4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66" w:right="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45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3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66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91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789" w:right="115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89" w:right="138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40" w:lineRule="auto"/>
              <w:ind w:left="69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7" w:top="960" w:bottom="740" w:left="40" w:right="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.56pt;margin-top:53.459999pt;width:782.28pt;height:.1pt;mso-position-horizontal-relative:page;mso-position-vertical-relative:page;z-index:-391" coordorigin="151,1069" coordsize="15646,2">
            <v:shape style="position:absolute;left:151;top:1069;width:15646;height:2" coordorigin="151,1069" coordsize="15646,0" path="m151,1069l15797,1069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7.56pt;margin-top:83.160004pt;width:782.28pt;height:.1pt;mso-position-horizontal-relative:page;mso-position-vertical-relative:page;z-index:-390" coordorigin="151,1663" coordsize="15646,2">
            <v:shape style="position:absolute;left:151;top:1663;width:15646;height:2" coordorigin="151,1663" coordsize="15646,0" path="m151,1663l15797,1663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746" w:footer="547" w:top="1060" w:bottom="740" w:left="140" w:right="280"/>
      <w:headerReference w:type="default" r:id="rId9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64.359985pt;width:751.68pt;height:.1pt;mso-position-horizontal-relative:page;mso-position-vertical-relative:page;z-index:-395" coordorigin="403,11287" coordsize="15034,2">
          <v:shape style="position:absolute;left:403;top:11287;width:15034;height:2" coordorigin="403,11287" coordsize="15034,0" path="m403,11287l15437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23999pt;margin-top:565.667175pt;width:48.018463pt;height:11pt;mso-position-horizontal-relative:page;mso-position-vertical-relative:page;z-index:-394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7"/>
                  </w:rPr>
                  <w:t>6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720001pt;margin-top:36.316402pt;width:234.51786pt;height:13.04pt;mso-position-horizontal-relative:page;mso-position-vertical-relative:page;z-index:-39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rogr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2203)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00263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.24pt;margin-top:36.630943pt;width:503.057298pt;height:32.464647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0" w:after="0" w:line="234" w:lineRule="exact"/>
                  <w:ind w:left="5384" w:right="-52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System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13"/>
                  </w:rPr>
                  <w:t>Programmer/Analyst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4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(12203)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5"/>
                  </w:rPr>
                  <w:t>(31002632)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0" w:after="0" w:line="180" w:lineRule="exact"/>
                  <w:jc w:val="left"/>
                  <w:rPr>
                    <w:sz w:val="18"/>
                    <w:szCs w:val="18"/>
                  </w:rPr>
                </w:pPr>
                <w:rPr/>
                <w:r>
                  <w:rPr>
                    <w:sz w:val="18"/>
                    <w:szCs w:val="18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inclusive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work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environment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serve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productive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team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membe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expecte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3"/>
                  </w:rPr>
                  <w:t>positions.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2015-05-25T16:03:15Z</dcterms:created>
  <dcterms:modified xsi:type="dcterms:W3CDTF">2015-05-25T16:03:15Z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