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852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Support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Services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Supervisor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6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6746" w:space="922"/>
            <w:col w:w="193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erchandise;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supplies;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</w:p>
    <w:p>
      <w:pPr>
        <w:spacing w:before="0" w:after="0" w:line="240" w:lineRule="auto"/>
        <w:ind w:left="120" w:right="1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spacing w:before="0" w:after="0" w:line="240" w:lineRule="auto"/>
        <w:ind w:left="120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Marketing: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4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</w:p>
    <w:p>
      <w:pPr>
        <w:spacing w:before="0" w:after="0" w:line="240" w:lineRule="auto"/>
        <w:ind w:right="1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2" w:after="0" w:line="230" w:lineRule="exact"/>
        <w:ind w:right="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18" w:space="354"/>
            <w:col w:w="462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120" w:right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applicants.</w:t>
      </w:r>
    </w:p>
    <w:p>
      <w:pPr>
        <w:spacing w:before="2" w:after="0" w:line="230" w:lineRule="exact"/>
        <w:ind w:right="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559" w:space="410"/>
            <w:col w:w="4631"/>
          </w:cols>
        </w:sectPr>
      </w:pPr>
      <w:rPr/>
    </w:p>
    <w:p>
      <w:pPr>
        <w:spacing w:before="65" w:after="0" w:line="240" w:lineRule="auto"/>
        <w:ind w:left="829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340" w:right="1340"/>
        </w:sectPr>
      </w:pPr>
      <w:rPr/>
    </w:p>
    <w:p>
      <w:pPr>
        <w:spacing w:before="34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00" w:right="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Marketing: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4" w:after="0" w:line="240" w:lineRule="auto"/>
        <w:ind w:right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</w:p>
    <w:p>
      <w:pPr>
        <w:spacing w:before="0" w:after="0" w:line="239" w:lineRule="auto"/>
        <w:ind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  <w:cols w:num="2" w:equalWidth="0">
            <w:col w:w="4561" w:space="389"/>
            <w:col w:w="461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lfill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</w:p>
    <w:p>
      <w:pPr>
        <w:spacing w:before="0" w:after="0" w:line="240" w:lineRule="auto"/>
        <w:ind w:left="100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eds.</w:t>
      </w:r>
    </w:p>
    <w:p>
      <w:pPr>
        <w:spacing w:before="1" w:after="0" w:line="230" w:lineRule="exact"/>
        <w:ind w:left="10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00" w:right="-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100" w:right="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Marketing: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</w:p>
    <w:p>
      <w:pPr>
        <w:spacing w:before="0" w:after="0" w:line="239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workf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2" w:after="0" w:line="230" w:lineRule="exact"/>
        <w:ind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39" w:lineRule="auto"/>
        <w:ind w:right="2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issals.</w:t>
      </w:r>
    </w:p>
    <w:p>
      <w:pPr>
        <w:spacing w:before="0" w:after="0" w:line="240" w:lineRule="auto"/>
        <w:ind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OSHA).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40"/>
          <w:cols w:num="2" w:equalWidth="0">
            <w:col w:w="4580" w:space="369"/>
            <w:col w:w="4611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00" w:right="10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39" w:lineRule="auto"/>
        <w:ind w:left="10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2015-05-22T12:01:30Z</dcterms:created>
  <dcterms:modified xsi:type="dcterms:W3CDTF">2015-05-22T12:01:30Z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