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310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Specialty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Trades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Technician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maintenance,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fabrication,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lassware,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occasionally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ituations.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3" w:after="0" w:line="230" w:lineRule="exact"/>
        <w:ind w:left="120" w:right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asks.</w:t>
      </w:r>
    </w:p>
    <w:p>
      <w:pPr>
        <w:spacing w:before="0" w:after="0" w:line="230" w:lineRule="exact"/>
        <w:ind w:left="120" w:right="-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completely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accurately.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</w:p>
    <w:p>
      <w:pPr>
        <w:spacing w:before="0" w:after="0" w:line="240" w:lineRule="auto"/>
        <w:ind w:left="120" w:right="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machines,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1" w:after="0" w:line="230" w:lineRule="exact"/>
        <w:ind w:left="120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120"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calibrate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2" w:after="0" w:line="230" w:lineRule="exact"/>
        <w:ind w:left="120" w:right="5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post-e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2" w:after="0" w:line="230" w:lineRule="exact"/>
        <w:ind w:left="2" w:right="1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precaut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0" w:after="0" w:line="240" w:lineRule="auto"/>
        <w:ind w:right="5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2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requirements.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stomer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628" w:space="341"/>
            <w:col w:w="4631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5" w:lineRule="auto"/>
        <w:ind w:left="100" w:right="13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w w:val="105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  <w:t>MINIMU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  <w:t>TRAININ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4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diploma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equivalenc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4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assignment;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combinatio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4"/>
        </w:rPr>
        <w:t>experience.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100" w:right="117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representatio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4"/>
        </w:rPr>
        <w:t>essential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15"/>
        </w:rPr>
        <w:t>ADA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6"/>
        </w:rPr>
        <w:t>competencie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1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6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2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33333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33333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4"/>
        </w:rPr>
        <w:t>positions.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sectPr>
      <w:pgMar w:header="310" w:footer="0" w:top="740" w:bottom="2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9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12)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2015-05-27T08:38:40Z</dcterms:created>
  <dcterms:modified xsi:type="dcterms:W3CDTF">2015-05-27T08:38:40Z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2015-05-27T00:00:00Z</vt:filetime>
  </property>
</Properties>
</file>