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SPECIALI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2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Social/clinical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7" w:footer="768" w:top="1220" w:bottom="960" w:left="1680" w:right="162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4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social/clinical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2" w:after="0" w:line="230" w:lineRule="exact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480" w:right="1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9" w:lineRule="auto"/>
        <w:ind w:left="480" w:right="11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l/Clinical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ject/pro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35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ysis/M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</w:p>
    <w:p>
      <w:pPr>
        <w:spacing w:before="0" w:after="0" w:line="240" w:lineRule="auto"/>
        <w:ind w:left="360" w:right="39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iry.</w:t>
      </w:r>
    </w:p>
    <w:p>
      <w:pPr>
        <w:spacing w:before="0" w:after="0" w:line="240" w:lineRule="auto"/>
        <w:ind w:left="360" w:right="17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  <w:cols w:num="2" w:equalWidth="0">
            <w:col w:w="4243" w:space="341"/>
            <w:col w:w="4356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data/information.</w:t>
      </w:r>
    </w:p>
    <w:p>
      <w:pPr>
        <w:spacing w:before="0" w:after="0" w:line="240" w:lineRule="auto"/>
        <w:ind w:left="480" w:right="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7" w:right="371"/>
        <w:jc w:val="center"/>
        <w:tabs>
          <w:tab w:pos="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ysis/M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accuracy,</w:t>
      </w:r>
    </w:p>
    <w:p>
      <w:pPr>
        <w:spacing w:before="2" w:after="0" w:line="230" w:lineRule="exact"/>
        <w:ind w:left="360" w:righ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lts;</w:t>
      </w:r>
    </w:p>
    <w:p>
      <w:pPr>
        <w:spacing w:before="0" w:after="0" w:line="239" w:lineRule="auto"/>
        <w:ind w:left="360" w:right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360" w:right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  <w:cols w:num="2" w:equalWidth="0">
            <w:col w:w="4240" w:space="383"/>
            <w:col w:w="431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48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l/Clinical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ject/pro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deadlin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</w:p>
    <w:p>
      <w:pPr>
        <w:spacing w:before="2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</w:p>
    <w:p>
      <w:pPr>
        <w:spacing w:before="0" w:after="0" w:line="230" w:lineRule="exact"/>
        <w:ind w:left="480" w:right="3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</w:p>
    <w:p>
      <w:pPr>
        <w:spacing w:before="0" w:after="0" w:line="230" w:lineRule="exact"/>
        <w:ind w:left="480" w:right="15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faceted/so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ect(s)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39" w:lineRule="auto"/>
        <w:ind w:left="360" w:right="2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</w:p>
    <w:p>
      <w:pPr>
        <w:spacing w:before="0" w:after="0" w:line="240" w:lineRule="auto"/>
        <w:ind w:left="360" w:right="14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project/progra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</w:p>
    <w:p>
      <w:pPr>
        <w:spacing w:before="0" w:after="0" w:line="240" w:lineRule="auto"/>
        <w:ind w:left="360" w:right="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gn.</w:t>
      </w:r>
    </w:p>
    <w:p>
      <w:pPr>
        <w:spacing w:before="1" w:after="0" w:line="230" w:lineRule="exact"/>
        <w:ind w:left="360" w:right="16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methodologies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</w:p>
    <w:p>
      <w:pPr>
        <w:spacing w:before="0" w:after="0" w:line="240" w:lineRule="auto"/>
        <w:ind w:left="360" w:right="9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</w:p>
    <w:p>
      <w:pPr>
        <w:jc w:val="left"/>
        <w:spacing w:after="0"/>
        <w:sectPr>
          <w:pgMar w:header="747" w:footer="768" w:top="1220" w:bottom="960" w:left="1680" w:right="1620"/>
          <w:pgSz w:w="12240" w:h="15840"/>
          <w:cols w:num="2" w:equalWidth="0">
            <w:col w:w="4270" w:space="354"/>
            <w:col w:w="4316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tcomes.</w:t>
      </w:r>
    </w:p>
    <w:p>
      <w:pPr>
        <w:spacing w:before="2" w:after="0" w:line="230" w:lineRule="exact"/>
        <w:ind w:left="480" w:right="16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0" w:after="0" w:line="240" w:lineRule="auto"/>
        <w:ind w:left="480" w:right="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design.</w:t>
      </w:r>
    </w:p>
    <w:p>
      <w:pPr>
        <w:spacing w:before="3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l/Clinical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ject/pro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project(s)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adlines;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faceted/co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odifications.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4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ysis/M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360" w:right="10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360" w:right="28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ltifaceted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  <w:cols w:num="2" w:equalWidth="0">
            <w:col w:w="4202" w:space="422"/>
            <w:col w:w="4316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84"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lleagues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30" w:lineRule="exact"/>
        <w:ind w:left="120"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-year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class,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pgMar w:header="747" w:footer="768" w:top="1220" w:bottom="960" w:left="1680" w:right="16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2.583923pt;width:22.023201pt;height:14pt;mso-position-horizontal-relative:page;mso-position-vertical-relative:page;z-index:-1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220215pt;margin-top:36.364681pt;width:56.786907pt;height:25.63994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44" w:lineRule="exact"/>
                  <w:ind w:left="155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12416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6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8/2006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Social Research Specialist Spec.doc</dc:title>
  <dcterms:created xsi:type="dcterms:W3CDTF">2015-05-22T12:02:43Z</dcterms:created>
  <dcterms:modified xsi:type="dcterms:W3CDTF">2015-05-22T12:02:43Z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2006-07-06T00:00:00Z</vt:filetime>
  </property>
  <property fmtid="{D5CDD505-2E9C-101B-9397-08002B2CF9AE}" pid="3" name="LastSaved">
    <vt:filetime>2015-05-22T00:00:00Z</vt:filetime>
  </property>
</Properties>
</file>