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497" w:right="153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SOCIAL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CLIN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CAL</w:t>
      </w:r>
      <w:r>
        <w:rPr>
          <w:rFonts w:ascii="Times New Roman" w:hAnsi="Times New Roman" w:cs="Times New Roman" w:eastAsia="Times New Roman"/>
          <w:sz w:val="28"/>
          <w:szCs w:val="28"/>
          <w:spacing w:val="-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RESEARCH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ISTANT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157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Social/clinical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</w:p>
    <w:p>
      <w:pPr>
        <w:spacing w:before="0" w:after="0" w:line="230" w:lineRule="exact"/>
        <w:ind w:left="120" w:right="1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closely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literat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estionnaire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</w:p>
    <w:p>
      <w:pPr>
        <w:spacing w:before="0" w:after="0" w:line="240" w:lineRule="auto"/>
        <w:ind w:left="120" w:right="4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rch.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2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(Kn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Skills,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Abilities,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Beha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Descript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etenci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NumType w:start="1"/>
          <w:pgMar w:header="747" w:footer="768" w:top="1220" w:bottom="960" w:left="1680" w:right="1620"/>
          <w:headerReference w:type="default" r:id="rId7"/>
          <w:footerReference w:type="default" r:id="rId8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rch.</w:t>
      </w:r>
    </w:p>
    <w:p>
      <w:pPr>
        <w:spacing w:before="0" w:after="0" w:line="239" w:lineRule="auto"/>
        <w:ind w:left="480" w:right="-2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llection: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collected.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16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Information/Reco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eters.</w:t>
      </w:r>
    </w:p>
    <w:p>
      <w:pPr>
        <w:spacing w:before="0" w:after="0" w:line="239" w:lineRule="auto"/>
        <w:ind w:left="360" w:right="43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unicates/explains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tocols,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at.</w:t>
      </w:r>
    </w:p>
    <w:p>
      <w:pPr>
        <w:jc w:val="left"/>
        <w:spacing w:after="0"/>
        <w:sectPr>
          <w:type w:val="continuous"/>
          <w:pgSz w:w="12240" w:h="15840"/>
          <w:pgMar w:top="1220" w:bottom="960" w:left="1680" w:right="1620"/>
          <w:cols w:num="2" w:equalWidth="0">
            <w:col w:w="4230" w:space="353"/>
            <w:col w:w="4357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220" w:bottom="960" w:left="1680" w:right="162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1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llection: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collects,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data/infor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mmarizes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collected.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38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Information/Reco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stablish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at.</w:t>
      </w:r>
    </w:p>
    <w:p>
      <w:pPr>
        <w:spacing w:before="0" w:after="0" w:line="239" w:lineRule="auto"/>
        <w:ind w:left="360" w:right="6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lts.</w:t>
      </w:r>
    </w:p>
    <w:p>
      <w:pPr>
        <w:jc w:val="left"/>
        <w:spacing w:after="0"/>
        <w:sectPr>
          <w:type w:val="continuous"/>
          <w:pgSz w:w="12240" w:h="15840"/>
          <w:pgMar w:top="1220" w:bottom="960" w:left="1680" w:right="1620"/>
          <w:cols w:num="2" w:equalWidth="0">
            <w:col w:w="4209" w:space="415"/>
            <w:col w:w="4316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220" w:bottom="960" w:left="1680" w:right="162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37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Information/Reco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ata/inf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project/te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nsults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</w:p>
    <w:p>
      <w:pPr>
        <w:jc w:val="left"/>
        <w:spacing w:after="0"/>
        <w:sectPr>
          <w:type w:val="continuous"/>
          <w:pgSz w:w="12240" w:h="15840"/>
          <w:pgMar w:top="1220" w:bottom="960" w:left="1680" w:right="1620"/>
          <w:cols w:num="2" w:equalWidth="0">
            <w:col w:w="4174" w:space="449"/>
            <w:col w:w="4317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chn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ols.</w:t>
      </w:r>
    </w:p>
    <w:p>
      <w:pPr>
        <w:spacing w:before="2" w:after="0" w:line="230" w:lineRule="exact"/>
        <w:ind w:left="480" w:right="10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llection: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</w:p>
    <w:p>
      <w:pPr>
        <w:spacing w:before="0" w:after="0" w:line="240" w:lineRule="auto"/>
        <w:ind w:left="480" w:right="3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ganizes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data/infor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39" w:lineRule="auto"/>
        <w:ind w:right="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rch.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diences;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Mar w:header="747" w:footer="768" w:top="1220" w:bottom="960" w:left="1680" w:right="1620"/>
          <w:pgSz w:w="12240" w:h="15840"/>
          <w:cols w:num="2" w:equalWidth="0">
            <w:col w:w="4169" w:space="815"/>
            <w:col w:w="3956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1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class,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sectPr>
      <w:type w:val="continuous"/>
      <w:pgSz w:w="12240" w:h="15840"/>
      <w:pgMar w:top="1220" w:bottom="96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980011pt;margin-top:742.583923pt;width:22.023201pt;height:14pt;mso-position-horizontal-relative:page;mso-position-vertical-relative:page;z-index:-10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220215pt;margin-top:36.364681pt;width:56.786907pt;height:25.63994pt;mso-position-horizontal-relative:page;mso-position-vertical-relative:page;z-index:-106" type="#_x0000_t202" filled="f" stroked="f">
          <v:textbox inset="0,0,0,0">
            <w:txbxContent>
              <w:p>
                <w:pPr>
                  <w:spacing w:before="0" w:after="0" w:line="244" w:lineRule="exact"/>
                  <w:ind w:left="155" w:right="-36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9"/>
                    <w:b/>
                    <w:bCs/>
                  </w:rPr>
                  <w:t>12415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-16" w:right="-36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9"/>
                    <w:b/>
                    <w:bCs/>
                  </w:rPr>
                  <w:t>8/2006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dc:title>Microsoft Word - Social Research Assistant Spec.doc</dc:title>
  <dcterms:created xsi:type="dcterms:W3CDTF">2015-05-22T12:02:23Z</dcterms:created>
  <dcterms:modified xsi:type="dcterms:W3CDTF">2015-05-22T12:02:23Z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2006-07-06T00:00:00Z</vt:filetime>
  </property>
  <property fmtid="{D5CDD505-2E9C-101B-9397-08002B2CF9AE}" pid="3" name="LastSaved">
    <vt:filetime>2015-05-22T00:00:00Z</vt:filetime>
  </property>
</Properties>
</file>