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3373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arch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Techn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cian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0" w:after="0" w:line="230" w:lineRule="exact"/>
        <w:ind w:left="938" w:right="46" w:firstLine="-9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42)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jc w:val="left"/>
        <w:spacing w:after="0"/>
        <w:sectPr>
          <w:type w:val="continuous"/>
          <w:pgSz w:w="12240" w:h="15840"/>
          <w:pgMar w:top="880" w:bottom="280" w:left="1320" w:right="1340"/>
          <w:cols w:num="2" w:equalWidth="0">
            <w:col w:w="6227" w:space="1441"/>
            <w:col w:w="1912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clinic,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ereaf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</w:p>
    <w:p>
      <w:pPr>
        <w:spacing w:before="3" w:after="0" w:line="230" w:lineRule="exact"/>
        <w:ind w:left="120" w:right="1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worker.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880" w:bottom="28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2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2" w:after="0" w:line="230" w:lineRule="exact"/>
        <w:ind w:left="120" w:right="1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Operations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solutions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</w:p>
    <w:p>
      <w:pPr>
        <w:spacing w:before="0" w:after="0" w:line="240" w:lineRule="auto"/>
        <w:ind w:left="120" w:right="2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(patient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protocol.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-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Operations-Research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routine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furrowi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nimals,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2" w:after="0" w:line="230" w:lineRule="exact"/>
        <w:ind w:left="120" w:right="9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vironment.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softw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0" w:lineRule="exact"/>
        <w:ind w:left="120" w:right="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Operations-Research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Support: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</w:p>
    <w:p>
      <w:pPr>
        <w:spacing w:before="0" w:after="0" w:line="239" w:lineRule="auto"/>
        <w:ind w:left="120" w:right="-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2" w:right="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llection: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0" w:after="0" w:line="230" w:lineRule="exact"/>
        <w:ind w:left="2" w:right="1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Laborato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/Subje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26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" w:right="5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llection: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Laborato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/Subje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2" w:after="0" w:line="230" w:lineRule="exact"/>
        <w:ind w:right="1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repairs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labora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rch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materials.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5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llection: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tests.</w:t>
      </w:r>
    </w:p>
    <w:p>
      <w:pPr>
        <w:spacing w:before="1" w:after="0" w:line="230" w:lineRule="exact"/>
        <w:ind w:right="3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Laborato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/Subje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ocols;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onitor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</w:p>
    <w:p>
      <w:pPr>
        <w:spacing w:before="0" w:after="0" w:line="239" w:lineRule="auto"/>
        <w:ind w:right="12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discrep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ncies</w:t>
      </w:r>
    </w:p>
    <w:p>
      <w:pPr>
        <w:jc w:val="left"/>
        <w:spacing w:after="0"/>
        <w:sectPr>
          <w:type w:val="continuous"/>
          <w:pgSz w:w="12240" w:h="15840"/>
          <w:pgMar w:top="880" w:bottom="280" w:left="1320" w:right="1340"/>
          <w:cols w:num="2" w:equalWidth="0">
            <w:col w:w="4624" w:space="345"/>
            <w:col w:w="4611"/>
          </w:cols>
        </w:sectPr>
      </w:pPr>
      <w:rPr/>
    </w:p>
    <w:p>
      <w:pPr>
        <w:spacing w:before="77" w:after="0" w:line="240" w:lineRule="auto"/>
        <w:ind w:left="8572" w:right="81" w:firstLine="-938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42)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969" w:right="256" w:firstLine="-4849"/>
        <w:jc w:val="left"/>
        <w:tabs>
          <w:tab w:pos="4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properly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ixed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applied.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cillary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onstrated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session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work.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120" w:right="1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ESSARY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SPE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LIFIC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</w:p>
    <w:sectPr>
      <w:pgSz w:w="12240" w:h="15840"/>
      <w:pgMar w:top="6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2015-05-25T15:52:45Z</dcterms:created>
  <dcterms:modified xsi:type="dcterms:W3CDTF">2015-05-25T15:52:45Z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2015-05-25T00:00:00Z</vt:filetime>
  </property>
</Properties>
</file>