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.400003" w:type="dxa"/>
      </w:tblPr>
      <w:tblGrid/>
      <w:tr>
        <w:trPr>
          <w:trHeight w:val="384" w:hRule="exact"/>
        </w:trPr>
        <w:tc>
          <w:tcPr>
            <w:tcW w:w="15213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15213" w:type="dxa"/>
            <w:gridSpan w:val="3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0" w:after="0" w:line="240" w:lineRule="auto"/>
              <w:ind w:left="69" w:right="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3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432" w:type="dxa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3298" w:right="32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5" w:after="0" w:line="240" w:lineRule="auto"/>
              <w:ind w:left="1616" w:right="1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514" w:hRule="exact"/>
        </w:trPr>
        <w:tc>
          <w:tcPr>
            <w:tcW w:w="2432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1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7" w:after="0" w:line="230" w:lineRule="exact"/>
              <w:ind w:left="445" w:right="228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28" w:lineRule="exact"/>
              <w:ind w:left="445" w:right="511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45" w:right="4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67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®,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239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405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445" w:right="813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412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8" w:lineRule="exact"/>
              <w:ind w:left="445" w:right="711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153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tactics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445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781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/a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30" w:lineRule="exact"/>
              <w:ind w:left="443" w:right="144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28" w:lineRule="exact"/>
              <w:ind w:left="443" w:right="148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3" w:right="360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28" w:lineRule="exact"/>
              <w:ind w:left="443" w:right="241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3" w:right="434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43" w:hRule="exact"/>
        </w:trPr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43" w:right="51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458" w:footer="91" w:top="660" w:bottom="280" w:left="220" w:right="18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.400003" w:type="dxa"/>
      </w:tblPr>
      <w:tblGrid/>
      <w:tr>
        <w:trPr>
          <w:trHeight w:val="2799" w:hRule="exact"/>
        </w:trPr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2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28" w:lineRule="exact"/>
              <w:ind w:left="445" w:right="7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27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cies.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3" w:right="348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151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92" w:hRule="exact"/>
        </w:trPr>
        <w:tc>
          <w:tcPr>
            <w:tcW w:w="24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1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8" w:lineRule="exact"/>
              <w:ind w:left="465" w:right="533" w:firstLine="-36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5" w:right="-2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65" w:right="29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0" w:hRule="exact"/>
        </w:trPr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105" w:right="-2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etc.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8" w:after="0" w:line="228" w:lineRule="exact"/>
              <w:ind w:left="465" w:right="694" w:firstLine="-36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105" w:right="-2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65" w:right="154" w:firstLine="-36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28" w:lineRule="exact"/>
              <w:ind w:left="465" w:right="324" w:firstLine="-36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65" w:right="215" w:firstLine="-360"/>
              <w:jc w:val="left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46" w:hRule="exact"/>
        </w:trPr>
        <w:tc>
          <w:tcPr>
            <w:tcW w:w="2432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81" w:type="dxa"/>
            <w:gridSpan w:val="2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55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26" w:right="134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5" w:hRule="exact"/>
        </w:trPr>
        <w:tc>
          <w:tcPr>
            <w:tcW w:w="15213" w:type="dxa"/>
            <w:gridSpan w:val="4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URNEY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2" w:type="dxa"/>
            <w:gridSpan w:val="2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7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7" w:after="0" w:line="240" w:lineRule="auto"/>
              <w:ind w:left="3118" w:right="3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7" w:after="0" w:line="240" w:lineRule="auto"/>
              <w:ind w:left="1616" w:right="1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22" w:hRule="exact"/>
        </w:trPr>
        <w:tc>
          <w:tcPr>
            <w:tcW w:w="2792" w:type="dxa"/>
            <w:gridSpan w:val="2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7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1" w:after="0" w:line="228" w:lineRule="exact"/>
              <w:ind w:left="445" w:right="514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391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537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nil" w:sz="6" w:space="0" w:color="auto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1" w:after="0" w:line="228" w:lineRule="exact"/>
              <w:ind w:left="443" w:right="59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3" w:right="105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3" w:right="448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83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58" w:footer="91" w:top="660" w:bottom="280" w:left="220" w:right="180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3272" w:hRule="exact"/>
        </w:trPr>
        <w:tc>
          <w:tcPr>
            <w:tcW w:w="2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650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858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325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506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43" w:right="4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9" w:after="0" w:line="228" w:lineRule="exact"/>
              <w:ind w:left="445" w:right="134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3" w:right="43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2" w:hRule="exact"/>
        </w:trPr>
        <w:tc>
          <w:tcPr>
            <w:tcW w:w="27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5" w:after="0" w:line="228" w:lineRule="exact"/>
              <w:ind w:left="445" w:right="281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8" w:lineRule="auto"/>
              <w:ind w:left="445" w:right="61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34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7" w:after="0" w:line="238" w:lineRule="auto"/>
              <w:ind w:left="443" w:right="282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3" w:right="517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46" w:hRule="exact"/>
        </w:trPr>
        <w:tc>
          <w:tcPr>
            <w:tcW w:w="279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2" w:after="0" w:line="230" w:lineRule="exact"/>
              <w:ind w:left="445" w:right="86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45" w:right="133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ath.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283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45" w:right="398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752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786" w:right="255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786" w:right="676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91" w:hRule="exact"/>
        </w:trPr>
        <w:tc>
          <w:tcPr>
            <w:tcW w:w="279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4" w:after="0" w:line="230" w:lineRule="exact"/>
              <w:ind w:left="786" w:right="522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786" w:right="597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5" w:after="0" w:line="238" w:lineRule="auto"/>
              <w:ind w:left="443" w:right="227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26" w:right="285" w:firstLine="-360"/>
              <w:jc w:val="left"/>
              <w:tabs>
                <w:tab w:pos="4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58" w:footer="91" w:top="660" w:bottom="280" w:left="220" w:right="180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.400003" w:type="dxa"/>
      </w:tblPr>
      <w:tblGrid/>
      <w:tr>
        <w:trPr>
          <w:trHeight w:val="857" w:hRule="exact"/>
        </w:trPr>
        <w:tc>
          <w:tcPr>
            <w:tcW w:w="2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786" w:right="303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542" w:hRule="exact"/>
        </w:trPr>
        <w:tc>
          <w:tcPr>
            <w:tcW w:w="2792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5" w:after="0" w:line="228" w:lineRule="exact"/>
              <w:ind w:left="445" w:right="39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35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48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5" w:after="0" w:line="232" w:lineRule="exact"/>
              <w:ind w:left="445" w:right="588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7" w:after="0" w:line="238" w:lineRule="auto"/>
              <w:ind w:left="443" w:right="432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3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792" w:type="dxa"/>
            <w:tcBorders>
              <w:top w:val="nil" w:sz="6" w:space="0" w:color="auto"/>
              <w:bottom w:val="nil" w:sz="6" w:space="0" w:color="auto"/>
              <w:left w:val="single" w:sz="27.68" w:space="0" w:color="D9D9D9"/>
              <w:right w:val="single" w:sz="4.6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75" w:after="0" w:line="240" w:lineRule="auto"/>
              <w:ind w:left="3118" w:right="3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nil" w:sz="6" w:space="0" w:color="auto"/>
              <w:bottom w:val="nil" w:sz="6" w:space="0" w:color="auto"/>
              <w:left w:val="single" w:sz="4.639840" w:space="0" w:color="000000"/>
              <w:right w:val="single" w:sz="27.68" w:space="0" w:color="D9D9D9"/>
            </w:tcBorders>
            <w:shd w:val="clear" w:color="auto" w:fill="D9D9D9"/>
          </w:tcPr>
          <w:p>
            <w:pPr>
              <w:spacing w:before="75" w:after="0" w:line="240" w:lineRule="auto"/>
              <w:ind w:left="1616" w:right="15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49" w:hRule="exact"/>
        </w:trPr>
        <w:tc>
          <w:tcPr>
            <w:tcW w:w="2792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5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nil" w:sz="6" w:space="0" w:color="auto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7" w:after="0" w:line="230" w:lineRule="exact"/>
              <w:ind w:left="445" w:right="544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445" w:right="545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7" w:after="0" w:line="230" w:lineRule="exact"/>
              <w:ind w:left="445" w:right="445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682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338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308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193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ies.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7" w:after="0" w:line="230" w:lineRule="exact"/>
              <w:ind w:left="445" w:right="149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45" w:right="221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nil" w:sz="6" w:space="0" w:color="auto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30" w:lineRule="exact"/>
              <w:ind w:left="443" w:right="343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443" w:right="9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3" w:right="641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443" w:right="84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3" w:right="113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30" w:lineRule="exact"/>
              <w:ind w:left="443" w:right="43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58" w:footer="91" w:top="660" w:bottom="280" w:left="220" w:right="180"/>
          <w:pgSz w:w="15840" w:h="12240" w:orient="landscape"/>
        </w:sectPr>
      </w:pPr>
      <w:rPr/>
    </w:p>
    <w:p>
      <w:pPr>
        <w:spacing w:before="8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.400003" w:type="dxa"/>
      </w:tblPr>
      <w:tblGrid/>
      <w:tr>
        <w:trPr>
          <w:trHeight w:val="3474" w:hRule="exact"/>
        </w:trPr>
        <w:tc>
          <w:tcPr>
            <w:tcW w:w="27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1" w:after="0" w:line="230" w:lineRule="exact"/>
              <w:ind w:left="445" w:right="55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cise,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852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190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45" w:right="74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tal/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686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476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43" w:right="519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28" w:lineRule="exact"/>
              <w:ind w:left="443" w:right="141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3" w:right="517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28" w:hRule="exact"/>
        </w:trPr>
        <w:tc>
          <w:tcPr>
            <w:tcW w:w="279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30" w:lineRule="exact"/>
              <w:ind w:left="445" w:right="2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8" w:lineRule="auto"/>
              <w:ind w:left="445" w:right="158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1011" w:firstLine="-379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3" w:lineRule="exact"/>
              <w:ind w:left="66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1" w:after="0" w:line="230" w:lineRule="exact"/>
              <w:ind w:left="443" w:right="306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50" w:hRule="exact"/>
        </w:trPr>
        <w:tc>
          <w:tcPr>
            <w:tcW w:w="279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85" w:right="-2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17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30" w:lineRule="exact"/>
              <w:ind w:left="445" w:right="916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30" w:lineRule="exact"/>
              <w:ind w:left="445" w:right="165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Utilizes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5" w:after="0" w:line="238" w:lineRule="auto"/>
              <w:ind w:left="443" w:right="85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38" w:hRule="exact"/>
        </w:trPr>
        <w:tc>
          <w:tcPr>
            <w:tcW w:w="2792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1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ncep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921" w:type="dxa"/>
            <w:tcBorders>
              <w:top w:val="single" w:sz="4.64008" w:space="0" w:color="000000"/>
              <w:bottom w:val="nil" w:sz="6" w:space="0" w:color="auto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7" w:after="0" w:line="239" w:lineRule="auto"/>
              <w:ind w:left="445" w:right="158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30" w:lineRule="exact"/>
              <w:ind w:left="445" w:right="474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6" w:after="0" w:line="228" w:lineRule="exact"/>
              <w:ind w:left="445" w:right="415" w:firstLine="-360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01" w:type="dxa"/>
            <w:tcBorders>
              <w:top w:val="single" w:sz="4.64008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7" w:after="0" w:line="239" w:lineRule="auto"/>
              <w:ind w:left="443" w:right="63" w:firstLine="-377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3" w:type="dxa"/>
            <w:gridSpan w:val="3"/>
            <w:tcBorders>
              <w:top w:val="nil" w:sz="6" w:space="0" w:color="auto"/>
              <w:bottom w:val="nil" w:sz="6" w:space="0" w:color="auto"/>
              <w:left w:val="single" w:sz="27.68" w:space="0" w:color="000000"/>
              <w:right w:val="single" w:sz="27.68" w:space="0" w:color="000000"/>
            </w:tcBorders>
            <w:shd w:val="clear" w:color="auto" w:fill="000000"/>
          </w:tcPr>
          <w:p>
            <w:pPr>
              <w:spacing w:before="7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3" w:type="dxa"/>
            <w:gridSpan w:val="3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70" w:after="0" w:line="240" w:lineRule="auto"/>
              <w:ind w:left="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58" w:footer="91" w:top="660" w:bottom="280" w:left="220" w:right="180"/>
          <w:pgSz w:w="15840" w:h="12240" w:orient="landscape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2.96pt;margin-top:36.000011pt;width:766.080017pt;height:84.599988pt;mso-position-horizontal-relative:page;mso-position-vertical-relative:page;z-index:-461" coordorigin="259,720" coordsize="15322,1692">
            <v:shape style="position:absolute;left:259;top:720;width:15322;height:835" type="#_x0000_t75">
              <v:imagedata r:id="rId9" o:title=""/>
            </v:shape>
            <v:group style="position:absolute;left:331;top:785;width:14990;height:2" coordorigin="331,785" coordsize="14990,2">
              <v:shape style="position:absolute;left:331;top:785;width:14990;height:2" coordorigin="331,785" coordsize="14990,0" path="m331,785l15322,785e" filled="f" stroked="t" strokeweight=".72pt" strokecolor="#000000">
                <v:path arrowok="t"/>
              </v:shape>
            </v:group>
            <v:group style="position:absolute;left:338;top:778;width:2;height:1627" coordorigin="338,778" coordsize="2,1627">
              <v:shape style="position:absolute;left:338;top:778;width:2;height:1627" coordorigin="338,778" coordsize="0,1627" path="m338,2405l338,778e" filled="f" stroked="t" strokeweight=".72pt" strokecolor="#000000">
                <v:path arrowok="t"/>
              </v:shape>
            </v:group>
            <v:group style="position:absolute;left:15552;top:1526;width:2;height:878" coordorigin="15552,1526" coordsize="2,878">
              <v:shape style="position:absolute;left:15552;top:1526;width:2;height:878" coordorigin="15552,1526" coordsize="0,878" path="m15552,2405l15552,1526e" filled="f" stroked="t" strokeweight=".72pt" strokecolor="#000000">
                <v:path arrowok="t"/>
              </v:shape>
            </v:group>
            <v:group style="position:absolute;left:331;top:2398;width:15228;height:2" coordorigin="331,2398" coordsize="15228,2">
              <v:shape style="position:absolute;left:331;top:2398;width:15228;height:2" coordorigin="331,2398" coordsize="15228,0" path="m331,2398l15559,2398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35" w:after="0" w:line="240" w:lineRule="auto"/>
        <w:ind w:left="14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Commissio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certificatio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progressive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Journe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Advanced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38" w:right="154" w:firstLine="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representatio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competencie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majorit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collegial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relationship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customer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co-workers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positive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inclusive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productive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positions.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pgMar w:header="458" w:footer="91" w:top="660" w:bottom="280" w:left="280" w:right="28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87.135986pt;width:751.78pt;height:.1pt;mso-position-horizontal-relative:page;mso-position-vertical-relative:page;z-index:-459" coordorigin="403,11743" coordsize="15036,2">
          <v:shape style="position:absolute;left:403;top:11743;width:15036;height:2" coordorigin="403,11743" coordsize="15036,0" path="m403,11743l15439,11743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5.320007pt;margin-top:587.483154pt;width:48.378463pt;height:11.0pt;mso-position-horizontal-relative:page;mso-position-vertical-relative:page;z-index:-458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7"/>
                  </w:rPr>
                  <w:t>6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489990pt;margin-top:21.916403pt;width:141.920967pt;height:13.04pt;mso-position-horizontal-relative:page;mso-position-vertical-relative:page;z-index:-461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5.539978pt;margin-top:22.729265pt;width:100.773325pt;height:11.96pt;mso-position-horizontal-relative:page;mso-position-vertical-relative:page;z-index:-46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NC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2015-05-26T08:04:47Z</dcterms:created>
  <dcterms:modified xsi:type="dcterms:W3CDTF">2015-05-26T08:04:47Z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2015-05-26T00:00:00Z</vt:filetime>
  </property>
</Properties>
</file>