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280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Public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Safety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Director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65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38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20"/>
          <w:cols w:num="2" w:equalWidth="0">
            <w:col w:w="6321" w:space="2030"/>
            <w:col w:w="1249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62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1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3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short-range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2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4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inistratio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3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5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erience;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</w:p>
    <w:p>
      <w:pPr>
        <w:spacing w:before="0" w:after="0" w:line="230" w:lineRule="exact"/>
        <w:ind w:left="120" w:right="5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2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Public Safety Director Spec 11-08.doc</dc:title>
  <dcterms:created xsi:type="dcterms:W3CDTF">2015-05-26T08:05:32Z</dcterms:created>
  <dcterms:modified xsi:type="dcterms:W3CDTF">2015-05-26T08:05:32Z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2009-01-07T00:00:00Z</vt:filetime>
  </property>
  <property fmtid="{D5CDD505-2E9C-101B-9397-08002B2CF9AE}" pid="3" name="LastSaved">
    <vt:filetime>2015-05-26T00:00:00Z</vt:filetime>
  </property>
</Properties>
</file>