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2533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Communication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0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tlets;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310" w:top="740" w:bottom="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7" w:after="0" w:line="230" w:lineRule="exact"/>
        <w:ind w:left="120" w:right="12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release.</w:t>
      </w:r>
    </w:p>
    <w:p>
      <w:pPr>
        <w:spacing w:before="0" w:after="0" w:line="240" w:lineRule="auto"/>
        <w:ind w:left="120" w:right="-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</w:p>
    <w:p>
      <w:pPr>
        <w:spacing w:before="3" w:after="0" w:line="230" w:lineRule="exact"/>
        <w:ind w:left="120" w:right="3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dardized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unications.</w:t>
      </w:r>
    </w:p>
    <w:p>
      <w:pPr>
        <w:spacing w:before="0" w:after="0" w:line="240" w:lineRule="auto"/>
        <w:ind w:left="2" w:right="3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2" w:right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ivity: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2" w:right="6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1" w:after="0" w:line="230" w:lineRule="exact"/>
        <w:ind w:right="5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ivity: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right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ternal/ext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20"/>
          <w:cols w:num="2" w:equalWidth="0">
            <w:col w:w="4628" w:space="341"/>
            <w:col w:w="463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lti-faceted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hardware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40" w:lineRule="auto"/>
        <w:ind w:left="120" w:right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</w:p>
    <w:p>
      <w:pPr>
        <w:spacing w:before="0" w:after="0" w:line="240" w:lineRule="auto"/>
        <w:ind w:left="120" w:right="6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essages.</w:t>
      </w:r>
    </w:p>
    <w:p>
      <w:pPr>
        <w:spacing w:before="1" w:after="0" w:line="230" w:lineRule="exact"/>
        <w:ind w:left="120" w:right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</w:p>
    <w:p>
      <w:pPr>
        <w:spacing w:before="0" w:after="0" w:line="240" w:lineRule="auto"/>
        <w:ind w:left="120" w:right="2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right="2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right="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ivity: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gislatur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27" w:space="342"/>
            <w:col w:w="463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52)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2015-05-25T15:33:06Z</dcterms:created>
  <dcterms:modified xsi:type="dcterms:W3CDTF">2015-05-25T15:33:06Z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2015-05-25T00:00:00Z</vt:filetime>
  </property>
</Properties>
</file>