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79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erty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Sec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rity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Superv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panels,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ce/equip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unusual,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ious,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iscretion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roads,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</w:p>
    <w:p>
      <w:pPr>
        <w:spacing w:before="0" w:after="0" w:line="239" w:lineRule="auto"/>
        <w:ind w:left="480" w:right="3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bicycles,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3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courtesy.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8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Security,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ement: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Recognizes,</w:t>
      </w:r>
    </w:p>
    <w:p>
      <w:pPr>
        <w:spacing w:before="1" w:after="0" w:line="230" w:lineRule="exact"/>
        <w:ind w:left="360" w:right="6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unusua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ecognizes,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unusual,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unprecedented,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non-standard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8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es/territories;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7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590" w:space="381"/>
            <w:col w:w="46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480" w:right="-3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9" w:lineRule="exact"/>
        <w:ind w:left="480" w:right="-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spacing w:before="5" w:after="0" w:line="245" w:lineRule="auto"/>
        <w:ind w:left="480" w:right="3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4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flicts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left="480" w:right="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operty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3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llaborates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3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Security,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1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rcussio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3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Security,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ement: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4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incidents.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360" w:right="20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recruitment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decisions,</w:t>
      </w:r>
    </w:p>
    <w:p>
      <w:pPr>
        <w:spacing w:before="0" w:after="0" w:line="246" w:lineRule="auto"/>
        <w:ind w:left="360"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0" w:right="8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lex/vari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8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ds.</w:t>
      </w:r>
    </w:p>
    <w:p>
      <w:pPr>
        <w:spacing w:before="0" w:after="0" w:line="240" w:lineRule="auto"/>
        <w:ind w:left="360"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9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594" w:space="376"/>
            <w:col w:w="4610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30" w:lineRule="exact"/>
        <w:ind w:left="120" w:right="2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eci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essent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unctions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</w:p>
    <w:p>
      <w:pPr>
        <w:spacing w:before="0" w:after="0" w:line="206" w:lineRule="exact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competencies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ositions,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110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29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2015-05-26T08:03:42Z</dcterms:created>
  <dcterms:modified xsi:type="dcterms:W3CDTF">2015-05-26T08:03:42Z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2015-05-26T00:00:00Z</vt:filetime>
  </property>
</Properties>
</file>