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1" w:after="0" w:line="316" w:lineRule="exact"/>
        <w:ind w:left="4712" w:right="-20"/>
        <w:jc w:val="left"/>
        <w:tabs>
          <w:tab w:pos="109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8"/>
          <w:szCs w:val="28"/>
          <w:spacing w:val="40"/>
          <w:w w:val="100"/>
          <w:b/>
          <w:bCs/>
          <w:position w:val="-1"/>
        </w:rPr>
        <w:t>PROPERT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8"/>
          <w:szCs w:val="28"/>
          <w:spacing w:val="6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40"/>
          <w:w w:val="100"/>
          <w:b/>
          <w:bCs/>
          <w:position w:val="-1"/>
        </w:rPr>
        <w:t>SECURIT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8"/>
          <w:szCs w:val="28"/>
          <w:spacing w:val="6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40"/>
          <w:w w:val="100"/>
          <w:b/>
          <w:bCs/>
          <w:position w:val="-1"/>
        </w:rPr>
        <w:t>OFFICE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  <w:position w:val="-1"/>
        </w:rPr>
        <w:t>Schematic</w:t>
      </w:r>
      <w:r>
        <w:rPr>
          <w:rFonts w:ascii="Arial" w:hAnsi="Arial" w:cs="Arial" w:eastAsia="Arial"/>
          <w:sz w:val="22"/>
          <w:szCs w:val="22"/>
          <w:color w:val="7E7E7E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  <w:position w:val="-1"/>
        </w:rPr>
        <w:t>Code</w:t>
      </w:r>
      <w:r>
        <w:rPr>
          <w:rFonts w:ascii="Arial" w:hAnsi="Arial" w:cs="Arial" w:eastAsia="Arial"/>
          <w:sz w:val="22"/>
          <w:szCs w:val="22"/>
          <w:color w:val="7E7E7E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  <w:position w:val="-1"/>
        </w:rPr>
        <w:t>15828</w:t>
      </w:r>
      <w:r>
        <w:rPr>
          <w:rFonts w:ascii="Arial" w:hAnsi="Arial" w:cs="Arial" w:eastAsia="Arial"/>
          <w:sz w:val="22"/>
          <w:szCs w:val="22"/>
          <w:color w:val="7E7E7E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7E7E7E"/>
          <w:spacing w:val="0"/>
          <w:w w:val="100"/>
          <w:position w:val="-1"/>
        </w:rPr>
        <w:t>(31000190)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6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DESCR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PTION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WORK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14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Positions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this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banded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class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orm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protective,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security,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nforcement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public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contact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work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support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campus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operatio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involves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securing,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arding,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protecting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operty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grounds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patrolling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interior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exterior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facilit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vehicle,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bicycle,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mode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transport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monitoring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activities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using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illance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cameras,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alarm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panels,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access,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electro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sys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Work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includ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guarding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operty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against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fire,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damage,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theft,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haza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ds;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monitoring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assigned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areas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ossible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viol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policies,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regulati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rul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conduct;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recognizing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reporting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unusual,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spicio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hazardous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situations;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oviding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information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assista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blic;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operating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maintaining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security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enforcement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equipment;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maintaining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related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records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reports.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requires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knowledge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standa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safety,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surveillance,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security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d/or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parking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enforcement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practices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equipment;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basic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owledge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standard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methods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orting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andling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emergencies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disturbances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fires,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medical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security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threats;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knowled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applic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ble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policies,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rules,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gulat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ons.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ositions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maintain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nfidentiality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discre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urse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ucting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ess;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work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individually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and/or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others;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adapt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change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circumstances.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Positio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require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shift,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weekend,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and/or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overtime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rk.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II.</w:t>
      </w:r>
      <w:r>
        <w:rPr>
          <w:rFonts w:ascii="Arial" w:hAnsi="Arial" w:cs="Arial" w:eastAsia="Arial"/>
          <w:sz w:val="22"/>
          <w:szCs w:val="22"/>
          <w:spacing w:val="5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ROLE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DESCR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PTIONS</w:t>
      </w:r>
      <w:r>
        <w:rPr>
          <w:rFonts w:ascii="Arial" w:hAnsi="Arial" w:cs="Arial" w:eastAsia="Arial"/>
          <w:sz w:val="22"/>
          <w:szCs w:val="22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COMPE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ENCY</w:t>
      </w:r>
      <w:r>
        <w:rPr>
          <w:rFonts w:ascii="Arial" w:hAnsi="Arial" w:cs="Arial" w:eastAsia="Arial"/>
          <w:sz w:val="22"/>
          <w:szCs w:val="22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LEVEL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7" w:type="dxa"/>
      </w:tblPr>
      <w:tblGrid/>
      <w:tr>
        <w:trPr>
          <w:trHeight w:val="383" w:hRule="exact"/>
        </w:trPr>
        <w:tc>
          <w:tcPr>
            <w:tcW w:w="48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FBFBF"/>
          </w:tcPr>
          <w:p>
            <w:pPr>
              <w:spacing w:before="58" w:after="0" w:line="240" w:lineRule="auto"/>
              <w:ind w:left="1698" w:right="167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b/>
                <w:bCs/>
              </w:rPr>
              <w:t>Contributi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FBFBF"/>
          </w:tcPr>
          <w:p>
            <w:pPr>
              <w:spacing w:before="58" w:after="0" w:line="240" w:lineRule="auto"/>
              <w:ind w:left="1931" w:right="19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b/>
                <w:bCs/>
              </w:rPr>
              <w:t>Journ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FBFBF"/>
          </w:tcPr>
          <w:p>
            <w:pPr>
              <w:spacing w:before="58" w:after="0" w:line="240" w:lineRule="auto"/>
              <w:ind w:left="1832" w:right="181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b/>
                <w:bCs/>
              </w:rPr>
              <w:t>Advanced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419" w:hRule="exact"/>
        </w:trPr>
        <w:tc>
          <w:tcPr>
            <w:tcW w:w="480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7" w:after="0" w:line="239" w:lineRule="auto"/>
              <w:ind w:left="102" w:right="3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Positions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level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rform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entry-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evel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security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work.</w:t>
            </w:r>
            <w:r>
              <w:rPr>
                <w:rFonts w:ascii="Arial" w:hAnsi="Arial" w:cs="Arial" w:eastAsia="Arial"/>
                <w:sz w:val="22"/>
                <w:szCs w:val="22"/>
                <w:spacing w:val="5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Positio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work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inde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endently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while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reporting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supervisor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ular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basis,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nstrating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sic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knowle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rules,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regulations,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proced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applica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work.</w:t>
            </w:r>
            <w:r>
              <w:rPr>
                <w:rFonts w:ascii="Arial" w:hAnsi="Arial" w:cs="Arial" w:eastAsia="Arial"/>
                <w:sz w:val="22"/>
                <w:szCs w:val="22"/>
                <w:spacing w:val="5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Positions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contributi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level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usually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assigned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provide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security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buildings,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property,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shifts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risk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erally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low.</w:t>
            </w:r>
            <w:r>
              <w:rPr>
                <w:rFonts w:ascii="Arial" w:hAnsi="Arial" w:cs="Arial" w:eastAsia="Arial"/>
                <w:sz w:val="22"/>
                <w:szCs w:val="22"/>
                <w:spacing w:val="5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They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guard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ntrol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entry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access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single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building.</w:t>
            </w:r>
            <w:r>
              <w:rPr>
                <w:rFonts w:ascii="Arial" w:hAnsi="Arial" w:cs="Arial" w:eastAsia="Arial"/>
                <w:sz w:val="22"/>
                <w:szCs w:val="22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pical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nclude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patr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lling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foot,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reporting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hazards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unusual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tivity,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locking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checking</w:t>
            </w:r>
            <w:r>
              <w:rPr>
                <w:rFonts w:ascii="Arial" w:hAnsi="Arial" w:cs="Arial" w:eastAsia="Arial"/>
                <w:sz w:val="22"/>
                <w:szCs w:val="22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doors.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0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102" w:right="28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Positions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level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rform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technical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security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enforcement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work.</w:t>
            </w:r>
            <w:r>
              <w:rPr>
                <w:rFonts w:ascii="Arial" w:hAnsi="Arial" w:cs="Arial" w:eastAsia="Arial"/>
                <w:sz w:val="22"/>
                <w:szCs w:val="22"/>
                <w:spacing w:val="5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Positions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work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independently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while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reporting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supervisor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regular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basis,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nstrating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full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knowle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rules,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egulations,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procedures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applicable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work.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0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102" w:right="2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Positions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level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rform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technical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security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enforcement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work.</w:t>
            </w:r>
            <w:r>
              <w:rPr>
                <w:rFonts w:ascii="Arial" w:hAnsi="Arial" w:cs="Arial" w:eastAsia="Arial"/>
                <w:sz w:val="22"/>
                <w:szCs w:val="22"/>
                <w:spacing w:val="5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Positions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work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independently,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demonstrating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in-depth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knowledge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rules,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ulations,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procedures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applicable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work.</w:t>
            </w:r>
            <w:r>
              <w:rPr>
                <w:rFonts w:ascii="Arial" w:hAnsi="Arial" w:cs="Arial" w:eastAsia="Arial"/>
                <w:sz w:val="22"/>
                <w:szCs w:val="22"/>
                <w:spacing w:val="5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serve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officer.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footer="459" w:top="360" w:bottom="640" w:left="600" w:right="600"/>
          <w:footerReference w:type="default" r:id="rId7"/>
          <w:type w:val="continuous"/>
          <w:pgSz w:w="15840" w:h="12240" w:orient="landscape"/>
        </w:sectPr>
      </w:pPr>
      <w:rPr/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8" w:lineRule="exact"/>
        <w:ind w:left="1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III.</w:t>
      </w:r>
      <w:r>
        <w:rPr>
          <w:rFonts w:ascii="Arial" w:hAnsi="Arial" w:cs="Arial" w:eastAsia="Arial"/>
          <w:sz w:val="22"/>
          <w:szCs w:val="22"/>
          <w:spacing w:val="5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COMPETENCIES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9.3997" w:type="dxa"/>
      </w:tblPr>
      <w:tblGrid/>
      <w:tr>
        <w:trPr>
          <w:trHeight w:val="383" w:hRule="exact"/>
        </w:trPr>
        <w:tc>
          <w:tcPr>
            <w:tcW w:w="432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  <w:shd w:val="clear" w:color="auto" w:fill="BFBFBF"/>
          </w:tcPr>
          <w:p>
            <w:pPr>
              <w:spacing w:before="58" w:after="0" w:line="240" w:lineRule="auto"/>
              <w:ind w:left="1458" w:right="143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b/>
                <w:bCs/>
              </w:rPr>
              <w:t>Competency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08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BFBFBF"/>
          </w:tcPr>
          <w:p>
            <w:pPr>
              <w:spacing w:before="58" w:after="0" w:line="240" w:lineRule="auto"/>
              <w:ind w:left="4490" w:right="447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b/>
                <w:bCs/>
              </w:rPr>
              <w:t>Definition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142" w:hRule="exact"/>
        </w:trPr>
        <w:tc>
          <w:tcPr>
            <w:tcW w:w="43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Kno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ledge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Technical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0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7" w:after="0" w:line="239" w:lineRule="auto"/>
              <w:ind w:left="102" w:right="29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Knowledge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applica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rules,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lations,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licies,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edures;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owledge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equipment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operations;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knowledge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organization,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jurisdic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ion,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basic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ublic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operations.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knowledge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usually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acquired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job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ugh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progression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same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similar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career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abreast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adapts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changes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field.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35" w:hRule="exact"/>
        </w:trPr>
        <w:tc>
          <w:tcPr>
            <w:tcW w:w="43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Communication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0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1" w:after="0" w:line="252" w:lineRule="exact"/>
              <w:ind w:left="102" w:right="79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nvey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information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orally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writing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individua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groups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ensure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understand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message.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listen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ond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appropriately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messages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others.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36" w:hRule="exact"/>
        </w:trPr>
        <w:tc>
          <w:tcPr>
            <w:tcW w:w="43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Securit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Patrol,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Enforcement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0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102" w:right="7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patrol,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guard,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secure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operty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grounds.</w:t>
            </w:r>
            <w:r>
              <w:rPr>
                <w:rFonts w:ascii="Arial" w:hAnsi="Arial" w:cs="Arial" w:eastAsia="Arial"/>
                <w:sz w:val="22"/>
                <w:szCs w:val="22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monitor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assigned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reas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possible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violation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laws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regulat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issue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citatio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appropriate.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37" w:hRule="exact"/>
        </w:trPr>
        <w:tc>
          <w:tcPr>
            <w:tcW w:w="43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Decision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Making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0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102" w:right="50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ntify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problems/concerns</w:t>
            </w:r>
            <w:r>
              <w:rPr>
                <w:rFonts w:ascii="Arial" w:hAnsi="Arial" w:cs="Arial" w:eastAsia="Arial"/>
                <w:sz w:val="22"/>
                <w:szCs w:val="22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quick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take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appropriate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action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consis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available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facts,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aints,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nticipated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consequenc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Note: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every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positi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mployee;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luate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apply.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Compete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statements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</w:p>
    <w:p>
      <w:pPr>
        <w:jc w:val="left"/>
        <w:spacing w:after="0"/>
        <w:sectPr>
          <w:pgMar w:header="460" w:footer="459" w:top="700" w:bottom="640" w:left="560" w:right="560"/>
          <w:headerReference w:type="default" r:id="rId8"/>
          <w:pgSz w:w="15840" w:h="12240" w:orient="landscape"/>
        </w:sectPr>
      </w:pPr>
      <w:rPr/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366" w:lineRule="auto"/>
        <w:ind w:left="160" w:right="987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IV.</w:t>
      </w:r>
      <w:r>
        <w:rPr>
          <w:rFonts w:ascii="Arial" w:hAnsi="Arial" w:cs="Arial" w:eastAsia="Arial"/>
          <w:sz w:val="22"/>
          <w:szCs w:val="22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COMP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TENCY</w:t>
      </w:r>
      <w:r>
        <w:rPr>
          <w:rFonts w:ascii="Arial" w:hAnsi="Arial" w:cs="Arial" w:eastAsia="Arial"/>
          <w:sz w:val="22"/>
          <w:szCs w:val="22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ATEMENTS</w:t>
      </w:r>
      <w:r>
        <w:rPr>
          <w:rFonts w:ascii="Arial" w:hAnsi="Arial" w:cs="Arial" w:eastAsia="Arial"/>
          <w:sz w:val="22"/>
          <w:szCs w:val="22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LEVEL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Kno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ledge</w:t>
      </w:r>
      <w:r>
        <w:rPr>
          <w:rFonts w:ascii="Arial" w:hAnsi="Arial" w:cs="Arial" w:eastAsia="Arial"/>
          <w:sz w:val="22"/>
          <w:szCs w:val="22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Technical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9.3997" w:type="dxa"/>
      </w:tblPr>
      <w:tblGrid/>
      <w:tr>
        <w:trPr>
          <w:trHeight w:val="383" w:hRule="exact"/>
        </w:trPr>
        <w:tc>
          <w:tcPr>
            <w:tcW w:w="480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FBFBF"/>
          </w:tcPr>
          <w:p>
            <w:pPr>
              <w:spacing w:before="58" w:after="0" w:line="240" w:lineRule="auto"/>
              <w:ind w:left="1698" w:right="167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b/>
                <w:bCs/>
              </w:rPr>
              <w:t>Contributi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0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FBFBF"/>
          </w:tcPr>
          <w:p>
            <w:pPr>
              <w:spacing w:before="58" w:after="0" w:line="240" w:lineRule="auto"/>
              <w:ind w:left="1931" w:right="19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b/>
                <w:bCs/>
              </w:rPr>
              <w:t>Journ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0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FBFBF"/>
          </w:tcPr>
          <w:p>
            <w:pPr>
              <w:spacing w:before="58" w:after="0" w:line="240" w:lineRule="auto"/>
              <w:ind w:left="1832" w:right="181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b/>
                <w:bCs/>
              </w:rPr>
              <w:t>Advanced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128" w:hRule="exact"/>
        </w:trPr>
        <w:tc>
          <w:tcPr>
            <w:tcW w:w="480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102" w:right="790" w:firstLine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Understanding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basic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protective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security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practices.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left="102" w:right="102" w:firstLine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General,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working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knowl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dge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olici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rules,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gulations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plicable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99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</w:rPr>
              <w:t>property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being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guarded,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suffici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recognize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report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situations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violate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polici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rul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regulations.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Basic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knowledge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tions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102" w:right="5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organization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familiarity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infrastructu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assigned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(e.g.,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roads,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buildings,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cation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exits).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left="102" w:right="165" w:firstLine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operate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basic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equipment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such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radios,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switchboards/ph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nes,</w:t>
            </w:r>
            <w:r>
              <w:rPr>
                <w:rFonts w:ascii="Arial" w:hAnsi="Arial" w:cs="Arial" w:eastAsia="Arial"/>
                <w:sz w:val="22"/>
                <w:szCs w:val="22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flas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hts,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fire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extinguishers,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bicycles,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motorized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vehicles.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basic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unctionality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security/su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veillance</w:t>
            </w:r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systems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monitoring.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left="102" w:right="716" w:firstLine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adapt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procedures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systems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adopted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department.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0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102" w:right="104" w:firstLine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Understanding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protec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ive,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security,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enforcement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practices.</w:t>
            </w:r>
            <w:r>
              <w:rPr>
                <w:rFonts w:ascii="Arial" w:hAnsi="Arial" w:cs="Arial" w:eastAsia="Arial"/>
                <w:sz w:val="22"/>
                <w:szCs w:val="22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Knowledge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skill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basic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d.</w:t>
            </w:r>
            <w:r>
              <w:rPr>
                <w:rFonts w:ascii="Arial" w:hAnsi="Arial" w:cs="Arial" w:eastAsia="Arial"/>
                <w:sz w:val="22"/>
                <w:szCs w:val="22"/>
                <w:spacing w:val="5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apply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erable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knowledge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property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security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enforcement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procedures.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left="102" w:right="363" w:firstLine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Thorough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knowledge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policies,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rules,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regulations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applic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ble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operty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being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guar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ed,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sufficie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explain,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apply,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enforce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polici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rul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regulations.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Organizati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awareness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working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knowledge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infras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ructure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assigned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area.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left="102" w:right="206" w:firstLine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Proficiency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using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variety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rity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enforcement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equipment,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which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nclude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parking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meters,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vehicle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boots,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gates,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alarm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panels,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radios,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cameras,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electr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nic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ticketing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devices.</w:t>
            </w:r>
            <w:r>
              <w:rPr>
                <w:rFonts w:ascii="Arial" w:hAnsi="Arial" w:cs="Arial" w:eastAsia="Arial"/>
                <w:sz w:val="22"/>
                <w:szCs w:val="22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functional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security/surveillance</w:t>
            </w:r>
            <w:r>
              <w:rPr>
                <w:rFonts w:ascii="Arial" w:hAnsi="Arial" w:cs="Arial" w:eastAsia="Arial"/>
                <w:sz w:val="22"/>
                <w:szCs w:val="22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systems.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require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form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routine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maintenance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equipment.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9" w:after="0" w:line="240" w:lineRule="auto"/>
              <w:ind w:left="102" w:right="413" w:firstLine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abreast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developments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security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practices.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0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102" w:right="301" w:firstLine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others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rotective,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curity,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enforc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ment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practices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conduct.</w:t>
            </w:r>
            <w:r>
              <w:rPr>
                <w:rFonts w:ascii="Arial" w:hAnsi="Arial" w:cs="Arial" w:eastAsia="Arial"/>
                <w:sz w:val="22"/>
                <w:szCs w:val="22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instr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others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property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security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enforcement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procedures.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8" w:after="0" w:line="240" w:lineRule="auto"/>
              <w:ind w:left="102" w:right="236" w:firstLine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Expert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knowledge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polici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rul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regulations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applicable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property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guarded,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ficient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erpret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polici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rule,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gulations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unique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unpreceden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situatio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model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organizatio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awareness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appli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66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considerable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knowled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infr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tructure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assign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area.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left="102" w:right="365" w:firstLine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Expertise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using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variety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security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enforcement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equipment.</w:t>
            </w:r>
            <w:r>
              <w:rPr>
                <w:rFonts w:ascii="Arial" w:hAnsi="Arial" w:cs="Arial" w:eastAsia="Arial"/>
                <w:sz w:val="22"/>
                <w:szCs w:val="22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2" w:after="0" w:line="254" w:lineRule="exact"/>
              <w:ind w:left="102" w:right="114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troubleshoot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perform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routine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maintenance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equipment.</w:t>
            </w:r>
            <w:r>
              <w:rPr>
                <w:rFonts w:ascii="Arial" w:hAnsi="Arial" w:cs="Arial" w:eastAsia="Arial"/>
                <w:sz w:val="22"/>
                <w:szCs w:val="22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train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others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equipment.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6" w:after="0" w:line="240" w:lineRule="auto"/>
              <w:ind w:left="102" w:right="118" w:firstLine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ek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resourc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needed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keep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self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others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current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emerging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security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practice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i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5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require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take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role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implementat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revised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practices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participate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development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new/revised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procedures.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60" w:footer="459" w:top="700" w:bottom="640" w:left="560" w:right="560"/>
          <w:pgSz w:w="15840" w:h="12240" w:orient="landscape"/>
        </w:sectPr>
      </w:pPr>
      <w:rPr/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1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Communication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48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Ability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nvey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information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orally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writing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indiv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groups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ensure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understand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message.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listen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respond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appropriately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messages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9.3997" w:type="dxa"/>
      </w:tblPr>
      <w:tblGrid/>
      <w:tr>
        <w:trPr>
          <w:trHeight w:val="384" w:hRule="exact"/>
        </w:trPr>
        <w:tc>
          <w:tcPr>
            <w:tcW w:w="48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FBFBF"/>
          </w:tcPr>
          <w:p>
            <w:pPr>
              <w:spacing w:before="58" w:after="0" w:line="240" w:lineRule="auto"/>
              <w:ind w:left="1698" w:right="167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b/>
                <w:bCs/>
              </w:rPr>
              <w:t>Contributi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FBFBF"/>
          </w:tcPr>
          <w:p>
            <w:pPr>
              <w:spacing w:before="58" w:after="0" w:line="240" w:lineRule="auto"/>
              <w:ind w:left="1931" w:right="19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b/>
                <w:bCs/>
              </w:rPr>
              <w:t>Journ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FBFBF"/>
          </w:tcPr>
          <w:p>
            <w:pPr>
              <w:spacing w:before="58" w:after="0" w:line="240" w:lineRule="auto"/>
              <w:ind w:left="1832" w:right="181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b/>
                <w:bCs/>
              </w:rPr>
              <w:t>Advanced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032" w:hRule="exact"/>
        </w:trPr>
        <w:tc>
          <w:tcPr>
            <w:tcW w:w="48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102" w:right="142" w:firstLine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lis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rstand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messages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instruc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others.</w:t>
            </w:r>
            <w:r>
              <w:rPr>
                <w:rFonts w:ascii="Arial" w:hAnsi="Arial" w:cs="Arial" w:eastAsia="Arial"/>
                <w:sz w:val="22"/>
                <w:szCs w:val="22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gather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information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needed.</w:t>
            </w:r>
            <w:r>
              <w:rPr>
                <w:rFonts w:ascii="Arial" w:hAnsi="Arial" w:cs="Arial" w:eastAsia="Arial"/>
                <w:sz w:val="22"/>
                <w:szCs w:val="22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</w:rPr>
              <w:t>transmit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</w:rPr>
              <w:t>radio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messages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using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tablished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rotocols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proced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res.</w:t>
            </w:r>
            <w:r>
              <w:rPr>
                <w:rFonts w:ascii="Arial" w:hAnsi="Arial" w:cs="Arial" w:eastAsia="Arial"/>
                <w:sz w:val="22"/>
                <w:szCs w:val="22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provide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routine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responses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general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quests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formation.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9" w:after="0" w:line="297" w:lineRule="auto"/>
              <w:ind w:left="246" w:right="5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maintain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logs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records.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acquire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basic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understand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195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working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rel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tionships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with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1"/>
              </w:rPr>
              <w:t>co-workers,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90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supervisors,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emergency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response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personnel,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ral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public.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2" w:after="0" w:line="239" w:lineRule="auto"/>
              <w:ind w:left="102" w:right="180" w:firstLine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mmunicate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regarding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issues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require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judgment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</w:rPr>
              <w:t>interpret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</w:rPr>
              <w:t>tion.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explain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rules,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regulations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tact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courtesy.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9" w:after="0" w:line="240" w:lineRule="auto"/>
              <w:ind w:left="102" w:right="500" w:firstLine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mplete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reports;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write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citations.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left="102" w:right="239" w:firstLine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eract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co-workers,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supervisors,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emergency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response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rsonnel,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university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officials,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general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ublic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provide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assistance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elay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inform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tion.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7" w:after="0" w:line="239" w:lineRule="auto"/>
              <w:ind w:left="102" w:right="372" w:firstLine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negotiate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esolve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confl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require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make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presenta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ions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groups.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left="102" w:right="91" w:firstLine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make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recomm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ndations</w:t>
            </w:r>
            <w:r>
              <w:rPr>
                <w:rFonts w:ascii="Arial" w:hAnsi="Arial" w:cs="Arial" w:eastAsia="Arial"/>
                <w:sz w:val="22"/>
                <w:szCs w:val="22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arding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revisions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establish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formats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departmental</w:t>
            </w:r>
            <w:r>
              <w:rPr>
                <w:rFonts w:ascii="Arial" w:hAnsi="Arial" w:cs="Arial" w:eastAsia="Arial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records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reports.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require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review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and/or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summarize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ports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prepared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others.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left="24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teach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others.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Securit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Patrol,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Enforcement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2" w:lineRule="exact"/>
        <w:ind w:left="160" w:right="28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Ability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patrol,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guard,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secure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operty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grounds.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monitor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assigned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reas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possible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violati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laws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regulatio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issue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citations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when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appropriate.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9.3997" w:type="dxa"/>
      </w:tblPr>
      <w:tblGrid/>
      <w:tr>
        <w:trPr>
          <w:trHeight w:val="383" w:hRule="exact"/>
        </w:trPr>
        <w:tc>
          <w:tcPr>
            <w:tcW w:w="48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FBFBF"/>
          </w:tcPr>
          <w:p>
            <w:pPr>
              <w:spacing w:before="58" w:after="0" w:line="240" w:lineRule="auto"/>
              <w:ind w:left="1698" w:right="167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b/>
                <w:bCs/>
              </w:rPr>
              <w:t>Contributi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FBFBF"/>
          </w:tcPr>
          <w:p>
            <w:pPr>
              <w:spacing w:before="58" w:after="0" w:line="240" w:lineRule="auto"/>
              <w:ind w:left="1931" w:right="19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b/>
                <w:bCs/>
              </w:rPr>
              <w:t>Journ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FBFBF"/>
          </w:tcPr>
          <w:p>
            <w:pPr>
              <w:spacing w:before="58" w:after="0" w:line="240" w:lineRule="auto"/>
              <w:ind w:left="1832" w:right="181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b/>
                <w:bCs/>
              </w:rPr>
              <w:t>Advanced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275" w:hRule="exact"/>
        </w:trPr>
        <w:tc>
          <w:tcPr>
            <w:tcW w:w="48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102" w:right="129" w:firstLine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patrol,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monitor,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guard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assigned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area.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left="102" w:right="409" w:firstLine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recognize,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ide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tify,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report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unusual,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spect,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zardous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vities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conditions.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4" w:after="0" w:line="252" w:lineRule="exact"/>
              <w:ind w:left="102" w:right="181" w:firstLine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require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ide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limited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support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special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102" w:right="264" w:firstLine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patrol,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monitor,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guard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high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isk.*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left="102" w:right="242" w:firstLine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issue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warnings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citatio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assist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ergency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sponse.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0" w:after="0" w:line="239" w:lineRule="auto"/>
              <w:ind w:left="102" w:right="81" w:firstLine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provide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support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speci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events;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trol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dir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traffic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eople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vehicles;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erect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barricades;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provide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orist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assist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102" w:right="206" w:firstLine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ordinate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security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enforcement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ned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shift.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left="102" w:right="180" w:firstLine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advise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others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security,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patrol,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nforcement</w:t>
            </w:r>
            <w:r>
              <w:rPr>
                <w:rFonts w:ascii="Arial" w:hAnsi="Arial" w:cs="Arial" w:eastAsia="Arial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procedures.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left="102" w:right="200" w:firstLine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ordinate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security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support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special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eve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60" w:right="30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*Due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scope/nature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normal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business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operations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ssigned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a/shift,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vol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pedestrian/vehicle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traffic,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roperty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guarded,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prior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history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inciden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460" w:footer="459" w:top="700" w:bottom="640" w:left="560" w:right="560"/>
          <w:pgSz w:w="15840" w:h="12240" w:orient="landscape"/>
        </w:sectPr>
      </w:pPr>
      <w:rPr/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1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Decision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Making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16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Ability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ntify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problems/concerns</w:t>
      </w:r>
      <w:r>
        <w:rPr>
          <w:rFonts w:ascii="Arial" w:hAnsi="Arial" w:cs="Arial" w:eastAsia="Arial"/>
          <w:sz w:val="22"/>
          <w:szCs w:val="22"/>
          <w:spacing w:val="-1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quick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take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appropriate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action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consis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ent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with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available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facts,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traints,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icipated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consequences.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9.3997" w:type="dxa"/>
      </w:tblPr>
      <w:tblGrid/>
      <w:tr>
        <w:trPr>
          <w:trHeight w:val="383" w:hRule="exact"/>
        </w:trPr>
        <w:tc>
          <w:tcPr>
            <w:tcW w:w="48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BFBFBF"/>
          </w:tcPr>
          <w:p>
            <w:pPr>
              <w:spacing w:before="58" w:after="0" w:line="240" w:lineRule="auto"/>
              <w:ind w:left="1698" w:right="167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b/>
                <w:bCs/>
              </w:rPr>
              <w:t>Contributi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FBFBF"/>
          </w:tcPr>
          <w:p>
            <w:pPr>
              <w:spacing w:before="58" w:after="0" w:line="240" w:lineRule="auto"/>
              <w:ind w:left="1931" w:right="19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b/>
                <w:bCs/>
              </w:rPr>
              <w:t>Journ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FBFBF"/>
          </w:tcPr>
          <w:p>
            <w:pPr>
              <w:spacing w:before="58" w:after="0" w:line="240" w:lineRule="auto"/>
              <w:ind w:left="1832" w:right="181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99"/>
                <w:b/>
                <w:bCs/>
              </w:rPr>
              <w:t>Advanced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394" w:hRule="exact"/>
        </w:trPr>
        <w:tc>
          <w:tcPr>
            <w:tcW w:w="480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7" w:after="0" w:line="239" w:lineRule="auto"/>
              <w:ind w:left="102" w:right="409" w:firstLine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recognize,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ide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tify,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report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unusual,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spect,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zardous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vities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conditions.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refer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non-sta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dard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questions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problems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higher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vels.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0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102" w:right="139" w:firstLine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analyze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situat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order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make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quick,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decisio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recognize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critic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inci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ents;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initiate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based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upon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acqui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information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wledge</w:t>
            </w:r>
            <w:r>
              <w:rPr>
                <w:rFonts w:ascii="Arial" w:hAnsi="Arial" w:cs="Arial" w:eastAsia="Arial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operating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ocedures.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80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7" w:after="0" w:line="239" w:lineRule="auto"/>
              <w:ind w:left="102" w:right="340" w:firstLine="1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ependently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resolve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issu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problems.</w:t>
            </w:r>
            <w:r>
              <w:rPr>
                <w:rFonts w:ascii="Arial" w:hAnsi="Arial" w:cs="Arial" w:eastAsia="Arial"/>
                <w:sz w:val="22"/>
                <w:szCs w:val="22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resource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others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resolving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unprecedented,</w:t>
            </w:r>
            <w:r>
              <w:rPr>
                <w:rFonts w:ascii="Arial" w:hAnsi="Arial" w:cs="Arial" w:eastAsia="Arial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standard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issues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blems.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1" w:after="0" w:line="240" w:lineRule="auto"/>
        <w:ind w:left="22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V.</w:t>
      </w:r>
      <w:r>
        <w:rPr>
          <w:rFonts w:ascii="Arial" w:hAnsi="Arial" w:cs="Arial" w:eastAsia="Arial"/>
          <w:sz w:val="22"/>
          <w:szCs w:val="22"/>
          <w:spacing w:val="5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MIN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TRA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IENCE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79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High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School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diploma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equivalency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demonstrated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ssion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competencies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necessa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perform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work.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Some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positi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require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valid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N.C.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driver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38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Note: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representati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positio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tify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essential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Examples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compete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majority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</w:p>
    <w:sectPr>
      <w:pgMar w:header="460" w:footer="459" w:top="700" w:bottom="640" w:left="560" w:right="560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99984pt;margin-top:578.042908pt;width:97.957847pt;height:12.98pt;mso-position-horizontal-relative:page;mso-position-vertical-relative:page;z-index:-26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7E7E7E"/>
                    <w:spacing w:val="0"/>
                    <w:w w:val="100"/>
                  </w:rPr>
                  <w:t>Competency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E7E7E"/>
                    <w:spacing w:val="-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E7E7E"/>
                    <w:spacing w:val="0"/>
                    <w:w w:val="100"/>
                  </w:rPr>
                  <w:t>Profile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6.880096pt;margin-top:578.042358pt;width:58.253068pt;height:12.98058pt;mso-position-horizontal-relative:page;mso-position-vertical-relative:page;z-index:-259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7E7E7E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E7E7E"/>
                    <w:spacing w:val="-5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E7E7E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E7E7E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E7E7E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E7E7E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E7E7E"/>
                    <w:spacing w:val="0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6.385864pt;margin-top:578.042908pt;width:120.610246pt;height:12.98pt;mso-position-horizontal-relative:page;mso-position-vertical-relative:page;z-index:-25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7E7E7E"/>
                    <w:spacing w:val="0"/>
                    <w:w w:val="100"/>
                  </w:rPr>
                  <w:t>Last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E7E7E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E7E7E"/>
                    <w:spacing w:val="0"/>
                    <w:w w:val="100"/>
                  </w:rPr>
                  <w:t>Revised: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E7E7E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E7E7E"/>
                    <w:spacing w:val="0"/>
                    <w:w w:val="100"/>
                  </w:rPr>
                  <w:t>2/16/2009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34.5pt;margin-top:35.759995pt;width:723pt;height:.1pt;mso-position-horizontal-relative:page;mso-position-vertical-relative:page;z-index:-257" coordorigin="690,715" coordsize="14460,2">
          <v:shape style="position:absolute;left:690;top:715;width:14460;height:2" coordorigin="690,715" coordsize="14460,0" path="m15150,715l690,715e" filled="f" stroked="t" strokeweight="1.05999pt" strokecolor="#585858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22.022745pt;width:305.457708pt;height:12.98pt;mso-position-horizontal-relative:page;mso-position-vertical-relative:page;z-index:-25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7E7E7E"/>
                    <w:spacing w:val="0"/>
                    <w:w w:val="100"/>
                  </w:rPr>
                  <w:t>Property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E7E7E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E7E7E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E7E7E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E7E7E"/>
                    <w:spacing w:val="0"/>
                    <w:w w:val="100"/>
                  </w:rPr>
                  <w:t>curity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E7E7E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E7E7E"/>
                    <w:spacing w:val="0"/>
                    <w:w w:val="100"/>
                  </w:rPr>
                  <w:t>Officer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E7E7E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E7E7E"/>
                    <w:spacing w:val="0"/>
                    <w:w w:val="100"/>
                  </w:rPr>
                  <w:t>•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E7E7E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E7E7E"/>
                    <w:spacing w:val="0"/>
                    <w:w w:val="100"/>
                  </w:rPr>
                  <w:t>Schematic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E7E7E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E7E7E"/>
                    <w:spacing w:val="0"/>
                    <w:w w:val="100"/>
                  </w:rPr>
                  <w:t>Code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E7E7E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E7E7E"/>
                    <w:spacing w:val="0"/>
                    <w:w w:val="100"/>
                  </w:rPr>
                  <w:t>15828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E7E7E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E7E7E"/>
                    <w:spacing w:val="0"/>
                    <w:w w:val="100"/>
                  </w:rPr>
                  <w:t>(31000190)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dc:title> </dc:title>
  <dcterms:created xsi:type="dcterms:W3CDTF">2015-05-26T08:03:23Z</dcterms:created>
  <dcterms:modified xsi:type="dcterms:W3CDTF">2015-05-26T08:03:23Z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2009-03-31T00:00:00Z</vt:filetime>
  </property>
  <property fmtid="{D5CDD505-2E9C-101B-9397-08002B2CF9AE}" pid="3" name="LastSaved">
    <vt:filetime>2015-05-26T00:00:00Z</vt:filetime>
  </property>
</Properties>
</file>