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3471" w:right="357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Professional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Nurse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3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subordin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Carolina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ychiatric,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ical/S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ecialties.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310" w:top="740" w:bottom="280" w:left="1320" w:right="120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basis.</w:t>
      </w:r>
    </w:p>
    <w:p>
      <w:pPr>
        <w:spacing w:before="2" w:after="0" w:line="230" w:lineRule="exact"/>
        <w:ind w:left="120" w:right="-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26" w:lineRule="exact"/>
        <w:ind w:left="12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239" w:lineRule="auto"/>
        <w:ind w:left="120" w:right="-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94"/>
        <w:jc w:val="left"/>
        <w:tabs>
          <w:tab w:pos="2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spacing w:before="0" w:after="0" w:line="239" w:lineRule="auto"/>
        <w:ind w:left="120" w:right="-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dance/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patients.</w:t>
      </w:r>
    </w:p>
    <w:p>
      <w:pPr>
        <w:spacing w:before="0" w:after="0" w:line="239" w:lineRule="auto"/>
        <w:ind w:left="120" w:right="-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cognized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chronic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diseases.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s/families.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Coachi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ntoring: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2" w:after="0" w:line="230" w:lineRule="exact"/>
        <w:ind w:left="2" w:right="4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ts/families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HIPAA</w:t>
      </w:r>
    </w:p>
    <w:p>
      <w:pPr>
        <w:spacing w:before="0" w:after="0" w:line="226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t/families</w:t>
      </w:r>
    </w:p>
    <w:p>
      <w:pPr>
        <w:spacing w:before="0" w:after="0" w:line="240" w:lineRule="auto"/>
        <w:ind w:left="2" w:right="3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patient/client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Coachi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ntoring: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precept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bordinate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eers/co-work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spacing w:before="0" w:after="0" w:line="240" w:lineRule="auto"/>
        <w:ind w:right="2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script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riting,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passion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effectiveness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ervices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satisfaction.</w:t>
      </w:r>
    </w:p>
    <w:p>
      <w:pPr>
        <w:spacing w:before="0" w:after="0" w:line="240" w:lineRule="auto"/>
        <w:ind w:right="1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Coachi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ntoring: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erisms.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issemi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200"/>
          <w:cols w:num="2" w:equalWidth="0">
            <w:col w:w="4630" w:space="339"/>
            <w:col w:w="4751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ance.</w:t>
      </w:r>
    </w:p>
    <w:p>
      <w:pPr>
        <w:spacing w:before="0" w:after="0" w:line="239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7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310" w:footer="0" w:top="740" w:bottom="280" w:left="1320" w:right="1340"/>
          <w:pgSz w:w="12240" w:h="15840"/>
          <w:cols w:num="2" w:equalWidth="0">
            <w:col w:w="4549" w:space="420"/>
            <w:col w:w="4611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North</w:t>
      </w:r>
    </w:p>
    <w:p>
      <w:pPr>
        <w:spacing w:before="0" w:after="0" w:line="225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919983pt;margin-top:14.517189pt;width:90.061777pt;height:23.539994pt;mso-position-horizontal-relative:page;mso-position-vertical-relative:page;z-index:-9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300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86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652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2015-05-26T08:06:18Z</dcterms:created>
  <dcterms:modified xsi:type="dcterms:W3CDTF">2015-05-26T08:06:18Z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2015-05-26T00:00:00Z</vt:filetime>
  </property>
</Properties>
</file>