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3390" w:right="3492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PARALEGAL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20" w:right="2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client(s),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ublic,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asi-j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18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(Kn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Skills,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Abilities,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Beha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rs)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Descript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etenc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NumType w:start="1"/>
          <w:pgMar w:header="745" w:footer="768" w:top="1160" w:bottom="960" w:left="1680" w:right="1560"/>
          <w:headerReference w:type="default" r:id="rId7"/>
          <w:footerReference w:type="default" r:id="rId8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Displays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t(s),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Legal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anner;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practice.</w:t>
      </w:r>
    </w:p>
    <w:p>
      <w:pPr>
        <w:spacing w:before="0" w:after="0" w:line="240" w:lineRule="auto"/>
        <w:ind w:left="120" w:right="1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accordingly.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ps.</w:t>
      </w:r>
    </w:p>
    <w:p>
      <w:pPr>
        <w:spacing w:before="2" w:after="0" w:line="230" w:lineRule="exact"/>
        <w:ind w:left="120" w:right="-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Legal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egal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h: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splays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rces.</w:t>
      </w:r>
    </w:p>
    <w:p>
      <w:pPr>
        <w:spacing w:before="0" w:after="0" w:line="240" w:lineRule="auto"/>
        <w:ind w:right="2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cilitati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</w:p>
    <w:p>
      <w:pPr>
        <w:spacing w:before="2" w:after="0" w:line="230" w:lineRule="exact"/>
        <w:ind w:right="29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Litig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" w:right="1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Legal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finition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elevant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orities.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</w:p>
    <w:p>
      <w:pPr>
        <w:spacing w:before="0" w:after="0" w:line="240" w:lineRule="auto"/>
        <w:ind w:left="38" w:right="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cilitati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goals.</w:t>
      </w:r>
    </w:p>
    <w:p>
      <w:pPr>
        <w:spacing w:before="0" w:after="0" w:line="240" w:lineRule="auto"/>
        <w:ind w:left="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</w:p>
    <w:p>
      <w:pPr>
        <w:jc w:val="left"/>
        <w:spacing w:after="0"/>
        <w:sectPr>
          <w:type w:val="continuous"/>
          <w:pgSz w:w="12240" w:h="15840"/>
          <w:pgMar w:top="1160" w:bottom="960" w:left="1680" w:right="1560"/>
          <w:cols w:num="2" w:equalWidth="0">
            <w:col w:w="4298" w:space="329"/>
            <w:col w:w="4373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Litig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matters;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rehens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practice.</w:t>
      </w:r>
    </w:p>
    <w:p>
      <w:pPr>
        <w:spacing w:before="0" w:after="0" w:line="240" w:lineRule="auto"/>
        <w:ind w:left="120" w:right="10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accordingly.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Legal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aintain</w:t>
      </w:r>
    </w:p>
    <w:p>
      <w:pPr>
        <w:spacing w:before="0" w:after="0" w:line="240" w:lineRule="auto"/>
        <w:ind w:left="120" w:right="-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tly.</w:t>
      </w:r>
    </w:p>
    <w:p>
      <w:pPr>
        <w:spacing w:before="1" w:after="0" w:line="230" w:lineRule="exact"/>
        <w:ind w:left="120" w:right="1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Litig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ures;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</w:p>
    <w:p>
      <w:pPr>
        <w:spacing w:before="0" w:after="0" w:line="239" w:lineRule="auto"/>
        <w:ind w:left="120" w:right="-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42" w:right="4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egal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h: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ardizing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0" w:after="0" w:line="239" w:lineRule="auto"/>
        <w:ind w:right="1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cilitati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goals.</w:t>
      </w:r>
    </w:p>
    <w:p>
      <w:pPr>
        <w:spacing w:before="0" w:after="0" w:line="239" w:lineRule="auto"/>
        <w:ind w:right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rehens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ices,</w:t>
      </w:r>
    </w:p>
    <w:p>
      <w:pPr>
        <w:spacing w:before="0" w:after="0" w:line="240" w:lineRule="auto"/>
        <w:ind w:right="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nt(s).</w:t>
      </w:r>
    </w:p>
    <w:p>
      <w:pPr>
        <w:jc w:val="left"/>
        <w:spacing w:after="0"/>
        <w:sectPr>
          <w:pgMar w:header="745" w:footer="768" w:top="1160" w:bottom="960" w:left="1680" w:right="1600"/>
          <w:pgSz w:w="12240" w:h="15840"/>
          <w:cols w:num="2" w:equalWidth="0">
            <w:col w:w="4289" w:space="335"/>
            <w:col w:w="4336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0" w:lineRule="exact"/>
        <w:ind w:left="120" w:right="1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ence.</w:t>
      </w:r>
    </w:p>
    <w:p>
      <w:pPr>
        <w:spacing w:before="2" w:after="0" w:line="240" w:lineRule="auto"/>
        <w:ind w:left="120" w:right="130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1160" w:bottom="96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979889pt;margin-top:742.583923pt;width:22.023201pt;height:14pt;mso-position-horizontal-relative:page;mso-position-vertical-relative:page;z-index:-10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859985pt;margin-top:36.237160pt;width:93.10595pt;height:23.539994pt;mso-position-horizontal-relative:page;mso-position-vertical-relative:page;z-index:-10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30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09)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847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/20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dc:title>BUILDING ENVIRONMENTAL SERVICES MANAGER</dc:title>
  <dcterms:created xsi:type="dcterms:W3CDTF">2015-05-22T11:59:11Z</dcterms:created>
  <dcterms:modified xsi:type="dcterms:W3CDTF">2015-05-22T11:59:11Z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LastSaved">
    <vt:filetime>2015-05-22T00:00:00Z</vt:filetime>
  </property>
</Properties>
</file>