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600" w:right="132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196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shape style="position:absolute;margin-left:35.999981pt;margin-top:-74.762482pt;width:92.71402pt;height:92.10001pt;mso-position-horizontal-relative:page;mso-position-vertical-relative:paragraph;z-index:-123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Operations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&amp;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Systems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Technician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34" w:after="0" w:line="240" w:lineRule="auto"/>
        <w:ind w:left="109" w:right="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05</w:t>
      </w:r>
    </w:p>
    <w:p>
      <w:pPr>
        <w:spacing w:before="0" w:after="0" w:line="240" w:lineRule="auto"/>
        <w:ind w:left="-35" w:right="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jc w:val="center"/>
        <w:spacing w:after="0"/>
        <w:sectPr>
          <w:type w:val="continuous"/>
          <w:pgSz w:w="12240" w:h="15840"/>
          <w:pgMar w:top="400" w:bottom="280" w:left="600" w:right="1320"/>
          <w:cols w:num="2" w:equalWidth="0">
            <w:col w:w="7845" w:space="1381"/>
            <w:col w:w="109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6" w:lineRule="exact"/>
        <w:ind w:left="840" w:right="50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hnical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auxiliary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equipment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omputer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set-up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scheduling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production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jobs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monitoring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outcomes,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monitoring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Providing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stance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users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wering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difficulti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connections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mod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catio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softwar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dware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testing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technicians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ana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ysts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speci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troubleshoo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prob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platforms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z/OS,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Windows,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Unix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(multiple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endors).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installation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fiber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optic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Storage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Networks.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KVM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deploy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environmental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hardware.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higher-level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analytical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troubleshooting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mmendations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resolution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interrelationshi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processes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timeliness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mainframe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multi-platform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600" w:right="1320"/>
        </w:sectPr>
      </w:pPr>
      <w:rPr/>
    </w:p>
    <w:p>
      <w:pPr>
        <w:spacing w:before="34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344" w:right="155" w:firstLine="-360"/>
        <w:jc w:val="left"/>
        <w:tabs>
          <w:tab w:pos="1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44" w:right="168" w:firstLine="-360"/>
        <w:jc w:val="left"/>
        <w:tabs>
          <w:tab w:pos="1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0" w:lineRule="exact"/>
        <w:ind w:left="1344" w:right="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44" w:right="-54" w:firstLine="-360"/>
        <w:jc w:val="left"/>
        <w:tabs>
          <w:tab w:pos="1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chnology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technology.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0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perts.</w:t>
      </w:r>
    </w:p>
    <w:p>
      <w:pPr>
        <w:spacing w:before="3" w:after="0" w:line="230" w:lineRule="exact"/>
        <w:ind w:left="360" w:right="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clients.</w:t>
      </w:r>
    </w:p>
    <w:p>
      <w:pPr>
        <w:jc w:val="left"/>
        <w:spacing w:after="0"/>
        <w:sectPr>
          <w:type w:val="continuous"/>
          <w:pgSz w:w="12240" w:h="15840"/>
          <w:pgMar w:top="400" w:bottom="280" w:left="600" w:right="1320"/>
          <w:cols w:num="2" w:equalWidth="0">
            <w:col w:w="5295" w:space="541"/>
            <w:col w:w="4484"/>
          </w:cols>
        </w:sectPr>
      </w:pPr>
      <w:rPr/>
    </w:p>
    <w:p>
      <w:pPr>
        <w:spacing w:before="77" w:after="0" w:line="240" w:lineRule="auto"/>
        <w:ind w:right="8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05</w:t>
      </w:r>
    </w:p>
    <w:p>
      <w:pPr>
        <w:spacing w:before="0" w:after="0" w:line="240" w:lineRule="auto"/>
        <w:ind w:right="8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0" w:after="0" w:line="225" w:lineRule="exact"/>
        <w:ind w:right="8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6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67" w:firstLine="-360"/>
        <w:jc w:val="left"/>
        <w:tabs>
          <w:tab w:pos="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Project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ageme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t/probl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involvi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42" w:firstLine="-360"/>
        <w:jc w:val="left"/>
        <w:tabs>
          <w:tab w:pos="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Techni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erstan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routine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assoc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erstan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routine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to:</w:t>
      </w:r>
    </w:p>
    <w:p>
      <w:pPr>
        <w:spacing w:before="0" w:after="0" w:line="230" w:lineRule="exact"/>
        <w:ind w:left="1165" w:right="745"/>
        <w:jc w:val="center"/>
        <w:tabs>
          <w:tab w:pos="1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00"/>
        </w:rPr>
        <w:t></w:t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Monitor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tions</w:t>
      </w:r>
    </w:p>
    <w:p>
      <w:pPr>
        <w:spacing w:before="0" w:after="0" w:line="230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00"/>
        </w:rPr>
        <w:t></w:t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</w:p>
    <w:p>
      <w:pPr>
        <w:spacing w:before="3" w:after="0" w:line="230" w:lineRule="exact"/>
        <w:ind w:left="480" w:right="-54" w:firstLine="10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maintain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erstan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0" w:after="0" w:line="226" w:lineRule="exact"/>
        <w:ind w:left="480" w:right="1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201" w:firstLine="-360"/>
        <w:jc w:val="left"/>
        <w:tabs>
          <w:tab w:pos="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Technical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Solution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elopment: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</w:p>
    <w:p>
      <w:pPr>
        <w:spacing w:before="0" w:after="0" w:line="239" w:lineRule="auto"/>
        <w:ind w:left="480" w:right="1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recognize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course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495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Techni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Support: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software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ccordi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ures.</w:t>
      </w:r>
    </w:p>
    <w:p>
      <w:pPr>
        <w:spacing w:before="3" w:after="0" w:line="230" w:lineRule="exact"/>
        <w:ind w:left="360" w:right="351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Abi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routin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400" w:bottom="280" w:left="1320" w:right="1340"/>
          <w:cols w:num="2" w:equalWidth="0">
            <w:col w:w="4571" w:space="398"/>
            <w:col w:w="4611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480" w:right="245" w:firstLine="-360"/>
        <w:jc w:val="both"/>
        <w:tabs>
          <w:tab w:pos="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Project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ageme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t: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Techni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erstan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routine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re.</w:t>
      </w:r>
    </w:p>
    <w:p>
      <w:pPr>
        <w:spacing w:before="2" w:after="0" w:line="230" w:lineRule="exact"/>
        <w:ind w:left="480" w:right="4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pherals.</w:t>
      </w:r>
    </w:p>
    <w:p>
      <w:pPr>
        <w:spacing w:before="0" w:after="0" w:line="226" w:lineRule="exact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In-depth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mputer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operatio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175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Techni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Solution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elopment: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elopi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</w:p>
    <w:p>
      <w:pPr>
        <w:spacing w:before="4" w:after="0" w:line="230" w:lineRule="exact"/>
        <w:ind w:left="360" w:right="1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ance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218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Techni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Support: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technical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modificati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40" w:h="15840"/>
          <w:pgMar w:top="400" w:bottom="280" w:left="1320" w:right="1340"/>
          <w:cols w:num="2" w:equalWidth="0">
            <w:col w:w="4449" w:space="521"/>
            <w:col w:w="4610"/>
          </w:cols>
        </w:sectPr>
      </w:pPr>
      <w:rPr/>
    </w:p>
    <w:p>
      <w:pPr>
        <w:spacing w:before="1" w:after="0" w:line="240" w:lineRule="auto"/>
        <w:ind w:left="120" w:right="1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year-for-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sectPr>
      <w:type w:val="continuous"/>
      <w:pgSz w:w="12240" w:h="15840"/>
      <w:pgMar w:top="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PMingLiU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2015-05-25T16:05:24Z</dcterms:created>
  <dcterms:modified xsi:type="dcterms:W3CDTF">2015-05-25T16:05:24Z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2004-08-23T00:00:00Z</vt:filetime>
  </property>
  <property fmtid="{D5CDD505-2E9C-101B-9397-08002B2CF9AE}" pid="3" name="LastSaved">
    <vt:filetime>2015-05-25T00:00:00Z</vt:filetime>
  </property>
</Properties>
</file>