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2517" w:right="251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Systems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8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10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specialize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business,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instructiona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cus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omers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advance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softwar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and/o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hardware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ongoin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00" w:right="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interrelate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cohesive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mputing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architect.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configuration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ware,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opti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troubleshootin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usag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load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technica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custo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technicians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specialist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oubleshoo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oblem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creation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installation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modificatio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softwar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hardware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testing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doc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42" w:top="1200" w:bottom="280" w:left="134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5.999981pt;margin-top:14.39993pt;width:92.71402pt;height:92.10001pt;mso-position-horizontal-relative:page;mso-position-vertical-relative:page;z-index:-12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4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60" w:right="-2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60" w:right="196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0" w:lineRule="exact"/>
        <w:ind w:left="460" w:right="23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46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sary,</w:t>
      </w:r>
    </w:p>
    <w:p>
      <w:pPr>
        <w:spacing w:before="0" w:after="0" w:line="226" w:lineRule="exact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460" w:right="2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60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igration.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165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sophisticated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ing.</w:t>
      </w:r>
    </w:p>
    <w:p>
      <w:pPr>
        <w:spacing w:before="1" w:after="0" w:line="230" w:lineRule="exact"/>
        <w:ind w:left="460" w:right="4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3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552" w:firstLine="-360"/>
        <w:jc w:val="both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4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360" w:right="49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360" w:right="3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2" w:after="0" w:line="230" w:lineRule="exact"/>
        <w:ind w:left="360" w:right="2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54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0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" w:after="0" w:line="230" w:lineRule="exact"/>
        <w:ind w:left="360" w:right="5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1200" w:bottom="280" w:left="1340" w:right="1320"/>
          <w:cols w:num="2" w:equalWidth="0">
            <w:col w:w="4578" w:space="386"/>
            <w:col w:w="4616"/>
          </w:cols>
        </w:sectPr>
      </w:pPr>
      <w:rPr/>
    </w:p>
    <w:p>
      <w:pPr>
        <w:spacing w:before="0" w:after="0" w:line="200" w:lineRule="exact"/>
        <w:ind w:right="8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2" w:footer="0" w:top="1200" w:bottom="280" w:left="1320" w:right="134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3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4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frastructure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ng.</w:t>
      </w:r>
    </w:p>
    <w:p>
      <w:pPr>
        <w:spacing w:before="0" w:after="0" w:line="240" w:lineRule="auto"/>
        <w:ind w:left="480" w:right="5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31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480" w:right="4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ccess.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83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</w:p>
    <w:p>
      <w:pPr>
        <w:spacing w:before="2" w:after="0" w:line="230" w:lineRule="exact"/>
        <w:ind w:left="360"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pment.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13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360" w:right="1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1200" w:bottom="280" w:left="1320" w:right="1340"/>
          <w:cols w:num="2" w:equalWidth="0">
            <w:col w:w="4581" w:space="402"/>
            <w:col w:w="45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39" w:lineRule="auto"/>
        <w:ind w:left="120" w:right="2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year-for-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12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39539pt;margin-top:43.317169pt;width:50.63068pt;height:23.54004pt;mso-position-horizontal-relative:page;mso-position-vertical-relative:page;z-index:-120" type="#_x0000_t202" filled="f" stroked="f">
          <v:textbox inset="0,0,0,0">
            <w:txbxContent>
              <w:p>
                <w:pPr>
                  <w:spacing w:before="0" w:after="0" w:line="225" w:lineRule="exact"/>
                  <w:ind w:left="129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08</w:t>
                </w:r>
              </w:p>
              <w:p>
                <w:pPr>
                  <w:spacing w:before="0" w:after="0" w:line="240" w:lineRule="auto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Specialist</dc:title>
  <dcterms:created xsi:type="dcterms:W3CDTF">2015-05-25T16:06:18Z</dcterms:created>
  <dcterms:modified xsi:type="dcterms:W3CDTF">2015-05-25T16:06:18Z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2004-08-23T00:00:00Z</vt:filetime>
  </property>
  <property fmtid="{D5CDD505-2E9C-101B-9397-08002B2CF9AE}" pid="3" name="LastSaved">
    <vt:filetime>2015-05-25T00:00:00Z</vt:filetime>
  </property>
</Properties>
</file>