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47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Nutrition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Specialist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6129" w:space="1539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isease.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7" w:after="0" w:line="230" w:lineRule="exact"/>
        <w:ind w:left="120" w:right="1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elines,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calculation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ietetics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2" w:after="0" w:line="230" w:lineRule="exact"/>
        <w:ind w:left="120" w:right="-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/Records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nistratio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data/i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120" w:right="-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" w:after="0" w:line="230" w:lineRule="exact"/>
        <w:ind w:left="120"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3" w:after="0" w:line="230" w:lineRule="exact"/>
        <w:ind w:left="2" w:right="3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nsultati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groups.</w:t>
      </w:r>
    </w:p>
    <w:p>
      <w:pPr>
        <w:spacing w:before="0" w:after="0" w:line="240" w:lineRule="auto"/>
        <w:ind w:right="1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tor/train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edical/nu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</w:p>
    <w:p>
      <w:pPr>
        <w:spacing w:before="0" w:after="0" w:line="240" w:lineRule="auto"/>
        <w:ind w:right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ofessionals,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right="4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dietetic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17" w:space="352"/>
            <w:col w:w="4611"/>
          </w:cols>
        </w:sectPr>
      </w:pPr>
      <w:rPr/>
    </w:p>
    <w:p>
      <w:pPr>
        <w:spacing w:before="65" w:after="0" w:line="240" w:lineRule="auto"/>
        <w:ind w:left="8317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66)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02/01/08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969" w:right="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2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rition;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Dietetic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Dietetic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ferred.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pgSz w:w="12240" w:h="15840"/>
      <w:pgMar w:top="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2015-05-26T08:32:10Z</dcterms:created>
  <dcterms:modified xsi:type="dcterms:W3CDTF">2015-05-26T08:32:10Z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