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8" w:after="0" w:line="240" w:lineRule="auto"/>
        <w:ind w:left="3542" w:right="3541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Nurse</w:t>
      </w:r>
      <w:r>
        <w:rPr>
          <w:rFonts w:ascii="Times New Roman" w:hAnsi="Times New Roman" w:cs="Times New Roman" w:eastAsia="Times New Roman"/>
          <w:sz w:val="32"/>
          <w:szCs w:val="3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99"/>
          <w:b/>
          <w:bCs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per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b/>
          <w:bCs/>
        </w:rPr>
        <w:t>v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is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00" w:right="1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ltiple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6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XA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308" w:top="720" w:bottom="280" w:left="1340" w:right="1320"/>
          <w:headerReference w:type="default" r:id="rId7"/>
          <w:type w:val="continuous"/>
          <w:pgSz w:w="12240" w:h="15840"/>
        </w:sectPr>
      </w:pPr>
      <w:rPr/>
    </w:p>
    <w:p>
      <w:pPr>
        <w:spacing w:before="3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60" w:right="21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iting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0" w:right="-38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te)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0" w:right="-54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360" w:right="118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ultin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246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178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20" w:bottom="280" w:left="1340" w:right="1320"/>
          <w:cols w:num="2" w:equalWidth="0">
            <w:col w:w="4521" w:space="430"/>
            <w:col w:w="4629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20" w:bottom="280" w:left="1340" w:right="1320"/>
        </w:sectPr>
      </w:pPr>
      <w:rPr/>
    </w:p>
    <w:p>
      <w:pPr>
        <w:spacing w:before="3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460" w:right="-10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0" w:right="-54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ate)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0" w:right="-27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8" w:lineRule="exact"/>
        <w:ind w:left="360" w:right="679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28" w:lineRule="exact"/>
        <w:ind w:left="360" w:right="9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124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308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20" w:bottom="280" w:left="1340" w:right="1320"/>
          <w:cols w:num="2" w:equalWidth="0">
            <w:col w:w="4556" w:space="393"/>
            <w:col w:w="4631"/>
          </w:cols>
        </w:sectPr>
      </w:pPr>
      <w:rPr/>
    </w:p>
    <w:p>
      <w:pPr>
        <w:spacing w:before="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460" w:right="-54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0" w:right="114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iately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0" w:right="-40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" w:right="147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ultin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557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78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3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308" w:footer="0" w:top="720" w:bottom="280" w:left="1340" w:right="1320"/>
          <w:pgSz w:w="12240" w:h="15840"/>
          <w:cols w:num="2" w:equalWidth="0">
            <w:col w:w="4488" w:space="461"/>
            <w:col w:w="4631"/>
          </w:cols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00" w:right="10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te: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type w:val="continuous"/>
      <w:pgSz w:w="12240" w:h="15840"/>
      <w:pgMar w:top="7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700012pt;margin-top:14.385449pt;width:58.413682pt;height:23.48pt;mso-position-horizontal-relative:page;mso-position-vertical-relative:page;z-index:-101" type="#_x0000_t202" filled="f" stroked="f">
          <v:textbox inset="0,0,0,0">
            <w:txbxContent>
              <w:p>
                <w:pPr>
                  <w:spacing w:before="0" w:after="0" w:line="224" w:lineRule="exact"/>
                  <w:ind w:left="3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2015-05-26T08:08:04Z</dcterms:created>
  <dcterms:modified xsi:type="dcterms:W3CDTF">2015-05-26T08:08:04Z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2013-04-30T00:00:00Z</vt:filetime>
  </property>
  <property fmtid="{D5CDD505-2E9C-101B-9397-08002B2CF9AE}" pid="3" name="LastSaved">
    <vt:filetime>2015-05-26T00:00:00Z</vt:filetime>
  </property>
</Properties>
</file>