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3480" w:right="3459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Nur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actit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5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edication,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310" w:top="740" w:bottom="280" w:left="1320" w:right="132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2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diagnosis,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treatment,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edication.)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2" w:after="0" w:line="230" w:lineRule="exact"/>
        <w:ind w:left="120" w:right="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referrals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ecialists.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chiat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isitive.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scern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39" w:lineRule="auto"/>
        <w:ind w:left="120" w:right="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2" w:after="0" w:line="230" w:lineRule="exact"/>
        <w:ind w:left="120" w:right="2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referrals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ecialists.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1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self-care.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care.</w:t>
      </w:r>
    </w:p>
    <w:p>
      <w:pPr>
        <w:spacing w:before="0" w:after="0" w:line="240" w:lineRule="auto"/>
        <w:ind w:left="2" w:right="1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Coachi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ntoring: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self-care.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care.</w:t>
      </w:r>
    </w:p>
    <w:p>
      <w:pPr>
        <w:spacing w:before="2" w:after="0" w:line="230" w:lineRule="exact"/>
        <w:ind w:left="2" w:right="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</w:p>
    <w:p>
      <w:pPr>
        <w:spacing w:before="0" w:after="0" w:line="226" w:lineRule="exact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40" w:lineRule="auto"/>
        <w:ind w:left="2" w:right="6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approach.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right="1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right="1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Coachi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ntoring: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2" w:after="0" w:line="230" w:lineRule="exact"/>
        <w:ind w:right="1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right="4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rsonnel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9" w:lineRule="auto"/>
        <w:ind w:right="8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Coachi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ntoring: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0" w:after="0" w:line="239" w:lineRule="auto"/>
        <w:ind w:right="1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erisms.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20"/>
          <w:cols w:num="2" w:equalWidth="0">
            <w:col w:w="4627" w:space="342"/>
            <w:col w:w="4631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120" w:right="2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Nursin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ttee.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20"/>
        </w:sectPr>
      </w:pPr>
      <w:rPr/>
    </w:p>
    <w:p>
      <w:pPr>
        <w:spacing w:before="0" w:after="0" w:line="221" w:lineRule="exact"/>
        <w:ind w:left="11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generalize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representatio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8080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4"/>
        </w:rPr>
        <w:t>essential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53" w:lineRule="auto"/>
        <w:ind w:left="100" w:right="121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15"/>
        </w:rPr>
        <w:t>ADA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6"/>
        </w:rPr>
        <w:t>competencie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-1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typical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4"/>
        </w:rPr>
        <w:t>positions.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sectPr>
      <w:pgMar w:header="310" w:footer="0" w:top="740" w:bottom="28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540039pt;margin-top:14.517189pt;width:58.42653pt;height:23.539994pt;mso-position-horizontal-relative:page;mso-position-vertical-relative:page;z-index:-93" type="#_x0000_t202" filled="f" stroked="f">
          <v:textbox inset="0,0,0,0">
            <w:txbxContent>
              <w:p>
                <w:pPr>
                  <w:spacing w:before="0" w:after="0" w:line="225" w:lineRule="exact"/>
                  <w:ind w:left="3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03</w:t>
                </w:r>
              </w:p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2015-05-26T08:07:32Z</dcterms:created>
  <dcterms:modified xsi:type="dcterms:W3CDTF">2015-05-26T08:07:32Z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2009-02-04T00:00:00Z</vt:filetime>
  </property>
  <property fmtid="{D5CDD505-2E9C-101B-9397-08002B2CF9AE}" pid="3" name="LastSaved">
    <vt:filetime>2015-05-26T00:00:00Z</vt:filetime>
  </property>
</Properties>
</file>