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3729" w:right="3688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Nur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K: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aracterized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310" w:top="740" w:bottom="280" w:left="1320" w:right="1340"/>
          <w:headerReference w:type="default" r:id="rId7"/>
          <w:type w:val="continuous"/>
          <w:pgSz w:w="12240" w:h="158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1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inolog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ew;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knowledge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agencies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governing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cy/facility.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1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40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patients.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106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ships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ysicians,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rbal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4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conduct/participate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84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ilit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resources.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21" w:space="351"/>
            <w:col w:w="4608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</w:sectPr>
      </w:pPr>
      <w:rPr/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12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actices.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garding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</w:t>
      </w:r>
    </w:p>
    <w:p>
      <w:pPr>
        <w:spacing w:before="0" w:after="0" w:line="239" w:lineRule="auto"/>
        <w:ind w:left="48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accrediting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verning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nursing.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9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think,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think,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creatively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2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facility/re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on.</w:t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" w:right="6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mmunic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issemi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channels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eetings,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bulletin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145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facility/re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Manages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ffectively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owth.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7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plement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rces,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oderately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atters.</w:t>
      </w:r>
    </w:p>
    <w:p>
      <w:pPr>
        <w:jc w:val="left"/>
        <w:spacing w:after="0"/>
        <w:sectPr>
          <w:type w:val="continuous"/>
          <w:pgSz w:w="12240" w:h="15840"/>
          <w:pgMar w:top="740" w:bottom="280" w:left="1320" w:right="1340"/>
          <w:cols w:num="2" w:equalWidth="0">
            <w:col w:w="4619" w:space="350"/>
            <w:col w:w="4611"/>
          </w:cols>
        </w:sectPr>
      </w:pPr>
      <w:rPr/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0" w:right="-5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Technical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owledg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nizations/s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healt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ts/i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17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Critic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Thinkin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analyze.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arity,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accuracy,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logic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significanc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30" w:lineRule="exact"/>
        <w:ind w:left="480" w:right="-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terpretati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480" w:right="3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ker.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alyze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data.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-9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Client/Customer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yalty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iffic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</w:p>
    <w:p>
      <w:pPr>
        <w:spacing w:before="2" w:after="0" w:line="230" w:lineRule="exact"/>
        <w:ind w:left="360" w:right="4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licies/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cedures.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0" w:after="0" w:line="226" w:lineRule="exact"/>
        <w:ind w:left="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</w:p>
    <w:p>
      <w:pPr>
        <w:spacing w:before="0" w:after="0" w:line="239" w:lineRule="auto"/>
        <w:ind w:left="360" w:right="2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inistration.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360" w:right="4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Supe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growt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0" w:right="89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Planni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gani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Managi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nization/s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lower-le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facilitate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syst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-wi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header="310" w:footer="0" w:top="740" w:bottom="280" w:left="1320" w:right="1340"/>
          <w:pgSz w:w="12240" w:h="15840"/>
          <w:cols w:num="2" w:equalWidth="0">
            <w:col w:w="4626" w:space="344"/>
            <w:col w:w="4610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ssessi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rolina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Nurse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ecialization.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9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7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540039pt;margin-top:14.517189pt;width:58.42653pt;height:23.539994pt;mso-position-horizontal-relative:page;mso-position-vertical-relative:page;z-index:-107" type="#_x0000_t202" filled="f" stroked="f">
          <v:textbox inset="0,0,0,0">
            <w:txbxContent>
              <w:p>
                <w:pPr>
                  <w:spacing w:before="0" w:after="0" w:line="225" w:lineRule="exact"/>
                  <w:ind w:left="3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14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05</w:t>
                </w:r>
              </w:p>
              <w:p>
                <w:pPr>
                  <w:spacing w:before="0" w:after="0" w:line="240" w:lineRule="auto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/0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2015-05-26T08:08:23Z</dcterms:created>
  <dcterms:modified xsi:type="dcterms:W3CDTF">2015-05-26T08:08:23Z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2008-01-09T00:00:00Z</vt:filetime>
  </property>
  <property fmtid="{D5CDD505-2E9C-101B-9397-08002B2CF9AE}" pid="3" name="LastSaved">
    <vt:filetime>2015-05-26T00:00:00Z</vt:filetime>
  </property>
</Properties>
</file>