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3531" w:right="3691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Nur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Consulta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04" w:right="3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cterized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assigned.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310" w:top="740" w:bottom="280" w:left="1340" w:right="116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460" w:right="69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principles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54" w:firstLine="-360"/>
        <w:jc w:val="both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133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surveys,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31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referrals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illness,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39" w:lineRule="auto"/>
        <w:ind w:left="360" w:right="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frien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elpf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on-pu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6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Coachi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ntoring: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self-care.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23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s/families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740" w:bottom="280" w:left="1340" w:right="1160"/>
          <w:cols w:num="2" w:equalWidth="0">
            <w:col w:w="4610" w:space="342"/>
            <w:col w:w="4788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40" w:bottom="280" w:left="1340" w:right="1160"/>
        </w:sectPr>
      </w:pPr>
      <w:rPr/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0" w:right="-14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delega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bodies,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60" w:right="-54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60" w:right="54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facilities/s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60" w:right="23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Coachi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ntoring: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subordinate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rs/co-work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</w:p>
    <w:p>
      <w:pPr>
        <w:jc w:val="left"/>
        <w:spacing w:after="0"/>
        <w:sectPr>
          <w:type w:val="continuous"/>
          <w:pgSz w:w="12240" w:h="15840"/>
          <w:pgMar w:top="740" w:bottom="280" w:left="1340" w:right="1160"/>
          <w:cols w:num="2" w:equalWidth="0">
            <w:col w:w="4662" w:space="288"/>
            <w:col w:w="4790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reasoni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360" w:right="14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approach.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ata,</w:t>
      </w:r>
    </w:p>
    <w:p>
      <w:pPr>
        <w:spacing w:before="2" w:after="0" w:line="230" w:lineRule="exact"/>
        <w:ind w:left="360" w:right="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310" w:footer="0" w:top="740" w:bottom="280" w:left="1320" w:right="1340"/>
          <w:pgSz w:w="12240" w:h="15840"/>
          <w:cols w:num="2" w:equalWidth="0">
            <w:col w:w="4626" w:space="343"/>
            <w:col w:w="4611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0" w:lineRule="exact"/>
        <w:ind w:left="480" w:right="44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0" w:after="0" w:line="230" w:lineRule="exact"/>
        <w:ind w:left="4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480" w:right="-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bodies,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guidelin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83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193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lematic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" w:right="13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2" w:right="11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Coachi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ntoring: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8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diseases.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  <w:cols w:num="2" w:equalWidth="0">
            <w:col w:w="4624" w:space="345"/>
            <w:col w:w="4611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rolina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ecialization.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540039pt;margin-top:14.517189pt;width:58.42653pt;height:23.539994pt;mso-position-horizontal-relative:page;mso-position-vertical-relative:page;z-index:-112" type="#_x0000_t202" filled="f" stroked="f">
          <v:textbox inset="0,0,0,0">
            <w:txbxContent>
              <w:p>
                <w:pPr>
                  <w:spacing w:before="0" w:after="0" w:line="225" w:lineRule="exact"/>
                  <w:ind w:left="3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02</w:t>
                </w:r>
              </w:p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2015-05-26T08:07:13Z</dcterms:created>
  <dcterms:modified xsi:type="dcterms:W3CDTF">2015-05-26T08:07:13Z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2008-01-09T00:00:00Z</vt:filetime>
  </property>
  <property fmtid="{D5CDD505-2E9C-101B-9397-08002B2CF9AE}" pid="3" name="LastSaved">
    <vt:filetime>2015-05-26T00:00:00Z</vt:filetime>
  </property>
</Properties>
</file>