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3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" w:right="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calated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840" w:val="left"/>
          <w:tab w:pos="123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header="746" w:footer="547" w:top="960" w:bottom="740" w:left="120" w:right="2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421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4" w:lineRule="exact"/>
        <w:ind w:left="3192" w:right="435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right="1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10070" w:space="413"/>
            <w:col w:w="521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  <w:tab w:pos="10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483" w:right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0483" w:right="89" w:firstLine="-10368"/>
        <w:jc w:val="left"/>
        <w:tabs>
          <w:tab w:pos="3180" w:val="left"/>
          <w:tab w:pos="10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393" w:right="725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99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71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192" w:right="1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right="3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  <w:cols w:num="2" w:equalWidth="0">
            <w:col w:w="9766" w:space="718"/>
            <w:col w:w="5216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6.19pt;margin-top:52.749001pt;width:785.14pt;height:503.621pt;mso-position-horizontal-relative:page;mso-position-vertical-relative:page;z-index:-272" coordorigin="124,1055" coordsize="15703,10072">
            <v:group style="position:absolute;left:168;top:1075;width:15617;height:374" coordorigin="168,1075" coordsize="15617,374">
              <v:shape style="position:absolute;left:168;top:1075;width:15617;height:374" coordorigin="168,1075" coordsize="15617,374" path="m168,1450l15785,1450,15785,1075,168,1075,168,1450e" filled="t" fillcolor="#000000" stroked="f">
                <v:path arrowok="t"/>
                <v:fill/>
              </v:shape>
            </v:group>
            <v:group style="position:absolute;left:235;top:1147;width:15482;height:230" coordorigin="235,1147" coordsize="15482,230">
              <v:shape style="position:absolute;left:235;top:1147;width:15482;height:230" coordorigin="235,1147" coordsize="15482,230" path="m235,1378l15718,1378,15718,1147,235,1147,235,1378e" filled="t" fillcolor="#000000" stroked="f">
                <v:path arrowok="t"/>
                <v:fill/>
              </v:shape>
            </v:group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1111;width:15619;height:2" coordorigin="166,1111" coordsize="15619,2">
              <v:shape style="position:absolute;left:166;top:1111;width:15619;height:2" coordorigin="166,1111" coordsize="15619,0" path="m166,1111l15785,1111e" filled="f" stroked="t" strokeweight="3.7pt" strokecolor="#000000">
                <v:path arrowok="t"/>
              </v:shape>
            </v:group>
            <v:group style="position:absolute;left:161;top:1377;width:15629;height:74" coordorigin="161,1377" coordsize="15629,74">
              <v:shape style="position:absolute;left:161;top:1377;width:15629;height:74" coordorigin="161,1377" coordsize="15629,74" path="m161,1451l15790,1451,15790,1377,161,1377,161,1451xe" filled="t" fillcolor="#000000" stroked="f">
                <v:path arrowok="t"/>
                <v:fill/>
              </v:shape>
            </v:group>
            <v:group style="position:absolute;left:166;top:1449;width:15619;height:12" coordorigin="166,1449" coordsize="15619,12">
              <v:shape style="position:absolute;left:166;top:1449;width:15619;height:12" coordorigin="166,1449" coordsize="15619,12" path="m166,1460l15785,1460,15785,1449,166,1449,166,1460xe" filled="t" fillcolor="#000000" stroked="f">
                <v:path arrowok="t"/>
                <v:fill/>
              </v:shape>
            </v:group>
            <v:group style="position:absolute;left:168;top:2993;width:15617;height:374" coordorigin="168,2993" coordsize="15617,374">
              <v:shape style="position:absolute;left:168;top:2993;width:15617;height:374" coordorigin="168,2993" coordsize="15617,374" path="m168,3367l15785,3367,15785,2993,168,2993,168,3367e" filled="t" fillcolor="#000000" stroked="f">
                <v:path arrowok="t"/>
                <v:fill/>
              </v:shape>
            </v:group>
            <v:group style="position:absolute;left:235;top:3065;width:15482;height:230" coordorigin="235,3065" coordsize="15482,230">
              <v:shape style="position:absolute;left:235;top:3065;width:15482;height:230" coordorigin="235,3065" coordsize="15482,230" path="m235,3295l15718,3295,15718,3065,235,3065,235,3295e" filled="t" fillcolor="#000000" stroked="f">
                <v:path arrowok="t"/>
                <v:fill/>
              </v:shape>
            </v:group>
            <v:group style="position:absolute;left:166;top:2988;width:15619;height:2" coordorigin="166,2988" coordsize="15619,2">
              <v:shape style="position:absolute;left:166;top:2988;width:15619;height:2" coordorigin="166,2988" coordsize="15619,0" path="m166,2988l15785,2988e" filled="f" stroked="t" strokeweight=".581pt" strokecolor="#000000">
                <v:path arrowok="t"/>
              </v:shape>
            </v:group>
            <v:group style="position:absolute;left:166;top:3029;width:15619;height:2" coordorigin="166,3029" coordsize="15619,2">
              <v:shape style="position:absolute;left:166;top:3029;width:15619;height:2" coordorigin="166,3029" coordsize="15619,0" path="m166,3029l15785,3029e" filled="f" stroked="t" strokeweight="3.7pt" strokecolor="#000000">
                <v:path arrowok="t"/>
              </v:shape>
            </v:group>
            <v:group style="position:absolute;left:161;top:3294;width:15629;height:74" coordorigin="161,3294" coordsize="15629,74">
              <v:shape style="position:absolute;left:161;top:3294;width:15629;height:74" coordorigin="161,3294" coordsize="15629,74" path="m161,3368l15790,3368,15790,3294,161,3294,161,3368xe" filled="t" fillcolor="#000000" stroked="f">
                <v:path arrowok="t"/>
                <v:fill/>
              </v:shape>
            </v:group>
            <v:group style="position:absolute;left:168;top:3377;width:2959;height:374" coordorigin="168,3377" coordsize="2959,374">
              <v:shape style="position:absolute;left:168;top:3377;width:2959;height:374" coordorigin="168,3377" coordsize="2959,374" path="m168,3751l3127,3751,3127,3377,168,3377,168,3751e" filled="t" fillcolor="#DADADA" stroked="f">
                <v:path arrowok="t"/>
                <v:fill/>
              </v:shape>
            </v:group>
            <v:group style="position:absolute;left:235;top:3449;width:2825;height:230" coordorigin="235,3449" coordsize="2825,230">
              <v:shape style="position:absolute;left:235;top:3449;width:2825;height:230" coordorigin="235,3449" coordsize="2825,230" path="m235,3679l3060,3679,3060,3449,235,3449,235,3679e" filled="t" fillcolor="#DADADA" stroked="f">
                <v:path arrowok="t"/>
                <v:fill/>
              </v:shape>
            </v:group>
            <v:group style="position:absolute;left:3137;top:3377;width:7282;height:374" coordorigin="3137,3377" coordsize="7282,374">
              <v:shape style="position:absolute;left:3137;top:3377;width:7282;height:374" coordorigin="3137,3377" coordsize="7282,374" path="m3137,3751l10418,3751,10418,3377,3137,3377,3137,3751e" filled="t" fillcolor="#DADADA" stroked="f">
                <v:path arrowok="t"/>
                <v:fill/>
              </v:shape>
            </v:group>
            <v:group style="position:absolute;left:3204;top:3449;width:7147;height:230" coordorigin="3204,3449" coordsize="7147,230">
              <v:shape style="position:absolute;left:3204;top:3449;width:7147;height:230" coordorigin="3204,3449" coordsize="7147,230" path="m3204,3679l10351,3679,10351,3449,3204,3449,3204,3679e" filled="t" fillcolor="#DADADA" stroked="f">
                <v:path arrowok="t"/>
                <v:fill/>
              </v:shape>
            </v:group>
            <v:group style="position:absolute;left:10428;top:3377;width:5357;height:374" coordorigin="10428,3377" coordsize="5357,374">
              <v:shape style="position:absolute;left:10428;top:3377;width:5357;height:374" coordorigin="10428,3377" coordsize="5357,374" path="m10428,3751l15785,3751,15785,3377,10428,3377,10428,3751e" filled="t" fillcolor="#DADADA" stroked="f">
                <v:path arrowok="t"/>
                <v:fill/>
              </v:shape>
            </v:group>
            <v:group style="position:absolute;left:10495;top:3449;width:5222;height:230" coordorigin="10495,3449" coordsize="5222,230">
              <v:shape style="position:absolute;left:10495;top:3449;width:5222;height:230" coordorigin="10495,3449" coordsize="5222,230" path="m10495,3679l15718,3679,15718,3449,10495,3449,10495,3679e" filled="t" fillcolor="#DADADA" stroked="f">
                <v:path arrowok="t"/>
                <v:fill/>
              </v:shape>
            </v:group>
            <v:group style="position:absolute;left:166;top:3366;width:15619;height:12" coordorigin="166,3366" coordsize="15619,12">
              <v:shape style="position:absolute;left:166;top:3366;width:15619;height:12" coordorigin="166,3366" coordsize="15619,12" path="m166,3378l15785,3378,15785,3366,166,3366,166,3378xe" filled="t" fillcolor="#000000" stroked="f">
                <v:path arrowok="t"/>
                <v:fill/>
              </v:shape>
            </v:group>
            <v:group style="position:absolute;left:166;top:3413;width:15619;height:2" coordorigin="166,3413" coordsize="15619,2">
              <v:shape style="position:absolute;left:166;top:3413;width:15619;height:2" coordorigin="166,3413" coordsize="15619,0" path="m166,3413l15785,3413e" filled="f" stroked="t" strokeweight="3.7pt" strokecolor="#DADADA">
                <v:path arrowok="t"/>
              </v:shape>
            </v:group>
            <v:group style="position:absolute;left:161;top:3678;width:15629;height:74" coordorigin="161,3678" coordsize="15629,74">
              <v:shape style="position:absolute;left:161;top:3678;width:15629;height:74" coordorigin="161,3678" coordsize="15629,74" path="m161,3752l15790,3752,15790,3678,161,3678,161,3752xe" filled="t" fillcolor="#DADADA" stroked="f">
                <v:path arrowok="t"/>
                <v:fill/>
              </v:shape>
            </v:group>
            <v:group style="position:absolute;left:166;top:3750;width:15619;height:12" coordorigin="166,3750" coordsize="15619,12">
              <v:shape style="position:absolute;left:166;top:3750;width:15619;height:12" coordorigin="166,3750" coordsize="15619,12" path="m166,3762l15785,3762,15785,3750,166,3750,166,3762xe" filled="t" fillcolor="#000000" stroked="f">
                <v:path arrowok="t"/>
                <v:fill/>
              </v:shape>
            </v:group>
            <v:group style="position:absolute;left:166;top:4598;width:15619;height:2" coordorigin="166,4598" coordsize="15619,2">
              <v:shape style="position:absolute;left:166;top:4598;width:15619;height:2" coordorigin="166,4598" coordsize="15619,0" path="m166,4598l15785,4598e" filled="f" stroked="t" strokeweight=".580pt" strokecolor="#000000">
                <v:path arrowok="t"/>
              </v:shape>
            </v:group>
            <v:group style="position:absolute;left:166;top:5674;width:15619;height:2" coordorigin="166,5674" coordsize="15619,2">
              <v:shape style="position:absolute;left:166;top:5674;width:15619;height:2" coordorigin="166,5674" coordsize="15619,0" path="m166,5674l15785,5674e" filled="f" stroked="t" strokeweight=".581pt" strokecolor="#000000">
                <v:path arrowok="t"/>
              </v:shape>
            </v:group>
            <v:group style="position:absolute;left:166;top:6518;width:15619;height:2" coordorigin="166,6518" coordsize="15619,2">
              <v:shape style="position:absolute;left:166;top:6518;width:15619;height:2" coordorigin="166,6518" coordsize="15619,0" path="m166,6518l15785,6518e" filled="f" stroked="t" strokeweight=".580pt" strokecolor="#000000">
                <v:path arrowok="t"/>
              </v:shape>
            </v:group>
            <v:group style="position:absolute;left:166;top:7361;width:15619;height:2" coordorigin="166,7361" coordsize="15619,2">
              <v:shape style="position:absolute;left:166;top:7361;width:15619;height:2" coordorigin="166,7361" coordsize="15619,0" path="m166,7361l15785,7361e" filled="f" stroked="t" strokeweight=".580pt" strokecolor="#000000">
                <v:path arrowok="t"/>
              </v:shape>
            </v:group>
            <v:group style="position:absolute;left:3132;top:3372;width:2;height:4598" coordorigin="3132,3372" coordsize="2,4598">
              <v:shape style="position:absolute;left:3132;top:3372;width:2;height:4598" coordorigin="3132,3372" coordsize="0,4598" path="m3132,3372l3132,7970e" filled="f" stroked="t" strokeweight=".581pt" strokecolor="#000000">
                <v:path arrowok="t"/>
              </v:shape>
            </v:group>
            <v:group style="position:absolute;left:10423;top:3372;width:2;height:4598" coordorigin="10423,3372" coordsize="2,4598">
              <v:shape style="position:absolute;left:10423;top:3372;width:2;height:4598" coordorigin="10423,3372" coordsize="0,4598" path="m10423,3372l10423,7970e" filled="f" stroked="t" strokeweight=".580pt" strokecolor="#000000">
                <v:path arrowok="t"/>
              </v:shape>
            </v:group>
            <v:group style="position:absolute;left:168;top:7980;width:15617;height:374" coordorigin="168,7980" coordsize="15617,374">
              <v:shape style="position:absolute;left:168;top:7980;width:15617;height:374" coordorigin="168,7980" coordsize="15617,374" path="m168,8354l15785,8354,15785,7980,168,7980,168,8354e" filled="t" fillcolor="#000000" stroked="f">
                <v:path arrowok="t"/>
                <v:fill/>
              </v:shape>
            </v:group>
            <v:group style="position:absolute;left:235;top:8052;width:15482;height:230" coordorigin="235,8052" coordsize="15482,230">
              <v:shape style="position:absolute;left:235;top:8052;width:15482;height:230" coordorigin="235,8052" coordsize="15482,230" path="m235,8282l15718,8282,15718,8052,235,8052,235,8282e" filled="t" fillcolor="#000000" stroked="f">
                <v:path arrowok="t"/>
                <v:fill/>
              </v:shape>
            </v:group>
            <v:group style="position:absolute;left:166;top:7975;width:15619;height:2" coordorigin="166,7975" coordsize="15619,2">
              <v:shape style="position:absolute;left:166;top:7975;width:15619;height:2" coordorigin="166,7975" coordsize="15619,0" path="m166,7975l15785,7975e" filled="f" stroked="t" strokeweight=".580pt" strokecolor="#000000">
                <v:path arrowok="t"/>
              </v:shape>
            </v:group>
            <v:group style="position:absolute;left:166;top:8016;width:15619;height:2" coordorigin="166,8016" coordsize="15619,2">
              <v:shape style="position:absolute;left:166;top:8016;width:15619;height:2" coordorigin="166,8016" coordsize="15619,0" path="m166,8016l15785,8016e" filled="f" stroked="t" strokeweight="3.7pt" strokecolor="#000000">
                <v:path arrowok="t"/>
              </v:shape>
            </v:group>
            <v:group style="position:absolute;left:161;top:8281;width:15629;height:74" coordorigin="161,8281" coordsize="15629,74">
              <v:shape style="position:absolute;left:161;top:8281;width:15629;height:74" coordorigin="161,8281" coordsize="15629,74" path="m161,8355l15790,8355,15790,8281,161,8281,161,8355xe" filled="t" fillcolor="#000000" stroked="f">
                <v:path arrowok="t"/>
                <v:fill/>
              </v:shape>
            </v:group>
            <v:group style="position:absolute;left:168;top:8364;width:2959;height:374" coordorigin="168,8364" coordsize="2959,374">
              <v:shape style="position:absolute;left:168;top:8364;width:2959;height:374" coordorigin="168,8364" coordsize="2959,374" path="m168,8738l3127,8738,3127,8364,168,8364,168,8738e" filled="t" fillcolor="#DADADA" stroked="f">
                <v:path arrowok="t"/>
                <v:fill/>
              </v:shape>
            </v:group>
            <v:group style="position:absolute;left:235;top:8436;width:2825;height:230" coordorigin="235,8436" coordsize="2825,230">
              <v:shape style="position:absolute;left:235;top:8436;width:2825;height:230" coordorigin="235,8436" coordsize="2825,230" path="m235,8666l3060,8666,3060,8436,235,8436,235,8666e" filled="t" fillcolor="#DADADA" stroked="f">
                <v:path arrowok="t"/>
                <v:fill/>
              </v:shape>
            </v:group>
            <v:group style="position:absolute;left:3137;top:8364;width:7282;height:374" coordorigin="3137,8364" coordsize="7282,374">
              <v:shape style="position:absolute;left:3137;top:8364;width:7282;height:374" coordorigin="3137,8364" coordsize="7282,374" path="m3137,8738l10418,8738,10418,8364,3137,8364,3137,8738e" filled="t" fillcolor="#DADADA" stroked="f">
                <v:path arrowok="t"/>
                <v:fill/>
              </v:shape>
            </v:group>
            <v:group style="position:absolute;left:3204;top:8436;width:7147;height:230" coordorigin="3204,8436" coordsize="7147,230">
              <v:shape style="position:absolute;left:3204;top:8436;width:7147;height:230" coordorigin="3204,8436" coordsize="7147,230" path="m3204,8666l10351,8666,10351,8436,3204,8436,3204,8666e" filled="t" fillcolor="#DADADA" stroked="f">
                <v:path arrowok="t"/>
                <v:fill/>
              </v:shape>
            </v:group>
            <v:group style="position:absolute;left:10428;top:8364;width:5357;height:374" coordorigin="10428,8364" coordsize="5357,374">
              <v:shape style="position:absolute;left:10428;top:8364;width:5357;height:374" coordorigin="10428,8364" coordsize="5357,374" path="m10428,8738l15785,8738,15785,8364,10428,8364,10428,8738e" filled="t" fillcolor="#DADADA" stroked="f">
                <v:path arrowok="t"/>
                <v:fill/>
              </v:shape>
            </v:group>
            <v:group style="position:absolute;left:10495;top:8436;width:5222;height:230" coordorigin="10495,8436" coordsize="5222,230">
              <v:shape style="position:absolute;left:10495;top:8436;width:5222;height:230" coordorigin="10495,8436" coordsize="5222,230" path="m10495,8666l15718,8666,15718,8436,10495,8436,10495,8666e" filled="t" fillcolor="#DADADA" stroked="f">
                <v:path arrowok="t"/>
                <v:fill/>
              </v:shape>
            </v:group>
            <v:group style="position:absolute;left:166;top:8353;width:15619;height:12" coordorigin="166,8353" coordsize="15619,12">
              <v:shape style="position:absolute;left:166;top:8353;width:15619;height:12" coordorigin="166,8353" coordsize="15619,12" path="m166,8365l15785,8365,15785,8353,166,8353,166,8365xe" filled="t" fillcolor="#000000" stroked="f">
                <v:path arrowok="t"/>
                <v:fill/>
              </v:shape>
            </v:group>
            <v:group style="position:absolute;left:166;top:8400;width:15619;height:2" coordorigin="166,8400" coordsize="15619,2">
              <v:shape style="position:absolute;left:166;top:8400;width:15619;height:2" coordorigin="166,8400" coordsize="15619,0" path="m166,8400l15785,8400e" filled="f" stroked="t" strokeweight="3.7pt" strokecolor="#DADADA">
                <v:path arrowok="t"/>
              </v:shape>
            </v:group>
            <v:group style="position:absolute;left:161;top:8665;width:15629;height:74" coordorigin="161,8665" coordsize="15629,74">
              <v:shape style="position:absolute;left:161;top:8665;width:15629;height:74" coordorigin="161,8665" coordsize="15629,74" path="m161,8739l15790,8739,15790,8665,161,8665,161,8739xe" filled="t" fillcolor="#DADADA" stroked="f">
                <v:path arrowok="t"/>
                <v:fill/>
              </v:shape>
            </v:group>
            <v:group style="position:absolute;left:166;top:8737;width:15619;height:12" coordorigin="166,8737" coordsize="15619,12">
              <v:shape style="position:absolute;left:166;top:8737;width:15619;height:12" coordorigin="166,8737" coordsize="15619,12" path="m166,8749l15785,8749,15785,8737,166,8737,166,8749xe" filled="t" fillcolor="#000000" stroked="f">
                <v:path arrowok="t"/>
                <v:fill/>
              </v:shape>
            </v:group>
            <v:group style="position:absolute;left:166;top:10507;width:15619;height:2" coordorigin="166,10507" coordsize="15619,2">
              <v:shape style="position:absolute;left:166;top:10507;width:15619;height:2" coordorigin="166,10507" coordsize="15619,0" path="m166,10507l15785,10507e" filled="f" stroked="t" strokeweight=".580pt" strokecolor="#000000">
                <v:path arrowok="t"/>
              </v:shape>
            </v:group>
            <v:group style="position:absolute;left:161;top:1061;width:2;height:10056" coordorigin="161,1061" coordsize="2,10056">
              <v:shape style="position:absolute;left:161;top:1061;width:2;height:10056" coordorigin="161,1061" coordsize="0,10056" path="m161,1061l161,11117e" filled="f" stroked="t" strokeweight=".580pt" strokecolor="#000000">
                <v:path arrowok="t"/>
              </v:shape>
            </v:group>
            <v:group style="position:absolute;left:156;top:11122;width:15638;height:2" coordorigin="156,11122" coordsize="15638,2">
              <v:shape style="position:absolute;left:156;top:11122;width:15638;height:2" coordorigin="156,11122" coordsize="15638,0" path="m156,11122l15794,11122e" filled="f" stroked="t" strokeweight=".580pt" strokecolor="#000000">
                <v:path arrowok="t"/>
              </v:shape>
            </v:group>
            <v:group style="position:absolute;left:3132;top:8359;width:2;height:2758" coordorigin="3132,8359" coordsize="2,2758">
              <v:shape style="position:absolute;left:3132;top:8359;width:2;height:2758" coordorigin="3132,8359" coordsize="0,2758" path="m3132,8359l3132,11117e" filled="f" stroked="t" strokeweight=".581pt" strokecolor="#000000">
                <v:path arrowok="t"/>
              </v:shape>
            </v:group>
            <v:group style="position:absolute;left:10423;top:8359;width:2;height:2758" coordorigin="10423,8359" coordsize="2,2758">
              <v:shape style="position:absolute;left:10423;top:8359;width:2;height:2758" coordorigin="10423,8359" coordsize="0,2758" path="m10423,8359l10423,11117e" filled="f" stroked="t" strokeweight=".580pt" strokecolor="#000000">
                <v:path arrowok="t"/>
              </v:shape>
            </v:group>
            <v:group style="position:absolute;left:15790;top:1061;width:2;height:10056" coordorigin="15790,1061" coordsize="2,10056">
              <v:shape style="position:absolute;left:15790;top:1061;width:2;height:10056" coordorigin="15790,1061" coordsize="0,10056" path="m15790,1061l15790,11117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26" w:lineRule="exact"/>
        <w:ind w:left="10483" w:right="196" w:firstLine="-10368"/>
        <w:jc w:val="left"/>
        <w:tabs>
          <w:tab w:pos="3180" w:val="left"/>
          <w:tab w:pos="10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0.16pt;margin-top:34.959999pt;width:751.68pt;height:.1pt;mso-position-horizontal-relative:page;mso-position-vertical-relative:paragraph;z-index:-271" coordorigin="403,699" coordsize="15034,2">
            <v:shape style="position:absolute;left:403;top:699;width:15034;height:2" coordorigin="403,699" coordsize="15034,0" path="m403,699l15437,699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6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6" w:footer="547" w:top="960" w:bottom="740" w:left="120" w:right="40"/>
          <w:pgSz w:w="15840" w:h="12240" w:orient="landscape"/>
          <w:cols w:num="2" w:equalWidth="0">
            <w:col w:w="9855" w:space="628"/>
            <w:col w:w="5197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115" w:right="-20"/>
        <w:jc w:val="left"/>
        <w:tabs>
          <w:tab w:pos="3180" w:val="left"/>
          <w:tab w:pos="10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ecialized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iece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4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28" w:lineRule="exact"/>
        <w:ind w:right="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9651" w:space="832"/>
            <w:col w:w="5197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ADVAN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506" w:right="-20"/>
        <w:jc w:val="left"/>
        <w:tabs>
          <w:tab w:pos="5900" w:val="left"/>
          <w:tab w:pos="12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-54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195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" w:right="-20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nning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3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681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3192" w:right="238" w:firstLine="-3077"/>
        <w:jc w:val="left"/>
        <w:tabs>
          <w:tab w:pos="3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DUCA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475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ciates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3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22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right="4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2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6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  <w:cols w:num="2" w:equalWidth="0">
            <w:col w:w="10210" w:space="273"/>
            <w:col w:w="5197"/>
          </w:cols>
        </w:sectPr>
      </w:pPr>
      <w:rPr/>
    </w:p>
    <w:p>
      <w:pPr>
        <w:spacing w:before="19" w:after="0" w:line="240" w:lineRule="auto"/>
        <w:ind w:left="475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.19pt;margin-top:52.749001pt;width:785.14pt;height:511.901pt;mso-position-horizontal-relative:page;mso-position-vertical-relative:page;z-index:-270" coordorigin="124,1055" coordsize="15703,10238">
            <v:group style="position:absolute;left:156;top:1070;width:15638;height:2" coordorigin="156,1070" coordsize="15638,2">
              <v:shape style="position:absolute;left:156;top:1070;width:15638;height:2" coordorigin="156,1070" coordsize="15638,0" path="m156,1070l15794,1070e" filled="f" stroked="t" strokeweight=".580pt" strokecolor="#000000">
                <v:path arrowok="t"/>
              </v:shape>
            </v:group>
            <v:group style="position:absolute;left:166;top:1685;width:15619;height:2" coordorigin="166,1685" coordsize="15619,2">
              <v:shape style="position:absolute;left:166;top:1685;width:15619;height:2" coordorigin="166,1685" coordsize="15619,0" path="m166,1685l15785,1685e" filled="f" stroked="t" strokeweight=".581pt" strokecolor="#000000">
                <v:path arrowok="t"/>
              </v:shape>
            </v:group>
            <v:group style="position:absolute;left:166;top:2297;width:15619;height:2" coordorigin="166,2297" coordsize="15619,2">
              <v:shape style="position:absolute;left:166;top:2297;width:15619;height:2" coordorigin="166,2297" coordsize="15619,0" path="m166,2297l15785,2297e" filled="f" stroked="t" strokeweight=".581pt" strokecolor="#000000">
                <v:path arrowok="t"/>
              </v:shape>
            </v:group>
            <v:group style="position:absolute;left:166;top:2681;width:15619;height:2" coordorigin="166,2681" coordsize="15619,2">
              <v:shape style="position:absolute;left:166;top:2681;width:15619;height:2" coordorigin="166,2681" coordsize="15619,0" path="m166,2681l15785,2681e" filled="f" stroked="t" strokeweight=".580pt" strokecolor="#000000">
                <v:path arrowok="t"/>
              </v:shape>
            </v:group>
            <v:group style="position:absolute;left:3132;top:1070;width:2;height:2220" coordorigin="3132,1070" coordsize="2,2220">
              <v:shape style="position:absolute;left:3132;top:1070;width:2;height:2220" coordorigin="3132,1070" coordsize="0,2220" path="m3132,1070l3132,3290e" filled="f" stroked="t" strokeweight=".581pt" strokecolor="#000000">
                <v:path arrowok="t"/>
              </v:shape>
            </v:group>
            <v:group style="position:absolute;left:10423;top:1070;width:2;height:2220" coordorigin="10423,1070" coordsize="2,2220">
              <v:shape style="position:absolute;left:10423;top:1070;width:2;height:2220" coordorigin="10423,1070" coordsize="0,2220" path="m10423,1070l10423,3290e" filled="f" stroked="t" strokeweight=".580pt" strokecolor="#000000">
                <v:path arrowok="t"/>
              </v:shape>
            </v:group>
            <v:group style="position:absolute;left:168;top:3300;width:15617;height:374" coordorigin="168,3300" coordsize="15617,374">
              <v:shape style="position:absolute;left:168;top:3300;width:15617;height:374" coordorigin="168,3300" coordsize="15617,374" path="m168,3674l15785,3674,15785,3300,168,3300,168,3674e" filled="t" fillcolor="#000000" stroked="f">
                <v:path arrowok="t"/>
                <v:fill/>
              </v:shape>
            </v:group>
            <v:group style="position:absolute;left:235;top:3372;width:15482;height:230" coordorigin="235,3372" coordsize="15482,230">
              <v:shape style="position:absolute;left:235;top:3372;width:15482;height:230" coordorigin="235,3372" coordsize="15482,230" path="m235,3602l15718,3602,15718,3372,235,3372,235,3602e" filled="t" fillcolor="#000000" stroked="f">
                <v:path arrowok="t"/>
                <v:fill/>
              </v:shape>
            </v:group>
            <v:group style="position:absolute;left:166;top:3295;width:15619;height:2" coordorigin="166,3295" coordsize="15619,2">
              <v:shape style="position:absolute;left:166;top:3295;width:15619;height:2" coordorigin="166,3295" coordsize="15619,0" path="m166,3295l15785,3295e" filled="f" stroked="t" strokeweight=".580pt" strokecolor="#000000">
                <v:path arrowok="t"/>
              </v:shape>
            </v:group>
            <v:group style="position:absolute;left:166;top:3336;width:15619;height:2" coordorigin="166,3336" coordsize="15619,2">
              <v:shape style="position:absolute;left:166;top:3336;width:15619;height:2" coordorigin="166,3336" coordsize="15619,0" path="m166,3336l15785,3336e" filled="f" stroked="t" strokeweight="3.7pt" strokecolor="#000000">
                <v:path arrowok="t"/>
              </v:shape>
            </v:group>
            <v:group style="position:absolute;left:161;top:3601;width:15629;height:74" coordorigin="161,3601" coordsize="15629,74">
              <v:shape style="position:absolute;left:161;top:3601;width:15629;height:74" coordorigin="161,3601" coordsize="15629,74" path="m161,3675l15790,3675,15790,3601,161,3601,161,3675xe" filled="t" fillcolor="#000000" stroked="f">
                <v:path arrowok="t"/>
                <v:fill/>
              </v:shape>
            </v:group>
            <v:group style="position:absolute;left:168;top:3684;width:2959;height:374" coordorigin="168,3684" coordsize="2959,374">
              <v:shape style="position:absolute;left:168;top:3684;width:2959;height:374" coordorigin="168,3684" coordsize="2959,374" path="m168,4058l3127,4058,3127,3684,168,3684,168,4058e" filled="t" fillcolor="#DADADA" stroked="f">
                <v:path arrowok="t"/>
                <v:fill/>
              </v:shape>
            </v:group>
            <v:group style="position:absolute;left:235;top:3756;width:2825;height:230" coordorigin="235,3756" coordsize="2825,230">
              <v:shape style="position:absolute;left:235;top:3756;width:2825;height:230" coordorigin="235,3756" coordsize="2825,230" path="m235,3986l3060,3986,3060,3756,235,3756,235,3986e" filled="t" fillcolor="#DADADA" stroked="f">
                <v:path arrowok="t"/>
                <v:fill/>
              </v:shape>
            </v:group>
            <v:group style="position:absolute;left:3137;top:3684;width:7282;height:374" coordorigin="3137,3684" coordsize="7282,374">
              <v:shape style="position:absolute;left:3137;top:3684;width:7282;height:374" coordorigin="3137,3684" coordsize="7282,374" path="m3137,4058l10418,4058,10418,3684,3137,3684,3137,4058e" filled="t" fillcolor="#DADADA" stroked="f">
                <v:path arrowok="t"/>
                <v:fill/>
              </v:shape>
            </v:group>
            <v:group style="position:absolute;left:3204;top:3756;width:7147;height:230" coordorigin="3204,3756" coordsize="7147,230">
              <v:shape style="position:absolute;left:3204;top:3756;width:7147;height:230" coordorigin="3204,3756" coordsize="7147,230" path="m3204,3986l10351,3986,10351,3756,3204,3756,3204,3986e" filled="t" fillcolor="#DADADA" stroked="f">
                <v:path arrowok="t"/>
                <v:fill/>
              </v:shape>
            </v:group>
            <v:group style="position:absolute;left:10428;top:3684;width:5357;height:374" coordorigin="10428,3684" coordsize="5357,374">
              <v:shape style="position:absolute;left:10428;top:3684;width:5357;height:374" coordorigin="10428,3684" coordsize="5357,374" path="m10428,4058l15785,4058,15785,3684,10428,3684,10428,4058e" filled="t" fillcolor="#DADADA" stroked="f">
                <v:path arrowok="t"/>
                <v:fill/>
              </v:shape>
            </v:group>
            <v:group style="position:absolute;left:10495;top:3756;width:5222;height:230" coordorigin="10495,3756" coordsize="5222,230">
              <v:shape style="position:absolute;left:10495;top:3756;width:5222;height:230" coordorigin="10495,3756" coordsize="5222,230" path="m10495,3986l15718,3986,15718,3756,10495,3756,10495,3986e" filled="t" fillcolor="#DADADA" stroked="f">
                <v:path arrowok="t"/>
                <v:fill/>
              </v:shape>
            </v:group>
            <v:group style="position:absolute;left:166;top:3673;width:15619;height:12" coordorigin="166,3673" coordsize="15619,12">
              <v:shape style="position:absolute;left:166;top:3673;width:15619;height:12" coordorigin="166,3673" coordsize="15619,12" path="m166,3685l15785,3685,15785,3673,166,3673,166,3685xe" filled="t" fillcolor="#000000" stroked="f">
                <v:path arrowok="t"/>
                <v:fill/>
              </v:shape>
            </v:group>
            <v:group style="position:absolute;left:166;top:3720;width:15619;height:2" coordorigin="166,3720" coordsize="15619,2">
              <v:shape style="position:absolute;left:166;top:3720;width:15619;height:2" coordorigin="166,3720" coordsize="15619,0" path="m166,3720l15785,3720e" filled="f" stroked="t" strokeweight="3.7pt" strokecolor="#DADADA">
                <v:path arrowok="t"/>
              </v:shape>
            </v:group>
            <v:group style="position:absolute;left:161;top:3985;width:15629;height:74" coordorigin="161,3985" coordsize="15629,74">
              <v:shape style="position:absolute;left:161;top:3985;width:15629;height:74" coordorigin="161,3985" coordsize="15629,74" path="m161,4059l15790,4059,15790,3985,161,3985,161,4059xe" filled="t" fillcolor="#DADADA" stroked="f">
                <v:path arrowok="t"/>
                <v:fill/>
              </v:shape>
            </v:group>
            <v:group style="position:absolute;left:166;top:4057;width:15619;height:12" coordorigin="166,4057" coordsize="15619,12">
              <v:shape style="position:absolute;left:166;top:4057;width:15619;height:12" coordorigin="166,4057" coordsize="15619,12" path="m166,4069l15785,4069,15785,4057,166,4057,166,4069xe" filled="t" fillcolor="#000000" stroked="f">
                <v:path arrowok="t"/>
                <v:fill/>
              </v:shape>
            </v:group>
            <v:group style="position:absolute;left:166;top:4908;width:15619;height:2" coordorigin="166,4908" coordsize="15619,2">
              <v:shape style="position:absolute;left:166;top:4908;width:15619;height:2" coordorigin="166,4908" coordsize="15619,0" path="m166,4908l15785,4908e" filled="f" stroked="t" strokeweight=".580pt" strokecolor="#000000">
                <v:path arrowok="t"/>
              </v:shape>
            </v:group>
            <v:group style="position:absolute;left:166;top:6442;width:15619;height:2" coordorigin="166,6442" coordsize="15619,2">
              <v:shape style="position:absolute;left:166;top:6442;width:15619;height:2" coordorigin="166,6442" coordsize="15619,0" path="m166,6442l15785,6442e" filled="f" stroked="t" strokeweight=".580pt" strokecolor="#000000">
                <v:path arrowok="t"/>
              </v:shape>
            </v:group>
            <v:group style="position:absolute;left:166;top:7056;width:15619;height:2" coordorigin="166,7056" coordsize="15619,2">
              <v:shape style="position:absolute;left:166;top:7056;width:15619;height:2" coordorigin="166,7056" coordsize="15619,0" path="m166,7056l15785,7056e" filled="f" stroked="t" strokeweight=".581pt" strokecolor="#000000">
                <v:path arrowok="t"/>
              </v:shape>
            </v:group>
            <v:group style="position:absolute;left:166;top:7670;width:15619;height:2" coordorigin="166,7670" coordsize="15619,2">
              <v:shape style="position:absolute;left:166;top:7670;width:15619;height:2" coordorigin="166,7670" coordsize="15619,0" path="m166,7670l15785,7670e" filled="f" stroked="t" strokeweight=".580pt" strokecolor="#000000">
                <v:path arrowok="t"/>
              </v:shape>
            </v:group>
            <v:group style="position:absolute;left:3132;top:3679;width:2;height:5059" coordorigin="3132,3679" coordsize="2,5059">
              <v:shape style="position:absolute;left:3132;top:3679;width:2;height:5059" coordorigin="3132,3679" coordsize="0,5059" path="m3132,3679l3132,8738e" filled="f" stroked="t" strokeweight=".581pt" strokecolor="#000000">
                <v:path arrowok="t"/>
              </v:shape>
            </v:group>
            <v:group style="position:absolute;left:10423;top:3679;width:2;height:5059" coordorigin="10423,3679" coordsize="2,5059">
              <v:shape style="position:absolute;left:10423;top:3679;width:2;height:5059" coordorigin="10423,3679" coordsize="0,5059" path="m10423,3679l10423,8738e" filled="f" stroked="t" strokeweight=".580pt" strokecolor="#000000">
                <v:path arrowok="t"/>
              </v:shape>
            </v:group>
            <v:group style="position:absolute;left:168;top:8748;width:15617;height:374" coordorigin="168,8748" coordsize="15617,374">
              <v:shape style="position:absolute;left:168;top:8748;width:15617;height:374" coordorigin="168,8748" coordsize="15617,374" path="m168,9122l15785,9122,15785,8748,168,8748,168,9122e" filled="t" fillcolor="#000000" stroked="f">
                <v:path arrowok="t"/>
                <v:fill/>
              </v:shape>
            </v:group>
            <v:group style="position:absolute;left:235;top:8820;width:15482;height:230" coordorigin="235,8820" coordsize="15482,230">
              <v:shape style="position:absolute;left:235;top:8820;width:15482;height:230" coordorigin="235,8820" coordsize="15482,230" path="m235,9050l15718,9050,15718,8820,235,8820,235,9050e" filled="t" fillcolor="#000000" stroked="f">
                <v:path arrowok="t"/>
                <v:fill/>
              </v:shape>
            </v:group>
            <v:group style="position:absolute;left:166;top:8743;width:15619;height:2" coordorigin="166,8743" coordsize="15619,2">
              <v:shape style="position:absolute;left:166;top:8743;width:15619;height:2" coordorigin="166,8743" coordsize="15619,0" path="m166,8743l15785,8743e" filled="f" stroked="t" strokeweight=".580pt" strokecolor="#000000">
                <v:path arrowok="t"/>
              </v:shape>
            </v:group>
            <v:group style="position:absolute;left:166;top:8784;width:15619;height:2" coordorigin="166,8784" coordsize="15619,2">
              <v:shape style="position:absolute;left:166;top:8784;width:15619;height:2" coordorigin="166,8784" coordsize="15619,0" path="m166,8784l15785,8784e" filled="f" stroked="t" strokeweight="3.7pt" strokecolor="#000000">
                <v:path arrowok="t"/>
              </v:shape>
            </v:group>
            <v:group style="position:absolute;left:161;top:9049;width:15629;height:74" coordorigin="161,9049" coordsize="15629,74">
              <v:shape style="position:absolute;left:161;top:9049;width:15629;height:74" coordorigin="161,9049" coordsize="15629,74" path="m161,9123l15790,9123,15790,9049,161,9049,161,9123xe" filled="t" fillcolor="#000000" stroked="f">
                <v:path arrowok="t"/>
                <v:fill/>
              </v:shape>
            </v:group>
            <v:group style="position:absolute;left:166;top:9121;width:15619;height:12" coordorigin="166,9121" coordsize="15619,12">
              <v:shape style="position:absolute;left:166;top:9121;width:15619;height:12" coordorigin="166,9121" coordsize="15619,12" path="m166,9133l15785,9133,15785,9121,166,9121,166,9133xe" filled="t" fillcolor="#000000" stroked="f">
                <v:path arrowok="t"/>
                <v:fill/>
              </v:shape>
            </v:group>
            <v:group style="position:absolute;left:168;top:10265;width:15617;height:372" coordorigin="168,10265" coordsize="15617,372">
              <v:shape style="position:absolute;left:168;top:10265;width:15617;height:372" coordorigin="168,10265" coordsize="15617,372" path="m168,10637l15785,10637,15785,10265,168,10265,168,10637e" filled="t" fillcolor="#000000" stroked="f">
                <v:path arrowok="t"/>
                <v:fill/>
              </v:shape>
            </v:group>
            <v:group style="position:absolute;left:235;top:10337;width:15482;height:228" coordorigin="235,10337" coordsize="15482,228">
              <v:shape style="position:absolute;left:235;top:10337;width:15482;height:228" coordorigin="235,10337" coordsize="15482,228" path="m235,10565l15718,10565,15718,10337,235,10337,235,10565e" filled="t" fillcolor="#000000" stroked="f">
                <v:path arrowok="t"/>
                <v:fill/>
              </v:shape>
            </v:group>
            <v:group style="position:absolute;left:166;top:10258;width:15619;height:2" coordorigin="166,10258" coordsize="15619,2">
              <v:shape style="position:absolute;left:166;top:10258;width:15619;height:2" coordorigin="166,10258" coordsize="15619,0" path="m166,10258l15785,10258e" filled="f" stroked="t" strokeweight=".580pt" strokecolor="#000000">
                <v:path arrowok="t"/>
              </v:shape>
            </v:group>
            <v:group style="position:absolute;left:166;top:10298;width:15619;height:2" coordorigin="166,10298" coordsize="15619,2">
              <v:shape style="position:absolute;left:166;top:10298;width:15619;height:2" coordorigin="166,10298" coordsize="15619,0" path="m166,10298l15785,10298e" filled="f" stroked="t" strokeweight="3.7pt" strokecolor="#000000">
                <v:path arrowok="t"/>
              </v:shape>
            </v:group>
            <v:group style="position:absolute;left:161;top:10564;width:15629;height:74" coordorigin="161,10564" coordsize="15629,74">
              <v:shape style="position:absolute;left:161;top:10564;width:15629;height:74" coordorigin="161,10564" coordsize="15629,74" path="m161,10638l15790,10638,15790,10564,161,10564,161,10638xe" filled="t" fillcolor="#000000" stroked="f">
                <v:path arrowok="t"/>
                <v:fill/>
              </v:shape>
            </v:group>
            <v:group style="position:absolute;left:166;top:10636;width:15619;height:12" coordorigin="166,10636" coordsize="15619,12">
              <v:shape style="position:absolute;left:166;top:10636;width:15619;height:12" coordorigin="166,10636" coordsize="15619,12" path="m166,10647l15785,10647,15785,10636,166,10636,166,10647xe" filled="t" fillcolor="#000000" stroked="f">
                <v:path arrowok="t"/>
                <v:fill/>
              </v:shape>
            </v:group>
            <v:group style="position:absolute;left:161;top:1061;width:2;height:10190" coordorigin="161,1061" coordsize="2,10190">
              <v:shape style="position:absolute;left:161;top:1061;width:2;height:10190" coordorigin="161,1061" coordsize="0,10190" path="m161,1061l161,11251e" filled="f" stroked="t" strokeweight=".580pt" strokecolor="#000000">
                <v:path arrowok="t"/>
              </v:shape>
            </v:group>
            <v:group style="position:absolute;left:156;top:11256;width:15638;height:2" coordorigin="156,11256" coordsize="15638,2">
              <v:shape style="position:absolute;left:156;top:11256;width:15638;height:2" coordorigin="156,11256" coordsize="15638,0" path="m156,11256l15794,11256e" filled="f" stroked="t" strokeweight=".580pt" strokecolor="#000000">
                <v:path arrowok="t"/>
              </v:shape>
            </v:group>
            <v:group style="position:absolute;left:15790;top:1061;width:2;height:10190" coordorigin="15790,1061" coordsize="2,10190">
              <v:shape style="position:absolute;left:15790;top:1061;width:2;height:10190" coordorigin="15790,1061" coordsize="0,10190" path="m15790,1061l15790,11251e" filled="f" stroked="t" strokeweight=".581pt" strokecolor="#000000">
                <v:path arrowok="t"/>
              </v:shape>
            </v:group>
            <v:group style="position:absolute;left:403;top:11287;width:15034;height:2" coordorigin="403,11287" coordsize="15034,2">
              <v:shape style="position:absolute;left:403;top:11287;width:15034;height:2" coordorigin="403,11287" coordsize="15034,0" path="m403,11287l15437,1128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475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475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8" w:lineRule="exact"/>
        <w:ind w:left="115" w:right="2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60" w:bottom="740" w:left="120" w:right="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7.56pt;margin-top:53.459999pt;width:782.28pt;height:.1pt;mso-position-horizontal-relative:page;mso-position-vertical-relative:page;z-index:-269" coordorigin="151,1069" coordsize="15646,2">
            <v:shape style="position:absolute;left:151;top:1069;width:15646;height:2" coordorigin="151,1069" coordsize="15646,0" path="m151,1069l15797,1069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7.56pt;margin-top:83.160004pt;width:782.28pt;height:.1pt;mso-position-horizontal-relative:page;mso-position-vertical-relative:page;z-index:-268" coordorigin="151,1663" coordsize="15646,2">
            <v:shape style="position:absolute;left:151;top:1663;width:15646;height:2" coordorigin="151,1663" coordsize="15646,0" path="m151,1663l15797,1663e" filled="f" stroked="t" strokeweight=".72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35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inclusive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productive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positions.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sectPr>
      <w:pgMar w:header="746" w:footer="547" w:top="960" w:bottom="740" w:left="140" w:right="28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32pt;margin-top:565.952332pt;width:71.777779pt;height:10.5pt;mso-position-horizontal-relative:page;mso-position-vertical-relative:page;z-index:-27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Draft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6"/>
                  </w:rPr>
                  <w:t>11/21/2014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23999pt;margin-top:565.667175pt;width:48.031723pt;height:11pt;mso-position-horizontal-relative:page;mso-position-vertical-relative:page;z-index:-270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8"/>
                  </w:rPr>
                  <w:t>3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679993pt;margin-top:36.316402pt;width:244.71661pt;height:13.04pt;mso-position-horizontal-relative:page;mso-position-vertical-relative:page;z-index:-27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1221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300050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4)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2015-05-25T16:08:07Z</dcterms:created>
  <dcterms:modified xsi:type="dcterms:W3CDTF">2015-05-25T16:08:07Z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