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3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5" w:right="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840" w:val="left"/>
          <w:tab w:pos="12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header="746" w:footer="547" w:top="960" w:bottom="740" w:left="120" w:right="2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4" w:lineRule="exact"/>
        <w:ind w:left="3192" w:right="85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3192" w:right="300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3192" w:right="-54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3192" w:right="1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3192" w:right="354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right="1772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99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99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99"/>
          <w:b/>
          <w:bCs/>
          <w:position w:val="-1"/>
        </w:rPr>
        <w:t>URN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99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39" w:lineRule="auto"/>
        <w:ind w:right="45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7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right="7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2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3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  <w:cols w:num="2" w:equalWidth="0">
            <w:col w:w="10185" w:space="298"/>
            <w:col w:w="5217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900" w:val="left"/>
          <w:tab w:pos="12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6.19pt;margin-top:52.749001pt;width:785.14pt;height:507.461pt;mso-position-horizontal-relative:page;mso-position-vertical-relative:page;z-index:-320" coordorigin="124,1055" coordsize="15703,10149">
            <v:group style="position:absolute;left:168;top:1075;width:15617;height:374" coordorigin="168,1075" coordsize="15617,374">
              <v:shape style="position:absolute;left:168;top:1075;width:15617;height:374" coordorigin="168,1075" coordsize="15617,374" path="m168,1450l15785,1450,15785,1075,168,1075,168,1450e" filled="t" fillcolor="#000000" stroked="f">
                <v:path arrowok="t"/>
                <v:fill/>
              </v:shape>
            </v:group>
            <v:group style="position:absolute;left:235;top:1147;width:15482;height:230" coordorigin="235,1147" coordsize="15482,230">
              <v:shape style="position:absolute;left:235;top:1147;width:15482;height:230" coordorigin="235,1147" coordsize="15482,230" path="m235,1378l15718,1378,15718,1147,235,1147,235,1378e" filled="t" fillcolor="#000000" stroked="f">
                <v:path arrowok="t"/>
                <v:fill/>
              </v:shape>
            </v:group>
            <v:group style="position:absolute;left:156;top:1070;width:15638;height:2" coordorigin="156,1070" coordsize="15638,2">
              <v:shape style="position:absolute;left:156;top:1070;width:15638;height:2" coordorigin="156,1070" coordsize="15638,0" path="m156,1070l15794,1070e" filled="f" stroked="t" strokeweight=".580pt" strokecolor="#000000">
                <v:path arrowok="t"/>
              </v:shape>
            </v:group>
            <v:group style="position:absolute;left:166;top:1111;width:15619;height:2" coordorigin="166,1111" coordsize="15619,2">
              <v:shape style="position:absolute;left:166;top:1111;width:15619;height:2" coordorigin="166,1111" coordsize="15619,0" path="m166,1111l15785,1111e" filled="f" stroked="t" strokeweight="3.7pt" strokecolor="#000000">
                <v:path arrowok="t"/>
              </v:shape>
            </v:group>
            <v:group style="position:absolute;left:161;top:1377;width:15629;height:74" coordorigin="161,1377" coordsize="15629,74">
              <v:shape style="position:absolute;left:161;top:1377;width:15629;height:74" coordorigin="161,1377" coordsize="15629,74" path="m161,1451l15790,1451,15790,1377,161,1377,161,1451xe" filled="t" fillcolor="#000000" stroked="f">
                <v:path arrowok="t"/>
                <v:fill/>
              </v:shape>
            </v:group>
            <v:group style="position:absolute;left:166;top:1449;width:15619;height:12" coordorigin="166,1449" coordsize="15619,12">
              <v:shape style="position:absolute;left:166;top:1449;width:15619;height:12" coordorigin="166,1449" coordsize="15619,12" path="m166,1460l15785,1460,15785,1449,166,1449,166,1460xe" filled="t" fillcolor="#000000" stroked="f">
                <v:path arrowok="t"/>
                <v:fill/>
              </v:shape>
            </v:group>
            <v:group style="position:absolute;left:168;top:3454;width:15617;height:372" coordorigin="168,3454" coordsize="15617,372">
              <v:shape style="position:absolute;left:168;top:3454;width:15617;height:372" coordorigin="168,3454" coordsize="15617,372" path="m168,3826l15785,3826,15785,3454,168,3454,168,3826e" filled="t" fillcolor="#000000" stroked="f">
                <v:path arrowok="t"/>
                <v:fill/>
              </v:shape>
            </v:group>
            <v:group style="position:absolute;left:235;top:3526;width:15482;height:228" coordorigin="235,3526" coordsize="15482,228">
              <v:shape style="position:absolute;left:235;top:3526;width:15482;height:228" coordorigin="235,3526" coordsize="15482,228" path="m235,3754l15718,3754,15718,3526,235,3526,235,3754e" filled="t" fillcolor="#000000" stroked="f">
                <v:path arrowok="t"/>
                <v:fill/>
              </v:shape>
            </v:group>
            <v:group style="position:absolute;left:166;top:3449;width:15619;height:2" coordorigin="166,3449" coordsize="15619,2">
              <v:shape style="position:absolute;left:166;top:3449;width:15619;height:2" coordorigin="166,3449" coordsize="15619,0" path="m166,3449l15785,3449e" filled="f" stroked="t" strokeweight=".581pt" strokecolor="#000000">
                <v:path arrowok="t"/>
              </v:shape>
            </v:group>
            <v:group style="position:absolute;left:166;top:3490;width:15619;height:2" coordorigin="166,3490" coordsize="15619,2">
              <v:shape style="position:absolute;left:166;top:3490;width:15619;height:2" coordorigin="166,3490" coordsize="15619,0" path="m166,3490l15785,3490e" filled="f" stroked="t" strokeweight="3.7pt" strokecolor="#000000">
                <v:path arrowok="t"/>
              </v:shape>
            </v:group>
            <v:group style="position:absolute;left:161;top:3753;width:15629;height:74" coordorigin="161,3753" coordsize="15629,74">
              <v:shape style="position:absolute;left:161;top:3753;width:15629;height:74" coordorigin="161,3753" coordsize="15629,74" path="m161,3827l15790,3827,15790,3753,161,3753,161,3827xe" filled="t" fillcolor="#000000" stroked="f">
                <v:path arrowok="t"/>
                <v:fill/>
              </v:shape>
            </v:group>
            <v:group style="position:absolute;left:168;top:3838;width:2959;height:372" coordorigin="168,3838" coordsize="2959,372">
              <v:shape style="position:absolute;left:168;top:3838;width:2959;height:372" coordorigin="168,3838" coordsize="2959,372" path="m168,4210l3127,4210,3127,3838,168,3838,168,4210e" filled="t" fillcolor="#DADADA" stroked="f">
                <v:path arrowok="t"/>
                <v:fill/>
              </v:shape>
            </v:group>
            <v:group style="position:absolute;left:235;top:3910;width:2825;height:228" coordorigin="235,3910" coordsize="2825,228">
              <v:shape style="position:absolute;left:235;top:3910;width:2825;height:228" coordorigin="235,3910" coordsize="2825,228" path="m235,4138l3060,4138,3060,3910,235,3910,235,4138e" filled="t" fillcolor="#DADADA" stroked="f">
                <v:path arrowok="t"/>
                <v:fill/>
              </v:shape>
            </v:group>
            <v:group style="position:absolute;left:3137;top:3838;width:7282;height:372" coordorigin="3137,3838" coordsize="7282,372">
              <v:shape style="position:absolute;left:3137;top:3838;width:7282;height:372" coordorigin="3137,3838" coordsize="7282,372" path="m3137,4210l10418,4210,10418,3838,3137,3838,3137,4210e" filled="t" fillcolor="#DADADA" stroked="f">
                <v:path arrowok="t"/>
                <v:fill/>
              </v:shape>
            </v:group>
            <v:group style="position:absolute;left:3204;top:3910;width:7147;height:228" coordorigin="3204,3910" coordsize="7147,228">
              <v:shape style="position:absolute;left:3204;top:3910;width:7147;height:228" coordorigin="3204,3910" coordsize="7147,228" path="m3204,4138l10351,4138,10351,3910,3204,3910,3204,4138e" filled="t" fillcolor="#DADADA" stroked="f">
                <v:path arrowok="t"/>
                <v:fill/>
              </v:shape>
            </v:group>
            <v:group style="position:absolute;left:10428;top:3838;width:5357;height:372" coordorigin="10428,3838" coordsize="5357,372">
              <v:shape style="position:absolute;left:10428;top:3838;width:5357;height:372" coordorigin="10428,3838" coordsize="5357,372" path="m10428,4210l15785,4210,15785,3838,10428,3838,10428,4210e" filled="t" fillcolor="#DADADA" stroked="f">
                <v:path arrowok="t"/>
                <v:fill/>
              </v:shape>
            </v:group>
            <v:group style="position:absolute;left:10495;top:3910;width:5222;height:228" coordorigin="10495,3910" coordsize="5222,228">
              <v:shape style="position:absolute;left:10495;top:3910;width:5222;height:228" coordorigin="10495,3910" coordsize="5222,228" path="m10495,4138l15718,4138,15718,3910,10495,3910,10495,4138e" filled="t" fillcolor="#DADADA" stroked="f">
                <v:path arrowok="t"/>
                <v:fill/>
              </v:shape>
            </v:group>
            <v:group style="position:absolute;left:166;top:3825;width:15619;height:12" coordorigin="166,3825" coordsize="15619,12">
              <v:shape style="position:absolute;left:166;top:3825;width:15619;height:12" coordorigin="166,3825" coordsize="15619,12" path="m166,3836l15785,3836,15785,3825,166,3825,166,3836xe" filled="t" fillcolor="#000000" stroked="f">
                <v:path arrowok="t"/>
                <v:fill/>
              </v:shape>
            </v:group>
            <v:group style="position:absolute;left:166;top:3871;width:15619;height:2" coordorigin="166,3871" coordsize="15619,2">
              <v:shape style="position:absolute;left:166;top:3871;width:15619;height:2" coordorigin="166,3871" coordsize="15619,0" path="m166,3871l15785,3871e" filled="f" stroked="t" strokeweight="3.7pt" strokecolor="#DADADA">
                <v:path arrowok="t"/>
              </v:shape>
            </v:group>
            <v:group style="position:absolute;left:161;top:4137;width:15629;height:74" coordorigin="161,4137" coordsize="15629,74">
              <v:shape style="position:absolute;left:161;top:4137;width:15629;height:74" coordorigin="161,4137" coordsize="15629,74" path="m161,4211l15790,4211,15790,4137,161,4137,161,4211xe" filled="t" fillcolor="#DADADA" stroked="f">
                <v:path arrowok="t"/>
                <v:fill/>
              </v:shape>
            </v:group>
            <v:group style="position:absolute;left:166;top:4209;width:15619;height:12" coordorigin="166,4209" coordsize="15619,12">
              <v:shape style="position:absolute;left:166;top:4209;width:15619;height:12" coordorigin="166,4209" coordsize="15619,12" path="m166,4220l15785,4220,15785,4209,166,4209,166,4220xe" filled="t" fillcolor="#000000" stroked="f">
                <v:path arrowok="t"/>
                <v:fill/>
              </v:shape>
            </v:group>
            <v:group style="position:absolute;left:166;top:5290;width:15619;height:2" coordorigin="166,5290" coordsize="15619,2">
              <v:shape style="position:absolute;left:166;top:5290;width:15619;height:2" coordorigin="166,5290" coordsize="15619,0" path="m166,5290l15785,5290e" filled="f" stroked="t" strokeweight=".580pt" strokecolor="#000000">
                <v:path arrowok="t"/>
              </v:shape>
            </v:group>
            <v:group style="position:absolute;left:166;top:6134;width:15619;height:2" coordorigin="166,6134" coordsize="15619,2">
              <v:shape style="position:absolute;left:166;top:6134;width:15619;height:2" coordorigin="166,6134" coordsize="15619,0" path="m166,6134l15785,6134e" filled="f" stroked="t" strokeweight=".581pt" strokecolor="#000000">
                <v:path arrowok="t"/>
              </v:shape>
            </v:group>
            <v:group style="position:absolute;left:166;top:7207;width:15619;height:2" coordorigin="166,7207" coordsize="15619,2">
              <v:shape style="position:absolute;left:166;top:7207;width:15619;height:2" coordorigin="166,7207" coordsize="15619,0" path="m166,7207l15785,7207e" filled="f" stroked="t" strokeweight=".581pt" strokecolor="#000000">
                <v:path arrowok="t"/>
              </v:shape>
            </v:group>
            <v:group style="position:absolute;left:166;top:8282;width:15619;height:2" coordorigin="166,8282" coordsize="15619,2">
              <v:shape style="position:absolute;left:166;top:8282;width:15619;height:2" coordorigin="166,8282" coordsize="15619,0" path="m166,8282l15785,8282e" filled="f" stroked="t" strokeweight=".580pt" strokecolor="#000000">
                <v:path arrowok="t"/>
              </v:shape>
            </v:group>
            <v:group style="position:absolute;left:3132;top:3830;width:2;height:5059" coordorigin="3132,3830" coordsize="2,5059">
              <v:shape style="position:absolute;left:3132;top:3830;width:2;height:5059" coordorigin="3132,3830" coordsize="0,5059" path="m3132,3830l3132,8890e" filled="f" stroked="t" strokeweight=".581pt" strokecolor="#000000">
                <v:path arrowok="t"/>
              </v:shape>
            </v:group>
            <v:group style="position:absolute;left:10423;top:3830;width:2;height:5059" coordorigin="10423,3830" coordsize="2,5059">
              <v:shape style="position:absolute;left:10423;top:3830;width:2;height:5059" coordorigin="10423,3830" coordsize="0,5059" path="m10423,3830l10423,8890e" filled="f" stroked="t" strokeweight=".580pt" strokecolor="#000000">
                <v:path arrowok="t"/>
              </v:shape>
            </v:group>
            <v:group style="position:absolute;left:168;top:8902;width:15617;height:372" coordorigin="168,8902" coordsize="15617,372">
              <v:shape style="position:absolute;left:168;top:8902;width:15617;height:372" coordorigin="168,8902" coordsize="15617,372" path="m168,9274l15785,9274,15785,8902,168,8902,168,9274e" filled="t" fillcolor="#000000" stroked="f">
                <v:path arrowok="t"/>
                <v:fill/>
              </v:shape>
            </v:group>
            <v:group style="position:absolute;left:235;top:8974;width:15482;height:228" coordorigin="235,8974" coordsize="15482,228">
              <v:shape style="position:absolute;left:235;top:8974;width:15482;height:228" coordorigin="235,8974" coordsize="15482,228" path="m235,9202l15718,9202,15718,8974,235,8974,235,9202e" filled="t" fillcolor="#000000" stroked="f">
                <v:path arrowok="t"/>
                <v:fill/>
              </v:shape>
            </v:group>
            <v:group style="position:absolute;left:166;top:8894;width:15619;height:2" coordorigin="166,8894" coordsize="15619,2">
              <v:shape style="position:absolute;left:166;top:8894;width:15619;height:2" coordorigin="166,8894" coordsize="15619,0" path="m166,8894l15785,8894e" filled="f" stroked="t" strokeweight=".580pt" strokecolor="#000000">
                <v:path arrowok="t"/>
              </v:shape>
            </v:group>
            <v:group style="position:absolute;left:166;top:8935;width:15619;height:2" coordorigin="166,8935" coordsize="15619,2">
              <v:shape style="position:absolute;left:166;top:8935;width:15619;height:2" coordorigin="166,8935" coordsize="15619,0" path="m166,8935l15785,8935e" filled="f" stroked="t" strokeweight="3.7pt" strokecolor="#000000">
                <v:path arrowok="t"/>
              </v:shape>
            </v:group>
            <v:group style="position:absolute;left:161;top:9201;width:15629;height:74" coordorigin="161,9201" coordsize="15629,74">
              <v:shape style="position:absolute;left:161;top:9201;width:15629;height:74" coordorigin="161,9201" coordsize="15629,74" path="m161,9275l15790,9275,15790,9201,161,9201,161,9275xe" filled="t" fillcolor="#000000" stroked="f">
                <v:path arrowok="t"/>
                <v:fill/>
              </v:shape>
            </v:group>
            <v:group style="position:absolute;left:168;top:9286;width:2959;height:372" coordorigin="168,9286" coordsize="2959,372">
              <v:shape style="position:absolute;left:168;top:9286;width:2959;height:372" coordorigin="168,9286" coordsize="2959,372" path="m168,9658l3127,9658,3127,9286,168,9286,168,9658e" filled="t" fillcolor="#DADADA" stroked="f">
                <v:path arrowok="t"/>
                <v:fill/>
              </v:shape>
            </v:group>
            <v:group style="position:absolute;left:235;top:9358;width:2825;height:228" coordorigin="235,9358" coordsize="2825,228">
              <v:shape style="position:absolute;left:235;top:9358;width:2825;height:228" coordorigin="235,9358" coordsize="2825,228" path="m235,9586l3060,9586,3060,9358,235,9358,235,9586e" filled="t" fillcolor="#DADADA" stroked="f">
                <v:path arrowok="t"/>
                <v:fill/>
              </v:shape>
            </v:group>
            <v:group style="position:absolute;left:3137;top:9286;width:7282;height:372" coordorigin="3137,9286" coordsize="7282,372">
              <v:shape style="position:absolute;left:3137;top:9286;width:7282;height:372" coordorigin="3137,9286" coordsize="7282,372" path="m3137,9658l10418,9658,10418,9286,3137,9286,3137,9658e" filled="t" fillcolor="#DADADA" stroked="f">
                <v:path arrowok="t"/>
                <v:fill/>
              </v:shape>
            </v:group>
            <v:group style="position:absolute;left:3204;top:9358;width:7147;height:228" coordorigin="3204,9358" coordsize="7147,228">
              <v:shape style="position:absolute;left:3204;top:9358;width:7147;height:228" coordorigin="3204,9358" coordsize="7147,228" path="m3204,9586l10351,9586,10351,9358,3204,9358,3204,9586e" filled="t" fillcolor="#DADADA" stroked="f">
                <v:path arrowok="t"/>
                <v:fill/>
              </v:shape>
            </v:group>
            <v:group style="position:absolute;left:10428;top:9286;width:5357;height:372" coordorigin="10428,9286" coordsize="5357,372">
              <v:shape style="position:absolute;left:10428;top:9286;width:5357;height:372" coordorigin="10428,9286" coordsize="5357,372" path="m10428,9658l15785,9658,15785,9286,10428,9286,10428,9658e" filled="t" fillcolor="#DADADA" stroked="f">
                <v:path arrowok="t"/>
                <v:fill/>
              </v:shape>
            </v:group>
            <v:group style="position:absolute;left:10495;top:9358;width:5222;height:228" coordorigin="10495,9358" coordsize="5222,228">
              <v:shape style="position:absolute;left:10495;top:9358;width:5222;height:228" coordorigin="10495,9358" coordsize="5222,228" path="m10495,9586l15718,9586,15718,9358,10495,9358,10495,9586e" filled="t" fillcolor="#DADADA" stroked="f">
                <v:path arrowok="t"/>
                <v:fill/>
              </v:shape>
            </v:group>
            <v:group style="position:absolute;left:166;top:9273;width:15619;height:12" coordorigin="166,9273" coordsize="15619,12">
              <v:shape style="position:absolute;left:166;top:9273;width:15619;height:12" coordorigin="166,9273" coordsize="15619,12" path="m166,9284l15785,9284,15785,9273,166,9273,166,9284xe" filled="t" fillcolor="#000000" stroked="f">
                <v:path arrowok="t"/>
                <v:fill/>
              </v:shape>
            </v:group>
            <v:group style="position:absolute;left:166;top:9282;width:15619;height:74" coordorigin="166,9282" coordsize="15619,74">
              <v:shape style="position:absolute;left:166;top:9282;width:15619;height:74" coordorigin="166,9282" coordsize="15619,74" path="m166,9356l15785,9356,15785,9282,166,9282,166,9356xe" filled="t" fillcolor="#DADADA" stroked="f">
                <v:path arrowok="t"/>
                <v:fill/>
              </v:shape>
            </v:group>
            <v:group style="position:absolute;left:161;top:9585;width:15629;height:74" coordorigin="161,9585" coordsize="15629,74">
              <v:shape style="position:absolute;left:161;top:9585;width:15629;height:74" coordorigin="161,9585" coordsize="15629,74" path="m161,9659l15790,9659,15790,9585,161,9585,161,9659xe" filled="t" fillcolor="#DADADA" stroked="f">
                <v:path arrowok="t"/>
                <v:fill/>
              </v:shape>
            </v:group>
            <v:group style="position:absolute;left:166;top:9657;width:15619;height:12" coordorigin="166,9657" coordsize="15619,12">
              <v:shape style="position:absolute;left:166;top:9657;width:15619;height:12" coordorigin="166,9657" coordsize="15619,12" path="m166,9668l15785,9668,15785,9657,166,9657,166,9668xe" filled="t" fillcolor="#000000" stroked="f">
                <v:path arrowok="t"/>
                <v:fill/>
              </v:shape>
            </v:group>
            <v:group style="position:absolute;left:161;top:1061;width:2;height:10133" coordorigin="161,1061" coordsize="2,10133">
              <v:shape style="position:absolute;left:161;top:1061;width:2;height:10133" coordorigin="161,1061" coordsize="0,10133" path="m161,1061l161,11194e" filled="f" stroked="t" strokeweight=".580pt" strokecolor="#000000">
                <v:path arrowok="t"/>
              </v:shape>
            </v:group>
            <v:group style="position:absolute;left:156;top:11198;width:15638;height:2" coordorigin="156,11198" coordsize="15638,2">
              <v:shape style="position:absolute;left:156;top:11198;width:15638;height:2" coordorigin="156,11198" coordsize="15638,0" path="m156,11198l15794,11198e" filled="f" stroked="t" strokeweight=".580pt" strokecolor="#000000">
                <v:path arrowok="t"/>
              </v:shape>
            </v:group>
            <v:group style="position:absolute;left:3132;top:9278;width:2;height:1915" coordorigin="3132,9278" coordsize="2,1915">
              <v:shape style="position:absolute;left:3132;top:9278;width:2;height:1915" coordorigin="3132,9278" coordsize="0,1915" path="m3132,9278l3132,11194e" filled="f" stroked="t" strokeweight=".581pt" strokecolor="#000000">
                <v:path arrowok="t"/>
              </v:shape>
            </v:group>
            <v:group style="position:absolute;left:10423;top:9278;width:2;height:1915" coordorigin="10423,9278" coordsize="2,1915">
              <v:shape style="position:absolute;left:10423;top:9278;width:2;height:1915" coordorigin="10423,9278" coordsize="0,1915" path="m10423,9278l10423,11194e" filled="f" stroked="t" strokeweight=".580pt" strokecolor="#000000">
                <v:path arrowok="t"/>
              </v:shape>
            </v:group>
            <v:group style="position:absolute;left:15790;top:1061;width:2;height:10133" coordorigin="15790,1061" coordsize="2,10133">
              <v:shape style="position:absolute;left:15790;top:1061;width:2;height:10133" coordorigin="15790,1061" coordsize="0,10133" path="m15790,1061l15790,11194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24" w:lineRule="exact"/>
        <w:ind w:left="3192" w:right="-54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3192" w:right="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right="349" w:firstLine="1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right="1017" w:firstLine="1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  <w:cols w:num="2" w:equalWidth="0">
            <w:col w:w="10067" w:space="308"/>
            <w:col w:w="5325"/>
          </w:cols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5" w:right="-20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3192" w:right="-54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3192" w:right="-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e/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right="1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3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46" w:footer="547" w:top="960" w:bottom="740" w:left="120" w:right="60"/>
          <w:pgSz w:w="15840" w:h="12240" w:orient="landscape"/>
          <w:cols w:num="2" w:equalWidth="0">
            <w:col w:w="10215" w:space="268"/>
            <w:col w:w="5177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60"/>
        </w:sectPr>
      </w:pPr>
      <w:rPr/>
    </w:p>
    <w:p>
      <w:pPr>
        <w:spacing w:before="39" w:after="0" w:line="238" w:lineRule="auto"/>
        <w:ind w:left="3192" w:right="-54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3192" w:right="58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2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  <w:position w:val="-1"/>
        </w:rPr>
        <w:t>ADVAN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3" w:after="0" w:line="240" w:lineRule="auto"/>
        <w:ind w:right="2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4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right="1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60"/>
          <w:cols w:num="2" w:equalWidth="0">
            <w:col w:w="10027" w:space="456"/>
            <w:col w:w="5177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900" w:val="left"/>
          <w:tab w:pos="12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6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3192" w:right="209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3192" w:right="9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28" w:lineRule="exact"/>
        <w:ind w:left="3192" w:right="-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3192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t”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2.96pt;margin-top:11.495937pt;width:.1pt;height:11.52pt;mso-position-horizontal-relative:page;mso-position-vertical-relative:paragraph;z-index:-318" coordorigin="259,230" coordsize="2,230">
            <v:shape style="position:absolute;left:259;top:230;width:2;height:230" coordorigin="259,230" coordsize="0,230" path="m259,230l259,460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19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t-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right="4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right="3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60"/>
          <w:cols w:num="2" w:equalWidth="0">
            <w:col w:w="10142" w:space="341"/>
            <w:col w:w="5177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60"/>
        </w:sectPr>
      </w:pPr>
      <w:rPr/>
    </w:p>
    <w:p>
      <w:pPr>
        <w:spacing w:before="44" w:after="0" w:line="226" w:lineRule="exact"/>
        <w:ind w:left="3192" w:right="-36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.19pt;margin-top:52.749001pt;width:785.14pt;height:507.341pt;mso-position-horizontal-relative:page;mso-position-vertical-relative:page;z-index:-319" coordorigin="124,1055" coordsize="15703,10147">
            <v:group style="position:absolute;left:156;top:1070;width:15638;height:2" coordorigin="156,1070" coordsize="15638,2">
              <v:shape style="position:absolute;left:156;top:1070;width:15638;height:2" coordorigin="156,1070" coordsize="15638,0" path="m156,1070l15794,1070e" filled="f" stroked="t" strokeweight=".580pt" strokecolor="#000000">
                <v:path arrowok="t"/>
              </v:shape>
            </v:group>
            <v:group style="position:absolute;left:166;top:2143;width:15619;height:2" coordorigin="166,2143" coordsize="15619,2">
              <v:shape style="position:absolute;left:166;top:2143;width:15619;height:2" coordorigin="166,2143" coordsize="15619,0" path="m166,2143l15785,2143e" filled="f" stroked="t" strokeweight=".580pt" strokecolor="#000000">
                <v:path arrowok="t"/>
              </v:shape>
            </v:group>
            <v:group style="position:absolute;left:166;top:3907;width:15619;height:2" coordorigin="166,3907" coordsize="15619,2">
              <v:shape style="position:absolute;left:166;top:3907;width:15619;height:2" coordorigin="166,3907" coordsize="15619,0" path="m166,3907l15785,3907e" filled="f" stroked="t" strokeweight=".580pt" strokecolor="#000000">
                <v:path arrowok="t"/>
              </v:shape>
            </v:group>
            <v:group style="position:absolute;left:166;top:4982;width:15619;height:2" coordorigin="166,4982" coordsize="15619,2">
              <v:shape style="position:absolute;left:166;top:4982;width:15619;height:2" coordorigin="166,4982" coordsize="15619,0" path="m166,4982l15785,4982e" filled="f" stroked="t" strokeweight=".581pt" strokecolor="#000000">
                <v:path arrowok="t"/>
              </v:shape>
            </v:group>
            <v:group style="position:absolute;left:3132;top:1070;width:2;height:4980" coordorigin="3132,1070" coordsize="2,4980">
              <v:shape style="position:absolute;left:3132;top:1070;width:2;height:4980" coordorigin="3132,1070" coordsize="0,4980" path="m3132,1070l3132,6050e" filled="f" stroked="t" strokeweight=".581pt" strokecolor="#000000">
                <v:path arrowok="t"/>
              </v:shape>
            </v:group>
            <v:group style="position:absolute;left:10423;top:1070;width:2;height:4980" coordorigin="10423,1070" coordsize="2,4980">
              <v:shape style="position:absolute;left:10423;top:1070;width:2;height:4980" coordorigin="10423,1070" coordsize="0,4980" path="m10423,1070l10423,6050e" filled="f" stroked="t" strokeweight=".580pt" strokecolor="#000000">
                <v:path arrowok="t"/>
              </v:shape>
            </v:group>
            <v:group style="position:absolute;left:168;top:6060;width:15617;height:374" coordorigin="168,6060" coordsize="15617,374">
              <v:shape style="position:absolute;left:168;top:6060;width:15617;height:374" coordorigin="168,6060" coordsize="15617,374" path="m168,6434l15785,6434,15785,6060,168,6060,168,6434e" filled="t" fillcolor="#000000" stroked="f">
                <v:path arrowok="t"/>
                <v:fill/>
              </v:shape>
            </v:group>
            <v:group style="position:absolute;left:235;top:6132;width:15482;height:230" coordorigin="235,6132" coordsize="15482,230">
              <v:shape style="position:absolute;left:235;top:6132;width:15482;height:230" coordorigin="235,6132" coordsize="15482,230" path="m235,6362l15718,6362,15718,6132,235,6132,235,6362e" filled="t" fillcolor="#000000" stroked="f">
                <v:path arrowok="t"/>
                <v:fill/>
              </v:shape>
            </v:group>
            <v:group style="position:absolute;left:166;top:6055;width:15619;height:2" coordorigin="166,6055" coordsize="15619,2">
              <v:shape style="position:absolute;left:166;top:6055;width:15619;height:2" coordorigin="166,6055" coordsize="15619,0" path="m166,6055l15785,6055e" filled="f" stroked="t" strokeweight=".581pt" strokecolor="#000000">
                <v:path arrowok="t"/>
              </v:shape>
            </v:group>
            <v:group style="position:absolute;left:166;top:6096;width:15619;height:2" coordorigin="166,6096" coordsize="15619,2">
              <v:shape style="position:absolute;left:166;top:6096;width:15619;height:2" coordorigin="166,6096" coordsize="15619,0" path="m166,6096l15785,6096e" filled="f" stroked="t" strokeweight="3.7pt" strokecolor="#000000">
                <v:path arrowok="t"/>
              </v:shape>
            </v:group>
            <v:group style="position:absolute;left:161;top:6361;width:15629;height:74" coordorigin="161,6361" coordsize="15629,74">
              <v:shape style="position:absolute;left:161;top:6361;width:15629;height:74" coordorigin="161,6361" coordsize="15629,74" path="m161,6435l15790,6435,15790,6361,161,6361,161,6435xe" filled="t" fillcolor="#000000" stroked="f">
                <v:path arrowok="t"/>
                <v:fill/>
              </v:shape>
            </v:group>
            <v:group style="position:absolute;left:168;top:6444;width:2959;height:374" coordorigin="168,6444" coordsize="2959,374">
              <v:shape style="position:absolute;left:168;top:6444;width:2959;height:374" coordorigin="168,6444" coordsize="2959,374" path="m168,6818l3127,6818,3127,6444,168,6444,168,6818e" filled="t" fillcolor="#DADADA" stroked="f">
                <v:path arrowok="t"/>
                <v:fill/>
              </v:shape>
            </v:group>
            <v:group style="position:absolute;left:235;top:6516;width:2825;height:230" coordorigin="235,6516" coordsize="2825,230">
              <v:shape style="position:absolute;left:235;top:6516;width:2825;height:230" coordorigin="235,6516" coordsize="2825,230" path="m235,6746l3060,6746,3060,6516,235,6516,235,6746e" filled="t" fillcolor="#DADADA" stroked="f">
                <v:path arrowok="t"/>
                <v:fill/>
              </v:shape>
            </v:group>
            <v:group style="position:absolute;left:3137;top:6444;width:7282;height:374" coordorigin="3137,6444" coordsize="7282,374">
              <v:shape style="position:absolute;left:3137;top:6444;width:7282;height:374" coordorigin="3137,6444" coordsize="7282,374" path="m3137,6818l10418,6818,10418,6444,3137,6444,3137,6818e" filled="t" fillcolor="#DADADA" stroked="f">
                <v:path arrowok="t"/>
                <v:fill/>
              </v:shape>
            </v:group>
            <v:group style="position:absolute;left:3204;top:6516;width:7147;height:230" coordorigin="3204,6516" coordsize="7147,230">
              <v:shape style="position:absolute;left:3204;top:6516;width:7147;height:230" coordorigin="3204,6516" coordsize="7147,230" path="m3204,6746l10351,6746,10351,6516,3204,6516,3204,6746e" filled="t" fillcolor="#DADADA" stroked="f">
                <v:path arrowok="t"/>
                <v:fill/>
              </v:shape>
            </v:group>
            <v:group style="position:absolute;left:10428;top:6444;width:5357;height:374" coordorigin="10428,6444" coordsize="5357,374">
              <v:shape style="position:absolute;left:10428;top:6444;width:5357;height:374" coordorigin="10428,6444" coordsize="5357,374" path="m10428,6818l15785,6818,15785,6444,10428,6444,10428,6818e" filled="t" fillcolor="#DADADA" stroked="f">
                <v:path arrowok="t"/>
                <v:fill/>
              </v:shape>
            </v:group>
            <v:group style="position:absolute;left:10495;top:6516;width:5222;height:230" coordorigin="10495,6516" coordsize="5222,230">
              <v:shape style="position:absolute;left:10495;top:6516;width:5222;height:230" coordorigin="10495,6516" coordsize="5222,230" path="m10495,6746l15718,6746,15718,6516,10495,6516,10495,6746e" filled="t" fillcolor="#DADADA" stroked="f">
                <v:path arrowok="t"/>
                <v:fill/>
              </v:shape>
            </v:group>
            <v:group style="position:absolute;left:166;top:6433;width:15619;height:12" coordorigin="166,6433" coordsize="15619,12">
              <v:shape style="position:absolute;left:166;top:6433;width:15619;height:12" coordorigin="166,6433" coordsize="15619,12" path="m166,6445l15785,6445,15785,6433,166,6433,166,6445xe" filled="t" fillcolor="#000000" stroked="f">
                <v:path arrowok="t"/>
                <v:fill/>
              </v:shape>
            </v:group>
            <v:group style="position:absolute;left:166;top:6480;width:15619;height:2" coordorigin="166,6480" coordsize="15619,2">
              <v:shape style="position:absolute;left:166;top:6480;width:15619;height:2" coordorigin="166,6480" coordsize="15619,0" path="m166,6480l15785,6480e" filled="f" stroked="t" strokeweight="3.7pt" strokecolor="#DADADA">
                <v:path arrowok="t"/>
              </v:shape>
            </v:group>
            <v:group style="position:absolute;left:161;top:6745;width:15629;height:74" coordorigin="161,6745" coordsize="15629,74">
              <v:shape style="position:absolute;left:161;top:6745;width:15629;height:74" coordorigin="161,6745" coordsize="15629,74" path="m161,6819l15790,6819,15790,6745,161,6745,161,6819xe" filled="t" fillcolor="#DADADA" stroked="f">
                <v:path arrowok="t"/>
                <v:fill/>
              </v:shape>
            </v:group>
            <v:group style="position:absolute;left:166;top:6817;width:15619;height:12" coordorigin="166,6817" coordsize="15619,12">
              <v:shape style="position:absolute;left:166;top:6817;width:15619;height:12" coordorigin="166,6817" coordsize="15619,12" path="m166,6829l15785,6829,15785,6817,166,6817,166,6829xe" filled="t" fillcolor="#000000" stroked="f">
                <v:path arrowok="t"/>
                <v:fill/>
              </v:shape>
            </v:group>
            <v:group style="position:absolute;left:166;top:9276;width:15619;height:2" coordorigin="166,9276" coordsize="15619,2">
              <v:shape style="position:absolute;left:166;top:9276;width:15619;height:2" coordorigin="166,9276" coordsize="15619,0" path="m166,9276l15785,9276e" filled="f" stroked="t" strokeweight=".580pt" strokecolor="#000000">
                <v:path arrowok="t"/>
              </v:shape>
            </v:group>
            <v:group style="position:absolute;left:166;top:10121;width:15619;height:2" coordorigin="166,10121" coordsize="15619,2">
              <v:shape style="position:absolute;left:166;top:10121;width:15619;height:2" coordorigin="166,10121" coordsize="15619,0" path="m166,10121l15785,10121e" filled="f" stroked="t" strokeweight=".580pt" strokecolor="#000000">
                <v:path arrowok="t"/>
              </v:shape>
            </v:group>
            <v:group style="position:absolute;left:161;top:1061;width:2;height:10130" coordorigin="161,1061" coordsize="2,10130">
              <v:shape style="position:absolute;left:161;top:1061;width:2;height:10130" coordorigin="161,1061" coordsize="0,10130" path="m161,1061l161,11191e" filled="f" stroked="t" strokeweight=".580pt" strokecolor="#000000">
                <v:path arrowok="t"/>
              </v:shape>
            </v:group>
            <v:group style="position:absolute;left:156;top:11196;width:15638;height:2" coordorigin="156,11196" coordsize="15638,2">
              <v:shape style="position:absolute;left:156;top:11196;width:15638;height:2" coordorigin="156,11196" coordsize="15638,0" path="m156,11196l15794,11196e" filled="f" stroked="t" strokeweight=".581pt" strokecolor="#000000">
                <v:path arrowok="t"/>
              </v:shape>
            </v:group>
            <v:group style="position:absolute;left:3132;top:6439;width:2;height:4752" coordorigin="3132,6439" coordsize="2,4752">
              <v:shape style="position:absolute;left:3132;top:6439;width:2;height:4752" coordorigin="3132,6439" coordsize="0,4752" path="m3132,6439l3132,11191e" filled="f" stroked="t" strokeweight=".581pt" strokecolor="#000000">
                <v:path arrowok="t"/>
              </v:shape>
            </v:group>
            <v:group style="position:absolute;left:10423;top:6439;width:2;height:4752" coordorigin="10423,6439" coordsize="2,4752">
              <v:shape style="position:absolute;left:10423;top:6439;width:2;height:4752" coordorigin="10423,6439" coordsize="0,4752" path="m10423,6439l10423,11191e" filled="f" stroked="t" strokeweight=".580pt" strokecolor="#000000">
                <v:path arrowok="t"/>
              </v:shape>
            </v:group>
            <v:group style="position:absolute;left:15790;top:1061;width:2;height:10130" coordorigin="15790,1061" coordsize="2,10130">
              <v:shape style="position:absolute;left:15790;top:1061;width:2;height:10130" coordorigin="15790,1061" coordsize="0,10130" path="m15790,1061l15790,11191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3192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2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60"/>
          <w:cols w:num="2" w:equalWidth="0">
            <w:col w:w="9964" w:space="519"/>
            <w:col w:w="5177"/>
          </w:cols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.19pt;margin-top:137.619995pt;width:785.14pt;height:40.32pt;mso-position-horizontal-relative:page;mso-position-vertical-relative:page;z-index:-317" coordorigin="124,2752" coordsize="15703,806">
            <v:group style="position:absolute;left:168;top:2762;width:15617;height:374" coordorigin="168,2762" coordsize="15617,374">
              <v:shape style="position:absolute;left:168;top:2762;width:15617;height:374" coordorigin="168,2762" coordsize="15617,374" path="m168,3137l15785,3137,15785,2762,168,2762,168,3137e" filled="t" fillcolor="#000000" stroked="f">
                <v:path arrowok="t"/>
                <v:fill/>
              </v:shape>
            </v:group>
            <v:group style="position:absolute;left:235;top:2834;width:15482;height:230" coordorigin="235,2834" coordsize="15482,230">
              <v:shape style="position:absolute;left:235;top:2834;width:15482;height:230" coordorigin="235,2834" coordsize="15482,230" path="m235,3065l15718,3065,15718,2834,235,2834,235,3065e" filled="t" fillcolor="#000000" stroked="f">
                <v:path arrowok="t"/>
                <v:fill/>
              </v:shape>
            </v:group>
            <v:group style="position:absolute;left:166;top:2798;width:15619;height:2" coordorigin="166,2798" coordsize="15619,2">
              <v:shape style="position:absolute;left:166;top:2798;width:15619;height:2" coordorigin="166,2798" coordsize="15619,0" path="m166,2798l15785,2798e" filled="f" stroked="t" strokeweight="3.7pt" strokecolor="#000000">
                <v:path arrowok="t"/>
              </v:shape>
            </v:group>
            <v:group style="position:absolute;left:161;top:3064;width:15629;height:74" coordorigin="161,3064" coordsize="15629,74">
              <v:shape style="position:absolute;left:161;top:3064;width:15629;height:74" coordorigin="161,3064" coordsize="15629,74" path="m161,3138l15790,3138,15790,3064,161,3064,161,3138xe" filled="t" fillcolor="#000000" stroked="f">
                <v:path arrowok="t"/>
                <v:fill/>
              </v:shape>
            </v:group>
            <v:group style="position:absolute;left:168;top:3146;width:15617;height:374" coordorigin="168,3146" coordsize="15617,374">
              <v:shape style="position:absolute;left:168;top:3146;width:15617;height:374" coordorigin="168,3146" coordsize="15617,374" path="m168,3521l15785,3521,15785,3146,168,3146,168,3521e" filled="t" fillcolor="#000000" stroked="f">
                <v:path arrowok="t"/>
                <v:fill/>
              </v:shape>
            </v:group>
            <v:group style="position:absolute;left:235;top:3218;width:15482;height:230" coordorigin="235,3218" coordsize="15482,230">
              <v:shape style="position:absolute;left:235;top:3218;width:15482;height:230" coordorigin="235,3218" coordsize="15482,230" path="m235,3449l15718,3449,15718,3218,235,3218,235,3449e" filled="t" fillcolor="#000000" stroked="f">
                <v:path arrowok="t"/>
                <v:fill/>
              </v:shape>
            </v:group>
            <v:group style="position:absolute;left:166;top:3182;width:15619;height:2" coordorigin="166,3182" coordsize="15619,2">
              <v:shape style="position:absolute;left:166;top:3182;width:15619;height:2" coordorigin="166,3182" coordsize="15619,0" path="m166,3182l15785,3182e" filled="f" stroked="t" strokeweight="3.7pt" strokecolor="#000000">
                <v:path arrowok="t"/>
              </v:shape>
            </v:group>
            <v:group style="position:absolute;left:161;top:3448;width:15629;height:74" coordorigin="161,3448" coordsize="15629,74">
              <v:shape style="position:absolute;left:161;top:3448;width:15629;height:74" coordorigin="161,3448" coordsize="15629,74" path="m161,3522l15790,3522,15790,3448,161,3448,161,3522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.19pt;margin-top:256.299988pt;width:785.14pt;height:21.12pt;mso-position-horizontal-relative:page;mso-position-vertical-relative:page;z-index:-316" coordorigin="124,5126" coordsize="15703,422">
            <v:group style="position:absolute;left:168;top:5136;width:15617;height:374" coordorigin="168,5136" coordsize="15617,374">
              <v:shape style="position:absolute;left:168;top:5136;width:15617;height:374" coordorigin="168,5136" coordsize="15617,374" path="m168,5510l15785,5510,15785,5136,168,5136,168,5510e" filled="t" fillcolor="#000000" stroked="f">
                <v:path arrowok="t"/>
                <v:fill/>
              </v:shape>
            </v:group>
            <v:group style="position:absolute;left:235;top:5208;width:15482;height:230" coordorigin="235,5208" coordsize="15482,230">
              <v:shape style="position:absolute;left:235;top:5208;width:15482;height:230" coordorigin="235,5208" coordsize="15482,230" path="m235,5438l15718,5438,15718,5208,235,5208,235,5438e" filled="t" fillcolor="#000000" stroked="f">
                <v:path arrowok="t"/>
                <v:fill/>
              </v:shape>
            </v:group>
            <v:group style="position:absolute;left:166;top:5172;width:15619;height:2" coordorigin="166,5172" coordsize="15619,2">
              <v:shape style="position:absolute;left:166;top:5172;width:15619;height:2" coordorigin="166,5172" coordsize="15619,0" path="m166,5172l15785,5172e" filled="f" stroked="t" strokeweight="3.7pt" strokecolor="#000000">
                <v:path arrowok="t"/>
              </v:shape>
            </v:group>
            <v:group style="position:absolute;left:161;top:5437;width:15629;height:74" coordorigin="161,5437" coordsize="15629,74">
              <v:shape style="position:absolute;left:161;top:5437;width:15629;height:74" coordorigin="161,5437" coordsize="15629,74" path="m161,5511l15790,5511,15790,5437,161,5437,161,5511x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384" w:hRule="exact"/>
        </w:trPr>
        <w:tc>
          <w:tcPr>
            <w:tcW w:w="297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1303" w:hRule="exact"/>
        </w:trPr>
        <w:tc>
          <w:tcPr>
            <w:tcW w:w="297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74" w:right="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174" w:right="6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74" w:right="1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174" w:right="4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629" w:type="dxa"/>
            <w:gridSpan w:val="3"/>
            <w:tcBorders>
              <w:top w:val="single" w:sz="4.648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84" w:hRule="exact"/>
        </w:trPr>
        <w:tc>
          <w:tcPr>
            <w:tcW w:w="15629" w:type="dxa"/>
            <w:gridSpan w:val="3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5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DUCA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606" w:hRule="exact"/>
        </w:trPr>
        <w:tc>
          <w:tcPr>
            <w:tcW w:w="15629" w:type="dxa"/>
            <w:gridSpan w:val="3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4" w:after="0" w:line="240" w:lineRule="auto"/>
              <w:ind w:left="789" w:right="204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9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429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29" w:right="-2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9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629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845" w:hRule="exact"/>
        </w:trPr>
        <w:tc>
          <w:tcPr>
            <w:tcW w:w="15629" w:type="dxa"/>
            <w:gridSpan w:val="3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0" w:after="0" w:line="240" w:lineRule="auto"/>
              <w:ind w:left="69" w:right="2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alized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sectPr>
      <w:pgMar w:header="746" w:footer="547" w:top="960" w:bottom="740" w:left="40" w:right="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16pt;margin-top:564.359985pt;width:751.68pt;height:.1pt;mso-position-horizontal-relative:page;mso-position-vertical-relative:page;z-index:-319" coordorigin="403,11287" coordsize="15034,2">
          <v:shape style="position:absolute;left:403;top:11287;width:15034;height:2" coordorigin="403,11287" coordsize="15034,0" path="m403,11287l15437,11287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565.667175pt;width:71.717602pt;height:11pt;mso-position-horizontal-relative:page;mso-position-vertical-relative:page;z-index:-31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21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520020pt;margin-top:565.667175pt;width:48.17pt;height:11pt;mso-position-horizontal-relative:page;mso-position-vertical-relative:page;z-index:-31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6.679993pt;margin-top:36.316402pt;width:238.599346pt;height:13.04pt;mso-position-horizontal-relative:page;mso-position-vertical-relative:page;z-index:-32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NET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EC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1223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30005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31)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dc:title>Position Description Form (PD-102-r89)</dc:title>
  <dcterms:created xsi:type="dcterms:W3CDTF">2015-05-25T16:14:48Z</dcterms:created>
  <dcterms:modified xsi:type="dcterms:W3CDTF">2015-05-25T16:14:48Z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2015-05-25T00:00:00Z</vt:filetime>
  </property>
</Properties>
</file>