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3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9" w:lineRule="auto"/>
        <w:ind w:left="115" w:right="21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506" w:right="-20"/>
        <w:jc w:val="left"/>
        <w:tabs>
          <w:tab w:pos="5840" w:val="left"/>
          <w:tab w:pos="12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"/>
          <w:pgMar w:header="746" w:footer="547" w:top="960" w:bottom="740" w:left="120" w:right="20"/>
          <w:headerReference w:type="default" r:id="rId7"/>
          <w:footerReference w:type="default" r:id="rId8"/>
          <w:type w:val="continuous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38" w:lineRule="auto"/>
        <w:ind w:left="3192" w:right="11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jects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3192" w:right="757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192" w:right="65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-20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nning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3192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2.96pt;margin-top:11.516925pt;width:.1pt;height:11.52pt;mso-position-horizontal-relative:page;mso-position-vertical-relative:paragraph;z-index:-320" coordorigin="259,230" coordsize="2,230">
            <v:shape style="position:absolute;left:259;top:230;width:2;height:230" coordorigin="259,230" coordsize="0,230" path="m259,230l259,461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63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42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8" w:lineRule="exact"/>
        <w:ind w:right="2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etailed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20"/>
          <w:cols w:num="2" w:equalWidth="0">
            <w:col w:w="10054" w:space="429"/>
            <w:col w:w="5217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20"/>
        </w:sectPr>
      </w:pPr>
      <w:rPr/>
    </w:p>
    <w:p>
      <w:pPr>
        <w:spacing w:before="38" w:after="0" w:line="240" w:lineRule="auto"/>
        <w:ind w:left="80" w:right="2218"/>
        <w:jc w:val="center"/>
        <w:tabs>
          <w:tab w:pos="3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3192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157" w:right="520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80" w:right="2019"/>
        <w:jc w:val="center"/>
        <w:tabs>
          <w:tab w:pos="3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3157" w:right="313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right="973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99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99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99"/>
          <w:b/>
          <w:bCs/>
          <w:position w:val="-1"/>
        </w:rPr>
        <w:t>URN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99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99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3" w:after="0" w:line="240" w:lineRule="auto"/>
        <w:ind w:right="7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20"/>
          <w:cols w:num="2" w:equalWidth="0">
            <w:col w:w="9387" w:space="1097"/>
            <w:col w:w="5216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506" w:right="-20"/>
        <w:jc w:val="left"/>
        <w:tabs>
          <w:tab w:pos="5900" w:val="left"/>
          <w:tab w:pos="12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2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6.19pt;margin-top:52.749001pt;width:785.14pt;height:503.621pt;mso-position-horizontal-relative:page;mso-position-vertical-relative:page;z-index:-321" coordorigin="124,1055" coordsize="15703,10072">
            <v:group style="position:absolute;left:168;top:1075;width:15617;height:374" coordorigin="168,1075" coordsize="15617,374">
              <v:shape style="position:absolute;left:168;top:1075;width:15617;height:374" coordorigin="168,1075" coordsize="15617,374" path="m168,1450l15785,1450,15785,1075,168,1075,168,1450e" filled="t" fillcolor="#000000" stroked="f">
                <v:path arrowok="t"/>
                <v:fill/>
              </v:shape>
            </v:group>
            <v:group style="position:absolute;left:235;top:1147;width:15482;height:230" coordorigin="235,1147" coordsize="15482,230">
              <v:shape style="position:absolute;left:235;top:1147;width:15482;height:230" coordorigin="235,1147" coordsize="15482,230" path="m235,1378l15718,1378,15718,1147,235,1147,235,1378e" filled="t" fillcolor="#000000" stroked="f">
                <v:path arrowok="t"/>
                <v:fill/>
              </v:shape>
            </v:group>
            <v:group style="position:absolute;left:156;top:1070;width:15638;height:2" coordorigin="156,1070" coordsize="15638,2">
              <v:shape style="position:absolute;left:156;top:1070;width:15638;height:2" coordorigin="156,1070" coordsize="15638,0" path="m156,1070l15794,1070e" filled="f" stroked="t" strokeweight=".580pt" strokecolor="#000000">
                <v:path arrowok="t"/>
              </v:shape>
            </v:group>
            <v:group style="position:absolute;left:166;top:1111;width:15619;height:2" coordorigin="166,1111" coordsize="15619,2">
              <v:shape style="position:absolute;left:166;top:1111;width:15619;height:2" coordorigin="166,1111" coordsize="15619,0" path="m166,1111l15785,1111e" filled="f" stroked="t" strokeweight="3.7pt" strokecolor="#000000">
                <v:path arrowok="t"/>
              </v:shape>
            </v:group>
            <v:group style="position:absolute;left:161;top:1377;width:15629;height:74" coordorigin="161,1377" coordsize="15629,74">
              <v:shape style="position:absolute;left:161;top:1377;width:15629;height:74" coordorigin="161,1377" coordsize="15629,74" path="m161,1451l15790,1451,15790,1377,161,1377,161,1451xe" filled="t" fillcolor="#000000" stroked="f">
                <v:path arrowok="t"/>
                <v:fill/>
              </v:shape>
            </v:group>
            <v:group style="position:absolute;left:166;top:1449;width:15619;height:12" coordorigin="166,1449" coordsize="15619,12">
              <v:shape style="position:absolute;left:166;top:1449;width:15619;height:12" coordorigin="166,1449" coordsize="15619,12" path="m166,1460l15785,1460,15785,1449,166,1449,166,1460xe" filled="t" fillcolor="#000000" stroked="f">
                <v:path arrowok="t"/>
                <v:fill/>
              </v:shape>
            </v:group>
            <v:group style="position:absolute;left:168;top:2762;width:15617;height:374" coordorigin="168,2762" coordsize="15617,374">
              <v:shape style="position:absolute;left:168;top:2762;width:15617;height:374" coordorigin="168,2762" coordsize="15617,374" path="m168,3137l15785,3137,15785,2762,168,2762,168,3137e" filled="t" fillcolor="#000000" stroked="f">
                <v:path arrowok="t"/>
                <v:fill/>
              </v:shape>
            </v:group>
            <v:group style="position:absolute;left:235;top:2834;width:15482;height:230" coordorigin="235,2834" coordsize="15482,230">
              <v:shape style="position:absolute;left:235;top:2834;width:15482;height:230" coordorigin="235,2834" coordsize="15482,230" path="m235,3065l15718,3065,15718,2834,235,2834,235,3065e" filled="t" fillcolor="#000000" stroked="f">
                <v:path arrowok="t"/>
                <v:fill/>
              </v:shape>
            </v:group>
            <v:group style="position:absolute;left:166;top:2758;width:15619;height:2" coordorigin="166,2758" coordsize="15619,2">
              <v:shape style="position:absolute;left:166;top:2758;width:15619;height:2" coordorigin="166,2758" coordsize="15619,0" path="m166,2758l15785,2758e" filled="f" stroked="t" strokeweight=".581pt" strokecolor="#000000">
                <v:path arrowok="t"/>
              </v:shape>
            </v:group>
            <v:group style="position:absolute;left:166;top:2798;width:15619;height:2" coordorigin="166,2798" coordsize="15619,2">
              <v:shape style="position:absolute;left:166;top:2798;width:15619;height:2" coordorigin="166,2798" coordsize="15619,0" path="m166,2798l15785,2798e" filled="f" stroked="t" strokeweight="3.7pt" strokecolor="#000000">
                <v:path arrowok="t"/>
              </v:shape>
            </v:group>
            <v:group style="position:absolute;left:161;top:3064;width:15629;height:74" coordorigin="161,3064" coordsize="15629,74">
              <v:shape style="position:absolute;left:161;top:3064;width:15629;height:74" coordorigin="161,3064" coordsize="15629,74" path="m161,3138l15790,3138,15790,3064,161,3064,161,3138xe" filled="t" fillcolor="#000000" stroked="f">
                <v:path arrowok="t"/>
                <v:fill/>
              </v:shape>
            </v:group>
            <v:group style="position:absolute;left:168;top:3146;width:2959;height:374" coordorigin="168,3146" coordsize="2959,374">
              <v:shape style="position:absolute;left:168;top:3146;width:2959;height:374" coordorigin="168,3146" coordsize="2959,374" path="m168,3521l3127,3521,3127,3146,168,3146,168,3521e" filled="t" fillcolor="#DADADA" stroked="f">
                <v:path arrowok="t"/>
                <v:fill/>
              </v:shape>
            </v:group>
            <v:group style="position:absolute;left:235;top:3218;width:2825;height:230" coordorigin="235,3218" coordsize="2825,230">
              <v:shape style="position:absolute;left:235;top:3218;width:2825;height:230" coordorigin="235,3218" coordsize="2825,230" path="m235,3449l3060,3449,3060,3218,235,3218,235,3449e" filled="t" fillcolor="#DADADA" stroked="f">
                <v:path arrowok="t"/>
                <v:fill/>
              </v:shape>
            </v:group>
            <v:group style="position:absolute;left:3137;top:3146;width:7282;height:374" coordorigin="3137,3146" coordsize="7282,374">
              <v:shape style="position:absolute;left:3137;top:3146;width:7282;height:374" coordorigin="3137,3146" coordsize="7282,374" path="m3137,3521l10418,3521,10418,3146,3137,3146,3137,3521e" filled="t" fillcolor="#DADADA" stroked="f">
                <v:path arrowok="t"/>
                <v:fill/>
              </v:shape>
            </v:group>
            <v:group style="position:absolute;left:3204;top:3218;width:7147;height:230" coordorigin="3204,3218" coordsize="7147,230">
              <v:shape style="position:absolute;left:3204;top:3218;width:7147;height:230" coordorigin="3204,3218" coordsize="7147,230" path="m3204,3449l10351,3449,10351,3218,3204,3218,3204,3449e" filled="t" fillcolor="#DADADA" stroked="f">
                <v:path arrowok="t"/>
                <v:fill/>
              </v:shape>
            </v:group>
            <v:group style="position:absolute;left:10428;top:3146;width:5357;height:374" coordorigin="10428,3146" coordsize="5357,374">
              <v:shape style="position:absolute;left:10428;top:3146;width:5357;height:374" coordorigin="10428,3146" coordsize="5357,374" path="m10428,3521l15785,3521,15785,3146,10428,3146,10428,3521e" filled="t" fillcolor="#DADADA" stroked="f">
                <v:path arrowok="t"/>
                <v:fill/>
              </v:shape>
            </v:group>
            <v:group style="position:absolute;left:10495;top:3218;width:5222;height:230" coordorigin="10495,3218" coordsize="5222,230">
              <v:shape style="position:absolute;left:10495;top:3218;width:5222;height:230" coordorigin="10495,3218" coordsize="5222,230" path="m10495,3449l15718,3449,15718,3218,10495,3218,10495,3449e" filled="t" fillcolor="#DADADA" stroked="f">
                <v:path arrowok="t"/>
                <v:fill/>
              </v:shape>
            </v:group>
            <v:group style="position:absolute;left:166;top:3136;width:15619;height:12" coordorigin="166,3136" coordsize="15619,12">
              <v:shape style="position:absolute;left:166;top:3136;width:15619;height:12" coordorigin="166,3136" coordsize="15619,12" path="m166,3147l15785,3147,15785,3136,166,3136,166,3147xe" filled="t" fillcolor="#000000" stroked="f">
                <v:path arrowok="t"/>
                <v:fill/>
              </v:shape>
            </v:group>
            <v:group style="position:absolute;left:166;top:3182;width:15619;height:2" coordorigin="166,3182" coordsize="15619,2">
              <v:shape style="position:absolute;left:166;top:3182;width:15619;height:2" coordorigin="166,3182" coordsize="15619,0" path="m166,3182l15785,3182e" filled="f" stroked="t" strokeweight="3.7pt" strokecolor="#DADADA">
                <v:path arrowok="t"/>
              </v:shape>
            </v:group>
            <v:group style="position:absolute;left:161;top:3448;width:15629;height:74" coordorigin="161,3448" coordsize="15629,74">
              <v:shape style="position:absolute;left:161;top:3448;width:15629;height:74" coordorigin="161,3448" coordsize="15629,74" path="m161,3522l15790,3522,15790,3448,161,3448,161,3522xe" filled="t" fillcolor="#DADADA" stroked="f">
                <v:path arrowok="t"/>
                <v:fill/>
              </v:shape>
            </v:group>
            <v:group style="position:absolute;left:166;top:3520;width:15619;height:12" coordorigin="166,3520" coordsize="15619,12">
              <v:shape style="position:absolute;left:166;top:3520;width:15619;height:12" coordorigin="166,3520" coordsize="15619,12" path="m166,3531l15785,3531,15785,3520,166,3520,166,3531xe" filled="t" fillcolor="#000000" stroked="f">
                <v:path arrowok="t"/>
                <v:fill/>
              </v:shape>
            </v:group>
            <v:group style="position:absolute;left:166;top:4829;width:15619;height:2" coordorigin="166,4829" coordsize="15619,2">
              <v:shape style="position:absolute;left:166;top:4829;width:15619;height:2" coordorigin="166,4829" coordsize="15619,0" path="m166,4829l15785,4829e" filled="f" stroked="t" strokeweight=".580pt" strokecolor="#000000">
                <v:path arrowok="t"/>
              </v:shape>
            </v:group>
            <v:group style="position:absolute;left:166;top:5674;width:15619;height:2" coordorigin="166,5674" coordsize="15619,2">
              <v:shape style="position:absolute;left:166;top:5674;width:15619;height:2" coordorigin="166,5674" coordsize="15619,0" path="m166,5674l15785,5674e" filled="f" stroked="t" strokeweight=".581pt" strokecolor="#000000">
                <v:path arrowok="t"/>
              </v:shape>
            </v:group>
            <v:group style="position:absolute;left:166;top:6746;width:15619;height:2" coordorigin="166,6746" coordsize="15619,2">
              <v:shape style="position:absolute;left:166;top:6746;width:15619;height:2" coordorigin="166,6746" coordsize="15619,0" path="m166,6746l15785,6746e" filled="f" stroked="t" strokeweight=".581pt" strokecolor="#000000">
                <v:path arrowok="t"/>
              </v:shape>
            </v:group>
            <v:group style="position:absolute;left:166;top:7822;width:15619;height:2" coordorigin="166,7822" coordsize="15619,2">
              <v:shape style="position:absolute;left:166;top:7822;width:15619;height:2" coordorigin="166,7822" coordsize="15619,0" path="m166,7822l15785,7822e" filled="f" stroked="t" strokeweight=".580pt" strokecolor="#000000">
                <v:path arrowok="t"/>
              </v:shape>
            </v:group>
            <v:group style="position:absolute;left:166;top:8666;width:15619;height:2" coordorigin="166,8666" coordsize="15619,2">
              <v:shape style="position:absolute;left:166;top:8666;width:15619;height:2" coordorigin="166,8666" coordsize="15619,0" path="m166,8666l15785,8666e" filled="f" stroked="t" strokeweight=".580pt" strokecolor="#000000">
                <v:path arrowok="t"/>
              </v:shape>
            </v:group>
            <v:group style="position:absolute;left:3132;top:3142;width:2;height:6132" coordorigin="3132,3142" coordsize="2,6132">
              <v:shape style="position:absolute;left:3132;top:3142;width:2;height:6132" coordorigin="3132,3142" coordsize="0,6132" path="m3132,3142l3132,9274e" filled="f" stroked="t" strokeweight=".581pt" strokecolor="#000000">
                <v:path arrowok="t"/>
              </v:shape>
            </v:group>
            <v:group style="position:absolute;left:10423;top:3142;width:2;height:6132" coordorigin="10423,3142" coordsize="2,6132">
              <v:shape style="position:absolute;left:10423;top:3142;width:2;height:6132" coordorigin="10423,3142" coordsize="0,6132" path="m10423,3142l10423,9274e" filled="f" stroked="t" strokeweight=".580pt" strokecolor="#000000">
                <v:path arrowok="t"/>
              </v:shape>
            </v:group>
            <v:group style="position:absolute;left:168;top:9286;width:15617;height:372" coordorigin="168,9286" coordsize="15617,372">
              <v:shape style="position:absolute;left:168;top:9286;width:15617;height:372" coordorigin="168,9286" coordsize="15617,372" path="m168,9658l15785,9658,15785,9286,168,9286,168,9658e" filled="t" fillcolor="#000000" stroked="f">
                <v:path arrowok="t"/>
                <v:fill/>
              </v:shape>
            </v:group>
            <v:group style="position:absolute;left:235;top:9358;width:15482;height:228" coordorigin="235,9358" coordsize="15482,228">
              <v:shape style="position:absolute;left:235;top:9358;width:15482;height:228" coordorigin="235,9358" coordsize="15482,228" path="m235,9586l15718,9586,15718,9358,235,9358,235,9586e" filled="t" fillcolor="#000000" stroked="f">
                <v:path arrowok="t"/>
                <v:fill/>
              </v:shape>
            </v:group>
            <v:group style="position:absolute;left:166;top:9278;width:15619;height:2" coordorigin="166,9278" coordsize="15619,2">
              <v:shape style="position:absolute;left:166;top:9278;width:15619;height:2" coordorigin="166,9278" coordsize="15619,0" path="m166,9278l15785,9278e" filled="f" stroked="t" strokeweight=".580pt" strokecolor="#000000">
                <v:path arrowok="t"/>
              </v:shape>
            </v:group>
            <v:group style="position:absolute;left:166;top:9319;width:15619;height:2" coordorigin="166,9319" coordsize="15619,2">
              <v:shape style="position:absolute;left:166;top:9319;width:15619;height:2" coordorigin="166,9319" coordsize="15619,0" path="m166,9319l15785,9319e" filled="f" stroked="t" strokeweight="3.7pt" strokecolor="#000000">
                <v:path arrowok="t"/>
              </v:shape>
            </v:group>
            <v:group style="position:absolute;left:161;top:9585;width:15629;height:74" coordorigin="161,9585" coordsize="15629,74">
              <v:shape style="position:absolute;left:161;top:9585;width:15629;height:74" coordorigin="161,9585" coordsize="15629,74" path="m161,9659l15790,9659,15790,9585,161,9585,161,9659xe" filled="t" fillcolor="#000000" stroked="f">
                <v:path arrowok="t"/>
                <v:fill/>
              </v:shape>
            </v:group>
            <v:group style="position:absolute;left:168;top:9670;width:2959;height:372" coordorigin="168,9670" coordsize="2959,372">
              <v:shape style="position:absolute;left:168;top:9670;width:2959;height:372" coordorigin="168,9670" coordsize="2959,372" path="m168,10042l3127,10042,3127,9670,168,9670,168,10042e" filled="t" fillcolor="#DADADA" stroked="f">
                <v:path arrowok="t"/>
                <v:fill/>
              </v:shape>
            </v:group>
            <v:group style="position:absolute;left:235;top:9742;width:2825;height:228" coordorigin="235,9742" coordsize="2825,228">
              <v:shape style="position:absolute;left:235;top:9742;width:2825;height:228" coordorigin="235,9742" coordsize="2825,228" path="m235,9970l3060,9970,3060,9742,235,9742,235,9970e" filled="t" fillcolor="#DADADA" stroked="f">
                <v:path arrowok="t"/>
                <v:fill/>
              </v:shape>
            </v:group>
            <v:group style="position:absolute;left:3137;top:9670;width:7282;height:372" coordorigin="3137,9670" coordsize="7282,372">
              <v:shape style="position:absolute;left:3137;top:9670;width:7282;height:372" coordorigin="3137,9670" coordsize="7282,372" path="m3137,10042l10418,10042,10418,9670,3137,9670,3137,10042e" filled="t" fillcolor="#DADADA" stroked="f">
                <v:path arrowok="t"/>
                <v:fill/>
              </v:shape>
            </v:group>
            <v:group style="position:absolute;left:3204;top:9742;width:7147;height:228" coordorigin="3204,9742" coordsize="7147,228">
              <v:shape style="position:absolute;left:3204;top:9742;width:7147;height:228" coordorigin="3204,9742" coordsize="7147,228" path="m3204,9970l10351,9970,10351,9742,3204,9742,3204,9970e" filled="t" fillcolor="#DADADA" stroked="f">
                <v:path arrowok="t"/>
                <v:fill/>
              </v:shape>
            </v:group>
            <v:group style="position:absolute;left:10428;top:9670;width:5357;height:372" coordorigin="10428,9670" coordsize="5357,372">
              <v:shape style="position:absolute;left:10428;top:9670;width:5357;height:372" coordorigin="10428,9670" coordsize="5357,372" path="m10428,10042l15785,10042,15785,9670,10428,9670,10428,10042e" filled="t" fillcolor="#DADADA" stroked="f">
                <v:path arrowok="t"/>
                <v:fill/>
              </v:shape>
            </v:group>
            <v:group style="position:absolute;left:10495;top:9742;width:5222;height:228" coordorigin="10495,9742" coordsize="5222,228">
              <v:shape style="position:absolute;left:10495;top:9742;width:5222;height:228" coordorigin="10495,9742" coordsize="5222,228" path="m10495,9970l15718,9970,15718,9742,10495,9742,10495,9970e" filled="t" fillcolor="#DADADA" stroked="f">
                <v:path arrowok="t"/>
                <v:fill/>
              </v:shape>
            </v:group>
            <v:group style="position:absolute;left:166;top:9657;width:15619;height:12" coordorigin="166,9657" coordsize="15619,12">
              <v:shape style="position:absolute;left:166;top:9657;width:15619;height:12" coordorigin="166,9657" coordsize="15619,12" path="m166,9668l15785,9668,15785,9657,166,9657,166,9668xe" filled="t" fillcolor="#000000" stroked="f">
                <v:path arrowok="t"/>
                <v:fill/>
              </v:shape>
            </v:group>
            <v:group style="position:absolute;left:166;top:9703;width:15619;height:2" coordorigin="166,9703" coordsize="15619,2">
              <v:shape style="position:absolute;left:166;top:9703;width:15619;height:2" coordorigin="166,9703" coordsize="15619,0" path="m166,9703l15785,9703e" filled="f" stroked="t" strokeweight="3.7pt" strokecolor="#DADADA">
                <v:path arrowok="t"/>
              </v:shape>
            </v:group>
            <v:group style="position:absolute;left:161;top:9969;width:15629;height:74" coordorigin="161,9969" coordsize="15629,74">
              <v:shape style="position:absolute;left:161;top:9969;width:15629;height:74" coordorigin="161,9969" coordsize="15629,74" path="m161,10043l15790,10043,15790,9969,161,9969,161,10043xe" filled="t" fillcolor="#DADADA" stroked="f">
                <v:path arrowok="t"/>
                <v:fill/>
              </v:shape>
            </v:group>
            <v:group style="position:absolute;left:166;top:10041;width:15619;height:12" coordorigin="166,10041" coordsize="15619,12">
              <v:shape style="position:absolute;left:166;top:10041;width:15619;height:12" coordorigin="166,10041" coordsize="15619,12" path="m166,10052l15785,10052,15785,10041,166,10041,166,10052xe" filled="t" fillcolor="#000000" stroked="f">
                <v:path arrowok="t"/>
                <v:fill/>
              </v:shape>
            </v:group>
            <v:group style="position:absolute;left:161;top:1061;width:2;height:10056" coordorigin="161,1061" coordsize="2,10056">
              <v:shape style="position:absolute;left:161;top:1061;width:2;height:10056" coordorigin="161,1061" coordsize="0,10056" path="m161,1061l161,11117e" filled="f" stroked="t" strokeweight=".580pt" strokecolor="#000000">
                <v:path arrowok="t"/>
              </v:shape>
            </v:group>
            <v:group style="position:absolute;left:156;top:11122;width:15638;height:2" coordorigin="156,11122" coordsize="15638,2">
              <v:shape style="position:absolute;left:156;top:11122;width:15638;height:2" coordorigin="156,11122" coordsize="15638,0" path="m156,11122l15794,11122e" filled="f" stroked="t" strokeweight=".580pt" strokecolor="#000000">
                <v:path arrowok="t"/>
              </v:shape>
            </v:group>
            <v:group style="position:absolute;left:3132;top:9662;width:2;height:1454" coordorigin="3132,9662" coordsize="2,1454">
              <v:shape style="position:absolute;left:3132;top:9662;width:2;height:1454" coordorigin="3132,9662" coordsize="0,1454" path="m3132,9662l3132,11117e" filled="f" stroked="t" strokeweight=".581pt" strokecolor="#000000">
                <v:path arrowok="t"/>
              </v:shape>
            </v:group>
            <v:group style="position:absolute;left:10423;top:9662;width:2;height:1454" coordorigin="10423,9662" coordsize="2,1454">
              <v:shape style="position:absolute;left:10423;top:9662;width:2;height:1454" coordorigin="10423,9662" coordsize="0,1454" path="m10423,9662l10423,11117e" filled="f" stroked="t" strokeweight=".580pt" strokecolor="#000000">
                <v:path arrowok="t"/>
              </v:shape>
            </v:group>
            <v:group style="position:absolute;left:15790;top:1061;width:2;height:10056" coordorigin="15790,1061" coordsize="2,10056">
              <v:shape style="position:absolute;left:15790;top:1061;width:2;height:10056" coordorigin="15790,1061" coordsize="0,10056" path="m15790,1061l15790,11117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240" w:lineRule="auto"/>
        <w:ind w:left="115" w:right="-74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192" w:right="10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28" w:lineRule="exact"/>
        <w:ind w:right="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20"/>
          <w:cols w:num="2" w:equalWidth="0">
            <w:col w:w="9657" w:space="826"/>
            <w:col w:w="5217"/>
          </w:cols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26" w:lineRule="exact"/>
        <w:ind w:left="3192" w:right="17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4" w:lineRule="exact"/>
        <w:ind w:left="3192" w:right="518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192" w:right="22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3192" w:right="140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nning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4" w:lineRule="exact"/>
        <w:ind w:left="3192" w:right="-54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3192" w:right="25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3192" w:right="3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e/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8" w:lineRule="exact"/>
        <w:ind w:right="1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30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8" w:lineRule="exact"/>
        <w:ind w:right="35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right="1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46" w:footer="547" w:top="960" w:bottom="740" w:left="120" w:right="160"/>
          <w:pgSz w:w="15840" w:h="12240" w:orient="landscape"/>
          <w:cols w:num="2" w:equalWidth="0">
            <w:col w:w="10207" w:space="276"/>
            <w:col w:w="5077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24" w:lineRule="exact"/>
        <w:ind w:left="10483" w:right="221" w:firstLine="-10368"/>
        <w:jc w:val="left"/>
        <w:tabs>
          <w:tab w:pos="3180" w:val="left"/>
          <w:tab w:pos="10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rpo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ADVAN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506" w:right="-20"/>
        <w:jc w:val="left"/>
        <w:tabs>
          <w:tab w:pos="5900" w:val="left"/>
          <w:tab w:pos="12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1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-20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itical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left="3192" w:right="17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3192" w:right="-54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nning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6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e/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0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160"/>
          <w:cols w:num="2" w:equalWidth="0">
            <w:col w:w="10157" w:space="326"/>
            <w:col w:w="507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160"/>
        </w:sectPr>
      </w:pPr>
      <w:rPr/>
    </w:p>
    <w:p>
      <w:pPr>
        <w:spacing w:before="38" w:after="0" w:line="240" w:lineRule="auto"/>
        <w:ind w:left="115" w:right="-20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3192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itical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40" w:lineRule="auto"/>
        <w:ind w:right="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itical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160"/>
          <w:cols w:num="2" w:equalWidth="0">
            <w:col w:w="9904" w:space="579"/>
            <w:col w:w="5077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6.19pt;margin-top:52.749001pt;width:785.14pt;height:507.461pt;mso-position-horizontal-relative:page;mso-position-vertical-relative:page;z-index:-319" coordorigin="124,1055" coordsize="15703,10149">
            <v:group style="position:absolute;left:156;top:1070;width:15638;height:2" coordorigin="156,1070" coordsize="15638,2">
              <v:shape style="position:absolute;left:156;top:1070;width:15638;height:2" coordorigin="156,1070" coordsize="15638,0" path="m156,1070l15794,1070e" filled="f" stroked="t" strokeweight=".580pt" strokecolor="#000000">
                <v:path arrowok="t"/>
              </v:shape>
            </v:group>
            <v:group style="position:absolute;left:166;top:1913;width:15619;height:2" coordorigin="166,1913" coordsize="15619,2">
              <v:shape style="position:absolute;left:166;top:1913;width:15619;height:2" coordorigin="166,1913" coordsize="15619,0" path="m166,1913l15785,1913e" filled="f" stroked="t" strokeweight=".580pt" strokecolor="#000000">
                <v:path arrowok="t"/>
              </v:shape>
            </v:group>
            <v:group style="position:absolute;left:166;top:3218;width:15619;height:2" coordorigin="166,3218" coordsize="15619,2">
              <v:shape style="position:absolute;left:166;top:3218;width:15619;height:2" coordorigin="166,3218" coordsize="15619,0" path="m166,3218l15785,3218e" filled="f" stroked="t" strokeweight=".581pt" strokecolor="#000000">
                <v:path arrowok="t"/>
              </v:shape>
            </v:group>
            <v:group style="position:absolute;left:166;top:3830;width:15619;height:2" coordorigin="166,3830" coordsize="15619,2">
              <v:shape style="position:absolute;left:166;top:3830;width:15619;height:2" coordorigin="166,3830" coordsize="15619,0" path="m166,3830l15785,3830e" filled="f" stroked="t" strokeweight=".581pt" strokecolor="#000000">
                <v:path arrowok="t"/>
              </v:shape>
            </v:group>
            <v:group style="position:absolute;left:166;top:5594;width:15619;height:2" coordorigin="166,5594" coordsize="15619,2">
              <v:shape style="position:absolute;left:166;top:5594;width:15619;height:2" coordorigin="166,5594" coordsize="15619,0" path="m166,5594l15785,5594e" filled="f" stroked="t" strokeweight=".581pt" strokecolor="#000000">
                <v:path arrowok="t"/>
              </v:shape>
            </v:group>
            <v:group style="position:absolute;left:3132;top:1070;width:2;height:5134" coordorigin="3132,1070" coordsize="2,5134">
              <v:shape style="position:absolute;left:3132;top:1070;width:2;height:5134" coordorigin="3132,1070" coordsize="0,5134" path="m3132,1070l3132,6204e" filled="f" stroked="t" strokeweight=".581pt" strokecolor="#000000">
                <v:path arrowok="t"/>
              </v:shape>
            </v:group>
            <v:group style="position:absolute;left:10423;top:1070;width:2;height:5134" coordorigin="10423,1070" coordsize="2,5134">
              <v:shape style="position:absolute;left:10423;top:1070;width:2;height:5134" coordorigin="10423,1070" coordsize="0,5134" path="m10423,1070l10423,6204e" filled="f" stroked="t" strokeweight=".580pt" strokecolor="#000000">
                <v:path arrowok="t"/>
              </v:shape>
            </v:group>
            <v:group style="position:absolute;left:168;top:6214;width:15617;height:374" coordorigin="168,6214" coordsize="15617,374">
              <v:shape style="position:absolute;left:168;top:6214;width:15617;height:374" coordorigin="168,6214" coordsize="15617,374" path="m168,6588l15785,6588,15785,6214,168,6214,168,6588e" filled="t" fillcolor="#000000" stroked="f">
                <v:path arrowok="t"/>
                <v:fill/>
              </v:shape>
            </v:group>
            <v:group style="position:absolute;left:235;top:6286;width:15482;height:230" coordorigin="235,6286" coordsize="15482,230">
              <v:shape style="position:absolute;left:235;top:6286;width:15482;height:230" coordorigin="235,6286" coordsize="15482,230" path="m235,6516l15718,6516,15718,6286,235,6286,235,6516e" filled="t" fillcolor="#000000" stroked="f">
                <v:path arrowok="t"/>
                <v:fill/>
              </v:shape>
            </v:group>
            <v:group style="position:absolute;left:166;top:6209;width:15619;height:2" coordorigin="166,6209" coordsize="15619,2">
              <v:shape style="position:absolute;left:166;top:6209;width:15619;height:2" coordorigin="166,6209" coordsize="15619,0" path="m166,6209l15785,6209e" filled="f" stroked="t" strokeweight=".580pt" strokecolor="#000000">
                <v:path arrowok="t"/>
              </v:shape>
            </v:group>
            <v:group style="position:absolute;left:166;top:6250;width:15619;height:2" coordorigin="166,6250" coordsize="15619,2">
              <v:shape style="position:absolute;left:166;top:6250;width:15619;height:2" coordorigin="166,6250" coordsize="15619,0" path="m166,6250l15785,6250e" filled="f" stroked="t" strokeweight="3.7pt" strokecolor="#000000">
                <v:path arrowok="t"/>
              </v:shape>
            </v:group>
            <v:group style="position:absolute;left:161;top:6515;width:15629;height:74" coordorigin="161,6515" coordsize="15629,74">
              <v:shape style="position:absolute;left:161;top:6515;width:15629;height:74" coordorigin="161,6515" coordsize="15629,74" path="m161,6589l15790,6589,15790,6515,161,6515,161,6589xe" filled="t" fillcolor="#000000" stroked="f">
                <v:path arrowok="t"/>
                <v:fill/>
              </v:shape>
            </v:group>
            <v:group style="position:absolute;left:168;top:6598;width:2959;height:374" coordorigin="168,6598" coordsize="2959,374">
              <v:shape style="position:absolute;left:168;top:6598;width:2959;height:374" coordorigin="168,6598" coordsize="2959,374" path="m168,6972l3127,6972,3127,6598,168,6598,168,6972e" filled="t" fillcolor="#DADADA" stroked="f">
                <v:path arrowok="t"/>
                <v:fill/>
              </v:shape>
            </v:group>
            <v:group style="position:absolute;left:235;top:6670;width:2825;height:230" coordorigin="235,6670" coordsize="2825,230">
              <v:shape style="position:absolute;left:235;top:6670;width:2825;height:230" coordorigin="235,6670" coordsize="2825,230" path="m235,6900l3060,6900,3060,6670,235,6670,235,6900e" filled="t" fillcolor="#DADADA" stroked="f">
                <v:path arrowok="t"/>
                <v:fill/>
              </v:shape>
            </v:group>
            <v:group style="position:absolute;left:3137;top:6598;width:7282;height:374" coordorigin="3137,6598" coordsize="7282,374">
              <v:shape style="position:absolute;left:3137;top:6598;width:7282;height:374" coordorigin="3137,6598" coordsize="7282,374" path="m3137,6972l10418,6972,10418,6598,3137,6598,3137,6972e" filled="t" fillcolor="#DADADA" stroked="f">
                <v:path arrowok="t"/>
                <v:fill/>
              </v:shape>
            </v:group>
            <v:group style="position:absolute;left:3204;top:6670;width:7147;height:230" coordorigin="3204,6670" coordsize="7147,230">
              <v:shape style="position:absolute;left:3204;top:6670;width:7147;height:230" coordorigin="3204,6670" coordsize="7147,230" path="m3204,6900l10351,6900,10351,6670,3204,6670,3204,6900e" filled="t" fillcolor="#DADADA" stroked="f">
                <v:path arrowok="t"/>
                <v:fill/>
              </v:shape>
            </v:group>
            <v:group style="position:absolute;left:10428;top:6598;width:5357;height:374" coordorigin="10428,6598" coordsize="5357,374">
              <v:shape style="position:absolute;left:10428;top:6598;width:5357;height:374" coordorigin="10428,6598" coordsize="5357,374" path="m10428,6972l15785,6972,15785,6598,10428,6598,10428,6972e" filled="t" fillcolor="#DADADA" stroked="f">
                <v:path arrowok="t"/>
                <v:fill/>
              </v:shape>
            </v:group>
            <v:group style="position:absolute;left:10495;top:6670;width:5222;height:230" coordorigin="10495,6670" coordsize="5222,230">
              <v:shape style="position:absolute;left:10495;top:6670;width:5222;height:230" coordorigin="10495,6670" coordsize="5222,230" path="m10495,6900l15718,6900,15718,6670,10495,6670,10495,6900e" filled="t" fillcolor="#DADADA" stroked="f">
                <v:path arrowok="t"/>
                <v:fill/>
              </v:shape>
            </v:group>
            <v:group style="position:absolute;left:166;top:6587;width:15619;height:12" coordorigin="166,6587" coordsize="15619,12">
              <v:shape style="position:absolute;left:166;top:6587;width:15619;height:12" coordorigin="166,6587" coordsize="15619,12" path="m166,6599l15785,6599,15785,6587,166,6587,166,6599xe" filled="t" fillcolor="#000000" stroked="f">
                <v:path arrowok="t"/>
                <v:fill/>
              </v:shape>
            </v:group>
            <v:group style="position:absolute;left:166;top:6634;width:15619;height:2" coordorigin="166,6634" coordsize="15619,2">
              <v:shape style="position:absolute;left:166;top:6634;width:15619;height:2" coordorigin="166,6634" coordsize="15619,0" path="m166,6634l15785,6634e" filled="f" stroked="t" strokeweight="3.7pt" strokecolor="#DADADA">
                <v:path arrowok="t"/>
              </v:shape>
            </v:group>
            <v:group style="position:absolute;left:161;top:6899;width:15629;height:74" coordorigin="161,6899" coordsize="15629,74">
              <v:shape style="position:absolute;left:161;top:6899;width:15629;height:74" coordorigin="161,6899" coordsize="15629,74" path="m161,6973l15790,6973,15790,6899,161,6899,161,6973xe" filled="t" fillcolor="#DADADA" stroked="f">
                <v:path arrowok="t"/>
                <v:fill/>
              </v:shape>
            </v:group>
            <v:group style="position:absolute;left:166;top:6971;width:15619;height:12" coordorigin="166,6971" coordsize="15619,12">
              <v:shape style="position:absolute;left:166;top:6971;width:15619;height:12" coordorigin="166,6971" coordsize="15619,12" path="m166,6983l15785,6983,15785,6971,166,6971,166,6983xe" filled="t" fillcolor="#000000" stroked="f">
                <v:path arrowok="t"/>
                <v:fill/>
              </v:shape>
            </v:group>
            <v:group style="position:absolute;left:166;top:7822;width:15619;height:2" coordorigin="166,7822" coordsize="15619,2">
              <v:shape style="position:absolute;left:166;top:7822;width:15619;height:2" coordorigin="166,7822" coordsize="15619,0" path="m166,7822l15785,7822e" filled="f" stroked="t" strokeweight=".580pt" strokecolor="#000000">
                <v:path arrowok="t"/>
              </v:shape>
            </v:group>
            <v:group style="position:absolute;left:166;top:9125;width:15619;height:2" coordorigin="166,9125" coordsize="15619,2">
              <v:shape style="position:absolute;left:166;top:9125;width:15619;height:2" coordorigin="166,9125" coordsize="15619,0" path="m166,9125l15785,9125e" filled="f" stroked="t" strokeweight=".580pt" strokecolor="#000000">
                <v:path arrowok="t"/>
              </v:shape>
            </v:group>
            <v:group style="position:absolute;left:166;top:9970;width:15619;height:2" coordorigin="166,9970" coordsize="15619,2">
              <v:shape style="position:absolute;left:166;top:9970;width:15619;height:2" coordorigin="166,9970" coordsize="15619,0" path="m166,9970l15785,9970e" filled="f" stroked="t" strokeweight=".580pt" strokecolor="#000000">
                <v:path arrowok="t"/>
              </v:shape>
            </v:group>
            <v:group style="position:absolute;left:166;top:10812;width:15619;height:2" coordorigin="166,10812" coordsize="15619,2">
              <v:shape style="position:absolute;left:166;top:10812;width:15619;height:2" coordorigin="166,10812" coordsize="15619,0" path="m166,10812l15785,10812e" filled="f" stroked="t" strokeweight=".580pt" strokecolor="#000000">
                <v:path arrowok="t"/>
              </v:shape>
            </v:group>
            <v:group style="position:absolute;left:161;top:1061;width:2;height:10133" coordorigin="161,1061" coordsize="2,10133">
              <v:shape style="position:absolute;left:161;top:1061;width:2;height:10133" coordorigin="161,1061" coordsize="0,10133" path="m161,1061l161,11194e" filled="f" stroked="t" strokeweight=".580pt" strokecolor="#000000">
                <v:path arrowok="t"/>
              </v:shape>
            </v:group>
            <v:group style="position:absolute;left:156;top:11198;width:15638;height:2" coordorigin="156,11198" coordsize="15638,2">
              <v:shape style="position:absolute;left:156;top:11198;width:15638;height:2" coordorigin="156,11198" coordsize="15638,0" path="m156,11198l15794,11198e" filled="f" stroked="t" strokeweight=".580pt" strokecolor="#000000">
                <v:path arrowok="t"/>
              </v:shape>
            </v:group>
            <v:group style="position:absolute;left:3132;top:6593;width:2;height:4601" coordorigin="3132,6593" coordsize="2,4601">
              <v:shape style="position:absolute;left:3132;top:6593;width:2;height:4601" coordorigin="3132,6593" coordsize="0,4601" path="m3132,6593l3132,11194e" filled="f" stroked="t" strokeweight=".581pt" strokecolor="#000000">
                <v:path arrowok="t"/>
              </v:shape>
            </v:group>
            <v:group style="position:absolute;left:10423;top:6593;width:2;height:4601" coordorigin="10423,6593" coordsize="2,4601">
              <v:shape style="position:absolute;left:10423;top:6593;width:2;height:4601" coordorigin="10423,6593" coordsize="0,4601" path="m10423,6593l10423,11194e" filled="f" stroked="t" strokeweight=".580pt" strokecolor="#000000">
                <v:path arrowok="t"/>
              </v:shape>
            </v:group>
            <v:group style="position:absolute;left:15790;top:1061;width:2;height:10133" coordorigin="15790,1061" coordsize="2,10133">
              <v:shape style="position:absolute;left:15790;top:1061;width:2;height:10133" coordorigin="15790,1061" coordsize="0,10133" path="m15790,1061l15790,11194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240" w:lineRule="auto"/>
        <w:ind w:left="115" w:right="-20"/>
        <w:jc w:val="left"/>
        <w:tabs>
          <w:tab w:pos="3180" w:val="left"/>
          <w:tab w:pos="10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160"/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.19pt;margin-top:72.459999pt;width:785.14pt;height:21.12pt;mso-position-horizontal-relative:page;mso-position-vertical-relative:page;z-index:-318" coordorigin="124,1449" coordsize="15703,422">
            <v:group style="position:absolute;left:168;top:1459;width:15617;height:374" coordorigin="168,1459" coordsize="15617,374">
              <v:shape style="position:absolute;left:168;top:1459;width:15617;height:374" coordorigin="168,1459" coordsize="15617,374" path="m168,1834l15785,1834,15785,1459,168,1459,168,1834e" filled="t" fillcolor="#000000" stroked="f">
                <v:path arrowok="t"/>
                <v:fill/>
              </v:shape>
            </v:group>
            <v:group style="position:absolute;left:235;top:1531;width:15482;height:230" coordorigin="235,1531" coordsize="15482,230">
              <v:shape style="position:absolute;left:235;top:1531;width:15482;height:230" coordorigin="235,1531" coordsize="15482,230" path="m235,1762l15718,1762,15718,1531,235,1531,235,1762e" filled="t" fillcolor="#000000" stroked="f">
                <v:path arrowok="t"/>
                <v:fill/>
              </v:shape>
            </v:group>
            <v:group style="position:absolute;left:166;top:1495;width:15619;height:2" coordorigin="166,1495" coordsize="15619,2">
              <v:shape style="position:absolute;left:166;top:1495;width:15619;height:2" coordorigin="166,1495" coordsize="15619,0" path="m166,1495l15785,1495e" filled="f" stroked="t" strokeweight="3.7pt" strokecolor="#000000">
                <v:path arrowok="t"/>
              </v:shape>
            </v:group>
            <v:group style="position:absolute;left:161;top:1761;width:15629;height:74" coordorigin="161,1761" coordsize="15629,74">
              <v:shape style="position:absolute;left:161;top:1761;width:15629;height:74" coordorigin="161,1761" coordsize="15629,74" path="m161,1835l15790,1835,15790,1761,161,1761,161,1835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.19pt;margin-top:171.940002pt;width:785.14pt;height:21.12pt;mso-position-horizontal-relative:page;mso-position-vertical-relative:page;z-index:-317" coordorigin="124,3439" coordsize="15703,422">
            <v:group style="position:absolute;left:168;top:3449;width:15617;height:374" coordorigin="168,3449" coordsize="15617,374">
              <v:shape style="position:absolute;left:168;top:3449;width:15617;height:374" coordorigin="168,3449" coordsize="15617,374" path="m168,3823l15785,3823,15785,3449,168,3449,168,3823e" filled="t" fillcolor="#000000" stroked="f">
                <v:path arrowok="t"/>
                <v:fill/>
              </v:shape>
            </v:group>
            <v:group style="position:absolute;left:235;top:3521;width:15482;height:230" coordorigin="235,3521" coordsize="15482,230">
              <v:shape style="position:absolute;left:235;top:3521;width:15482;height:230" coordorigin="235,3521" coordsize="15482,230" path="m235,3751l15718,3751,15718,3521,235,3521,235,3751e" filled="t" fillcolor="#000000" stroked="f">
                <v:path arrowok="t"/>
                <v:fill/>
              </v:shape>
            </v:group>
            <v:group style="position:absolute;left:166;top:3485;width:15619;height:2" coordorigin="166,3485" coordsize="15619,2">
              <v:shape style="position:absolute;left:166;top:3485;width:15619;height:2" coordorigin="166,3485" coordsize="15619,0" path="m166,3485l15785,3485e" filled="f" stroked="t" strokeweight="3.7pt" strokecolor="#000000">
                <v:path arrowok="t"/>
              </v:shape>
            </v:group>
            <v:group style="position:absolute;left:161;top:3750;width:15629;height:74" coordorigin="161,3750" coordsize="15629,74">
              <v:shape style="position:absolute;left:161;top:3750;width:15629;height:74" coordorigin="161,3750" coordsize="15629,74" path="m161,3824l15790,3824,15790,3750,161,3750,161,3824x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384" w:hRule="exact"/>
        </w:trPr>
        <w:tc>
          <w:tcPr>
            <w:tcW w:w="297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9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6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629" w:type="dxa"/>
            <w:gridSpan w:val="3"/>
            <w:tcBorders>
              <w:top w:val="single" w:sz="4.648" w:space="0" w:color="000000"/>
              <w:bottom w:val="nil" w:sz="6" w:space="0" w:color="auto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DUCA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606" w:hRule="exact"/>
        </w:trPr>
        <w:tc>
          <w:tcPr>
            <w:tcW w:w="15629" w:type="dxa"/>
            <w:gridSpan w:val="3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4" w:after="0" w:line="240" w:lineRule="auto"/>
              <w:ind w:left="789" w:right="66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29" w:right="-20"/>
              <w:jc w:val="left"/>
              <w:tabs>
                <w:tab w:pos="8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29" w:right="-2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428" w:right="-2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29" w:right="-2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629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845" w:hRule="exact"/>
        </w:trPr>
        <w:tc>
          <w:tcPr>
            <w:tcW w:w="15629" w:type="dxa"/>
            <w:gridSpan w:val="3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0" w:after="0" w:line="240" w:lineRule="auto"/>
              <w:ind w:left="69" w:right="2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alized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sectPr>
      <w:pgMar w:header="746" w:footer="547" w:top="960" w:bottom="740" w:left="40" w:right="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16pt;margin-top:564.359985pt;width:751.68pt;height:.1pt;mso-position-horizontal-relative:page;mso-position-vertical-relative:page;z-index:-320" coordorigin="403,11287" coordsize="15034,2">
          <v:shape style="position:absolute;left:403;top:11287;width:15034;height:2" coordorigin="403,11287" coordsize="15034,0" path="m403,11287l15437,11287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6pt;margin-top:565.667175pt;width:71.717602pt;height:11pt;mso-position-horizontal-relative:page;mso-position-vertical-relative:page;z-index:-31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21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520020pt;margin-top:565.667175pt;width:48.17pt;height:11pt;mso-position-horizontal-relative:page;mso-position-vertical-relative:page;z-index:-318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160004pt;margin-top:36.316402pt;width:225.74989pt;height:13.04pt;mso-position-horizontal-relative:page;mso-position-vertical-relative:page;z-index:-32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NET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ANALY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ST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1221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000502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dc:title>Position Description Form (PD-102-r89)</dc:title>
  <dcterms:created xsi:type="dcterms:W3CDTF">2015-05-25T16:09:54Z</dcterms:created>
  <dcterms:modified xsi:type="dcterms:W3CDTF">2015-05-25T16:09:54Z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2015-05-25T00:00:00Z</vt:filetime>
  </property>
</Properties>
</file>