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999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Program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Consultant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65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7600" w:space="751"/>
            <w:col w:w="124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ssignment.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29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9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2" w:after="0" w:line="230" w:lineRule="exact"/>
        <w:ind w:left="480" w:right="-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journalistic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48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1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1" w:right="15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1" w:right="14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1" w:right="12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360" w:right="1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1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0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360" w:right="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4592" w:space="379"/>
            <w:col w:w="4629"/>
          </w:cols>
        </w:sectPr>
      </w:pPr>
      <w:rPr/>
    </w:p>
    <w:p>
      <w:pPr>
        <w:spacing w:before="65" w:after="0" w:line="240" w:lineRule="auto"/>
        <w:ind w:left="8316" w:right="101" w:firstLine="12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2240" w:h="15840"/>
          <w:pgMar w:top="22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6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2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6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</w:t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4612" w:space="359"/>
            <w:col w:w="4629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2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Bachelor’s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2015-05-26T08:31:09Z</dcterms:created>
  <dcterms:modified xsi:type="dcterms:W3CDTF">2015-05-26T08:31:09Z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2015-05-26T00:00:00Z</vt:filetime>
  </property>
</Properties>
</file>