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049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Medical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Record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Manager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6551" w:space="1117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cessing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ests.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-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(HIPAA).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34" w:after="0" w:line="240" w:lineRule="auto"/>
        <w:ind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rkflow.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1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right="1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savings.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495" w:space="477"/>
            <w:col w:w="460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(HIPAA).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rofessi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</w:p>
    <w:p>
      <w:pPr>
        <w:spacing w:before="34" w:after="0" w:line="240" w:lineRule="auto"/>
        <w:ind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1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</w:p>
    <w:p>
      <w:pPr>
        <w:spacing w:before="2" w:after="0" w:line="230" w:lineRule="exact"/>
        <w:ind w:right="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ests.</w:t>
      </w:r>
    </w:p>
    <w:p>
      <w:pPr>
        <w:spacing w:before="58" w:after="0" w:line="239" w:lineRule="auto"/>
        <w:ind w:right="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0" w:space="349"/>
            <w:col w:w="46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166" w:space="803"/>
            <w:col w:w="46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</w:sectPr>
      </w:pPr>
      <w:rPr/>
    </w:p>
    <w:p>
      <w:pPr>
        <w:spacing w:before="34" w:after="0" w:line="240" w:lineRule="auto"/>
        <w:ind w:left="120" w:right="-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statistics,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(HIPAA).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Information/Reco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surveys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</w:p>
    <w:p>
      <w:pPr>
        <w:spacing w:before="34" w:after="0" w:line="240" w:lineRule="auto"/>
        <w:ind w:right="1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workflow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0" w:lineRule="exact"/>
        <w:ind w:right="226" w:firstLine="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4601" w:space="369"/>
            <w:col w:w="46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2015-06-10T08:42:19Z</dcterms:created>
  <dcterms:modified xsi:type="dcterms:W3CDTF">2015-06-10T08:42:19Z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2015-06-10T00:00:00Z</vt:filetime>
  </property>
</Properties>
</file>