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992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Medical/Nursing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Assista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65" w:after="0" w:line="240" w:lineRule="auto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40"/>
          <w:cols w:num="2" w:equalWidth="0">
            <w:col w:w="6610" w:space="1058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clerical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120" w:right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treatments.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</w:p>
    <w:p>
      <w:pPr>
        <w:spacing w:before="0" w:after="0" w:line="240" w:lineRule="auto"/>
        <w:ind w:left="12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Assisting.</w:t>
      </w:r>
    </w:p>
    <w:p>
      <w:pPr>
        <w:spacing w:before="0" w:after="0" w:line="239" w:lineRule="auto"/>
        <w:ind w:left="120" w:right="95"/>
        <w:jc w:val="lef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" w:right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right="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ilies.</w:t>
      </w:r>
    </w:p>
    <w:p>
      <w:pPr>
        <w:spacing w:before="0" w:after="0" w:line="230" w:lineRule="exact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40"/>
          <w:cols w:num="2" w:equalWidth="0">
            <w:col w:w="4621" w:space="349"/>
            <w:col w:w="461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20" w:right="5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Qualification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2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2015-05-26T08:27:05Z</dcterms:created>
  <dcterms:modified xsi:type="dcterms:W3CDTF">2015-05-26T08:27:05Z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2015-05-26T00:00:00Z</vt:filetime>
  </property>
</Properties>
</file>