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693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Diagnos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ech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908" w:space="760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ethics.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aseptic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32" w:space="440"/>
            <w:col w:w="460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ethics.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20" w:right="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</w:p>
    <w:p>
      <w:pPr>
        <w:spacing w:before="0" w:after="0" w:line="240" w:lineRule="auto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</w:p>
    <w:p>
      <w:pPr>
        <w:spacing w:before="2" w:after="0" w:line="230" w:lineRule="exact"/>
        <w:ind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lectures,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97" w:space="372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diagnostic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0" w:after="0" w:line="240" w:lineRule="auto"/>
        <w:ind w:left="120" w:right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calibrate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39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</w:p>
    <w:p>
      <w:pPr>
        <w:spacing w:before="0" w:after="0" w:line="240" w:lineRule="auto"/>
        <w:ind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llection/An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</w:p>
    <w:p>
      <w:pPr>
        <w:spacing w:before="0" w:after="0" w:line="239" w:lineRule="auto"/>
        <w:ind w:right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91" w:space="378"/>
            <w:col w:w="463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certificatio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2015-05-26T08:29:22Z</dcterms:created>
  <dcterms:modified xsi:type="dcterms:W3CDTF">2015-05-26T08:29:22Z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