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3094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Licen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Practical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Nur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22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acterized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nursing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Registered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Nurse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Physician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310" w:top="740" w:bottom="280" w:left="1320" w:right="1160"/>
          <w:headerReference w:type="default" r:id="rId7"/>
          <w:type w:val="continuous"/>
          <w:pgSz w:w="12240" w:h="1584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480" w:right="-30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owledg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onstrated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scree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480" w:right="-5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Consulti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/Advising.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360" w:right="62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Client/Customer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fessio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s’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123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levels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jc w:val="left"/>
        <w:spacing w:after="0"/>
        <w:sectPr>
          <w:type w:val="continuous"/>
          <w:pgSz w:w="12240" w:h="15840"/>
          <w:pgMar w:top="740" w:bottom="280" w:left="1320" w:right="1160"/>
          <w:cols w:num="2" w:equalWidth="0">
            <w:col w:w="4587" w:space="385"/>
            <w:col w:w="4788"/>
          </w:cols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40" w:bottom="280" w:left="1320" w:right="116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-54" w:firstLine="-360"/>
        <w:jc w:val="left"/>
        <w:tabs>
          <w:tab w:pos="480" w:val="left"/>
          <w:tab w:pos="26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owledg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ndicati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medications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nister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medications.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onstrated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etency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obtain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vital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collecting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nducting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480" w:right="70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Consulti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/Advising.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ce/cou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patients.</w:t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0" w:right="320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Client/Customer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descr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his/her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approach.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anner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subjective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625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his/her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anner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subjective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care.</w:t>
      </w:r>
    </w:p>
    <w:p>
      <w:pPr>
        <w:jc w:val="left"/>
        <w:spacing w:after="0"/>
        <w:sectPr>
          <w:type w:val="continuous"/>
          <w:pgSz w:w="12240" w:h="15840"/>
          <w:pgMar w:top="740" w:bottom="280" w:left="1320" w:right="1160"/>
          <w:cols w:num="2" w:equalWidth="0">
            <w:col w:w="4616" w:space="353"/>
            <w:col w:w="4791"/>
          </w:cols>
        </w:sectPr>
      </w:pPr>
      <w:rPr/>
    </w:p>
    <w:p>
      <w:pPr>
        <w:spacing w:before="5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-5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owledg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ment,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pment.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onstrated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advanc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self-in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unication.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480" w:right="38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Consulti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/Advising: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swer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proble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ures.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360" w:right="200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Client/Customer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79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script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anner.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sychotic,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self-inj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n-en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pgMar w:header="310" w:footer="0" w:top="740" w:bottom="280" w:left="1320" w:right="1340"/>
          <w:pgSz w:w="12240" w:h="15840"/>
          <w:cols w:num="2" w:equalWidth="0">
            <w:col w:w="4580" w:space="390"/>
            <w:col w:w="4610"/>
          </w:cols>
        </w:sectPr>
      </w:pPr>
      <w:rPr/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ssessi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rolina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</w:p>
    <w:p>
      <w:pPr>
        <w:spacing w:before="5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74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2.540039pt;margin-top:14.517189pt;width:58.42653pt;height:23.539994pt;mso-position-horizontal-relative:page;mso-position-vertical-relative:page;z-index:-86" type="#_x0000_t202" filled="f" stroked="f">
          <v:textbox inset="0,0,0,0">
            <w:txbxContent>
              <w:p>
                <w:pPr>
                  <w:spacing w:before="0" w:after="0" w:line="225" w:lineRule="exact"/>
                  <w:ind w:left="3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00</w:t>
                </w:r>
              </w:p>
              <w:p>
                <w:pPr>
                  <w:spacing w:before="0" w:after="0" w:line="240" w:lineRule="auto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/0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2015-05-26T08:06:47Z</dcterms:created>
  <dcterms:modified xsi:type="dcterms:W3CDTF">2015-05-26T08:06:47Z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2008-01-09T00:00:00Z</vt:filetime>
  </property>
  <property fmtid="{D5CDD505-2E9C-101B-9397-08002B2CF9AE}" pid="3" name="LastSaved">
    <vt:filetime>2015-05-26T00:00:00Z</vt:filetime>
  </property>
</Properties>
</file>