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569" w:right="353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Interior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Designer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aste-u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electricians,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12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0" w:after="0" w:line="239" w:lineRule="auto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before="0" w:after="0" w:line="239" w:lineRule="auto"/>
        <w:ind w:left="120" w:right="1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traffic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right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ers/cli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cisely,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04" w:space="368"/>
            <w:col w:w="4608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nsidera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llow-up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ontracts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investigate,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ers/clie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515" w:space="454"/>
            <w:col w:w="461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plexity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2" w:after="0" w:line="230" w:lineRule="exact"/>
        <w:ind w:left="120" w:right="-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</w:p>
    <w:p>
      <w:pPr>
        <w:spacing w:before="0" w:after="0" w:line="240" w:lineRule="auto"/>
        <w:ind w:left="120" w:right="-2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specification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packag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Purchas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delines.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1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03" w:space="366"/>
            <w:col w:w="4611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stitutions.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64)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2015-05-25T15:44:38Z</dcterms:created>
  <dcterms:modified xsi:type="dcterms:W3CDTF">2015-05-25T15:44:38Z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