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240" w:lineRule="auto"/>
        <w:ind w:left="3705" w:right="367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Sec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: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trol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ture;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4" w:right="12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4" w:right="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ats.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produce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1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trends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propose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RFP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anced: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e's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hreat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4" w:right="28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.e.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313" w:top="740" w:bottom="280" w:left="880" w:right="1060"/>
          <w:headerReference w:type="default" r:id="rId7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5" w:lineRule="exact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NC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RIBU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4" w:right="11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nsul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JO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URNEY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1" w:lineRule="auto"/>
        <w:ind w:left="114" w:right="2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.e.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.e.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14" w:right="6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1" w:lineRule="auto"/>
        <w:ind w:left="114" w:right="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nsul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4" w:right="2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14" w:right="9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1" w:lineRule="auto"/>
        <w:ind w:left="114" w:right="17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nsul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e's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6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6" w:after="0" w:line="230" w:lineRule="exact"/>
        <w:ind w:left="978" w:right="870" w:firstLine="-360"/>
        <w:jc w:val="left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5" w:after="0" w:line="240" w:lineRule="auto"/>
        <w:ind w:left="581" w:right="1196"/>
        <w:jc w:val="center"/>
        <w:tabs>
          <w:tab w:pos="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9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3" w:after="0" w:line="238" w:lineRule="auto"/>
        <w:ind w:left="978" w:right="1010" w:firstLine="-360"/>
        <w:jc w:val="left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618" w:right="-20"/>
        <w:jc w:val="left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14" w:right="3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INING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NCE: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313" w:footer="0" w:top="740" w:bottom="280" w:left="880" w:right="1060"/>
          <w:pgSz w:w="12240" w:h="15840"/>
        </w:sectPr>
      </w:pPr>
      <w:rPr/>
    </w:p>
    <w:p>
      <w:pPr>
        <w:spacing w:before="20" w:after="0" w:line="216" w:lineRule="exact"/>
        <w:ind w:left="114" w:right="9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w w:val="106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u w:val="thick" w:color="000000"/>
        </w:rPr>
        <w:t>Specia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u w:val="thick" w:color="000000"/>
        </w:rPr>
        <w:t>Note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generalized</w:t>
      </w:r>
      <w:r>
        <w:rPr>
          <w:rFonts w:ascii="Arial" w:hAnsi="Arial" w:cs="Arial" w:eastAsia="Arial"/>
          <w:sz w:val="19"/>
          <w:szCs w:val="19"/>
          <w:color w:val="010101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representatio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position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class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intende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reflect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essential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function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ADA.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Example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competencie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typica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majorit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positions,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applicable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auto"/>
        <w:ind w:left="11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positions.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sectPr>
      <w:pgMar w:header="313" w:footer="0" w:top="740" w:bottom="280" w:left="880" w:right="1060"/>
      <w:headerReference w:type="default" r:id="rId8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019989pt;margin-top:14.62545pt;width:91.770202pt;height:23.48pt;mso-position-horizontal-relative:page;mso-position-vertical-relative:page;z-index:-10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9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679993pt;margin-top:15.06202pt;width:92.305994pt;height:23.073608pt;mso-position-horizontal-relative:page;mso-position-vertical-relative:page;z-index:-105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0"/>
                    <w:w w:val="100"/>
                    <w:b/>
                    <w:bCs/>
                  </w:rPr>
                  <w:t>12236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10101"/>
                    <w:spacing w:val="0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10101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0"/>
                    <w:w w:val="107"/>
                    <w:b/>
                    <w:bCs/>
                  </w:rPr>
                  <w:t>31002629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927" w:right="-44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0"/>
                    <w:w w:val="100"/>
                    <w:b/>
                    <w:bCs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10101"/>
                    <w:spacing w:val="0"/>
                    <w:w w:val="103"/>
                    <w:b/>
                    <w:bCs/>
                  </w:rPr>
                  <w:t>01/13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NC</dc:creator>
  <dcterms:created xsi:type="dcterms:W3CDTF">2015-05-25T16:16:28Z</dcterms:created>
  <dcterms:modified xsi:type="dcterms:W3CDTF">2015-05-25T16:16:28Z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2015-05-25T00:00:00Z</vt:filetime>
  </property>
</Properties>
</file>