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left="2914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j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ect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24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2"/>
          <w:szCs w:val="22"/>
          <w:b/>
          <w:bCs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u w:val="thick" w:color="0000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F</w:t>
      </w:r>
      <w:r>
        <w:rPr>
          <w:rFonts w:ascii="Arial" w:hAnsi="Arial" w:cs="Arial" w:eastAsia="Arial"/>
          <w:sz w:val="22"/>
          <w:szCs w:val="22"/>
          <w:spacing w:val="60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thick" w:color="0000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: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orga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t,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prise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ets,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prise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strat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00" w:right="9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g.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orts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ef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1" w:lineRule="auto"/>
        <w:ind w:left="100" w:right="8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Jo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prise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arge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var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228" w:lineRule="exact"/>
        <w:ind w:left="100" w:right="10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ork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tecture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100" w:right="41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23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anced: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n.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t.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term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ore.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25" w:lineRule="exact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  <w:b/>
          <w:bCs/>
          <w:position w:val="-1"/>
        </w:rPr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  <w:u w:val="thick" w:color="000000"/>
          <w:position w:val="-1"/>
        </w:rPr>
        <w:t>X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  <w:u w:val="thick" w:color="0000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  <w:u w:val="thick" w:color="0000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u w:val="thick" w:color="0000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  <w:u w:val="thick" w:color="0000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  <w:position w:val="-1"/>
        </w:rPr>
        <w:t>NC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u w:val="thick" w:color="0000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  <w:position w:val="-1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  <w:b/>
          <w:bCs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u w:val="thick" w:color="0000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RIBU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u w:val="thick" w:color="0000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  <w:b/>
          <w:bCs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JO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URNEY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00" w:right="10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oj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ct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anagement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progra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w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lan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ing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gani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ing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39" w:lineRule="auto"/>
        <w:ind w:left="100" w:right="30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hnic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led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trate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orga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hnic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ion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elo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strat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2" w:lineRule="auto"/>
        <w:ind w:left="100" w:right="56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hnic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uppo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5" w:lineRule="exact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nsul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lls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tware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t,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t,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t.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313" w:top="740" w:bottom="280" w:left="1340" w:right="1320"/>
          <w:headerReference w:type="default" r:id="rId7"/>
          <w:type w:val="continuous"/>
          <w:pgSz w:w="12240" w:h="15840"/>
        </w:sectPr>
      </w:pPr>
      <w:rPr/>
    </w:p>
    <w:p>
      <w:pPr>
        <w:spacing w:before="9" w:after="0" w:line="228" w:lineRule="exact"/>
        <w:ind w:left="100" w:right="22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  <w:b/>
          <w:bCs/>
        </w:rPr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  <w:u w:val="thick" w:color="0000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u w:val="thick" w:color="0000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  <w:u w:val="thick" w:color="000000"/>
        </w:rPr>
        <w:t>V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  <w:u w:val="thick" w:color="0000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u w:val="thick" w:color="0000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u w:val="thick" w:color="0000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1" w:lineRule="auto"/>
        <w:ind w:left="100" w:right="15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oj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ct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anagement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er.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100" w:right="15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lanning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gani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ing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progra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gram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4" w:lineRule="exact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hnic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led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hnic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ion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elo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8" w:lineRule="exact"/>
        <w:ind w:left="100" w:right="24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ards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5" w:lineRule="exact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hnic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uppo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39" w:lineRule="auto"/>
        <w:ind w:left="100" w:right="19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hro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nsul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lls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11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  <w:b/>
          <w:bCs/>
        </w:rPr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  <w:u w:val="thick" w:color="0000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IN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  <w:u w:val="thick" w:color="0000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  <w:u w:val="thick" w:color="0000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u w:val="thick" w:color="000000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M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u w:val="thick" w:color="0000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u w:val="thick" w:color="0000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  <w:u w:val="thick" w:color="0000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INING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  <w:u w:val="thick" w:color="0000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u w:val="thick" w:color="0000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</w:rPr>
        <w:t>X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RI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NCE:</w:t>
      </w:r>
      <w:r>
        <w:rPr>
          <w:rFonts w:ascii="Arial" w:hAnsi="Arial" w:cs="Arial" w:eastAsia="Arial"/>
          <w:sz w:val="20"/>
          <w:szCs w:val="20"/>
          <w:spacing w:val="4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gree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progre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gree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progre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228" w:lineRule="exact"/>
        <w:ind w:left="100" w:right="96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24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</w:rPr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1"/>
          <w:w w:val="100"/>
          <w:u w:val="single" w:color="0000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1"/>
          <w:w w:val="100"/>
          <w:u w:val="single" w:color="0000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al</w:t>
      </w:r>
      <w:r>
        <w:rPr>
          <w:rFonts w:ascii="Arial" w:hAnsi="Arial" w:cs="Arial" w:eastAsia="Arial"/>
          <w:sz w:val="20"/>
          <w:szCs w:val="20"/>
          <w:spacing w:val="-6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No</w:t>
      </w:r>
      <w:r>
        <w:rPr>
          <w:rFonts w:ascii="Arial" w:hAnsi="Arial" w:cs="Arial" w:eastAsia="Arial"/>
          <w:sz w:val="20"/>
          <w:szCs w:val="20"/>
          <w:spacing w:val="2"/>
          <w:w w:val="100"/>
          <w:u w:val="single" w:color="0000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e:</w:t>
      </w:r>
      <w:r>
        <w:rPr>
          <w:rFonts w:ascii="Arial" w:hAnsi="Arial" w:cs="Arial" w:eastAsia="Arial"/>
          <w:sz w:val="20"/>
          <w:szCs w:val="20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sectPr>
      <w:pgMar w:header="313" w:footer="0" w:top="740" w:bottom="280" w:left="1340" w:right="132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9.309998pt;margin-top:14.62545pt;width:91.800202pt;height:23.48pt;mso-position-horizontal-relative:page;mso-position-vertical-relative:page;z-index:-87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NC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9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b/>
                    <w:bCs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b/>
                    <w:bCs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40" w:lineRule="auto"/>
                  <w:ind w:left="921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SP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State of NC</dc:creator>
  <dcterms:created xsi:type="dcterms:W3CDTF">2015-05-25T16:12:04Z</dcterms:created>
  <dcterms:modified xsi:type="dcterms:W3CDTF">2015-05-25T16:12:04Z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2013-01-29T00:00:00Z</vt:filetime>
  </property>
  <property fmtid="{D5CDD505-2E9C-101B-9397-08002B2CF9AE}" pid="3" name="LastSaved">
    <vt:filetime>2015-05-25T00:00:00Z</vt:filetime>
  </property>
</Properties>
</file>