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90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work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32" w:lineRule="exact"/>
        <w:ind w:left="100" w:right="1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er’s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8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00" w:right="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2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tecture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anced: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13" w:top="740" w:bottom="280" w:left="1340" w:right="1320"/>
          <w:headerReference w:type="default" r:id="rId7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RIBU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2" w:lineRule="auto"/>
        <w:ind w:left="100" w:right="9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8" w:lineRule="exact"/>
        <w:ind w:left="100" w:right="28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products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JO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URNEY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8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7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brea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6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12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aroun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4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1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2" w:lineRule="auto"/>
        <w:ind w:left="100" w:right="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0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INING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NCE: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or’s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13" w:footer="0" w:top="740" w:bottom="280" w:left="1340" w:right="1320"/>
          <w:pgSz w:w="12240" w:h="15840"/>
        </w:sectPr>
      </w:pPr>
      <w:rPr/>
    </w:p>
    <w:p>
      <w:pPr>
        <w:spacing w:before="25" w:after="0" w:line="240" w:lineRule="auto"/>
        <w:ind w:right="9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10101"/>
          <w:spacing w:val="0"/>
          <w:w w:val="100"/>
          <w:b/>
          <w:bCs/>
        </w:rPr>
        <w:t>OSP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spacing w:val="0"/>
          <w:w w:val="100"/>
          <w:b/>
          <w:bCs/>
        </w:rPr>
        <w:t>01113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5" w:lineRule="auto"/>
        <w:ind w:left="100" w:right="2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w w:val="106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  <w:t>Specia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  <w:t>Note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generalized</w:t>
      </w:r>
      <w:r>
        <w:rPr>
          <w:rFonts w:ascii="Arial" w:hAnsi="Arial" w:cs="Arial" w:eastAsia="Arial"/>
          <w:sz w:val="19"/>
          <w:szCs w:val="19"/>
          <w:color w:val="010101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representatio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position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class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intende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reflect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essentia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function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ADA.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Example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competencie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typica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majorit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positions,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9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positions.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pgMar w:header="312" w:footer="0" w:top="500" w:bottom="280" w:left="1340" w:right="1320"/>
      <w:head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309998pt;margin-top:14.62545pt;width:91.800202pt;height:23.48pt;mso-position-horizontal-relative:page;mso-position-vertical-relative:page;z-index:-1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921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pt;margin-top:15.06202pt;width:92.005224pt;height:11.553589pt;mso-position-horizontal-relative:page;mso-position-vertical-relative:page;z-index:-111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0"/>
                    <w:b/>
                    <w:bCs/>
                  </w:rPr>
                  <w:t>12218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0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7"/>
                    <w:b/>
                    <w:bCs/>
                  </w:rPr>
                  <w:t>31002635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dcterms:created xsi:type="dcterms:W3CDTF">2015-05-25T16:11:42Z</dcterms:created>
  <dcterms:modified xsi:type="dcterms:W3CDTF">2015-05-25T16:11:42Z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2015-05-25T00:00:00Z</vt:filetime>
  </property>
</Properties>
</file>