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115" w:right="1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5" w:right="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z/OS,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115" w:right="3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KVM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752" w:footer="547" w:top="1020" w:bottom="740" w:left="120" w:right="2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6.19pt;margin-top:60.787998pt;width:785.14pt;height:503.862pt;mso-position-horizontal-relative:page;mso-position-vertical-relative:page;z-index:-381" coordorigin="124,1216" coordsize="15703,10077">
            <v:group style="position:absolute;left:168;top:1236;width:15617;height:374" coordorigin="168,1236" coordsize="15617,374">
              <v:shape style="position:absolute;left:168;top:1236;width:15617;height:374" coordorigin="168,1236" coordsize="15617,374" path="m168,1610l15785,1610,15785,1236,168,1236,168,1610e" filled="t" fillcolor="#000000" stroked="f">
                <v:path arrowok="t"/>
                <v:fill/>
              </v:shape>
            </v:group>
            <v:group style="position:absolute;left:235;top:1308;width:15482;height:230" coordorigin="235,1308" coordsize="15482,230">
              <v:shape style="position:absolute;left:235;top:1308;width:15482;height:230" coordorigin="235,1308" coordsize="15482,230" path="m235,1538l15718,1538,15718,1308,235,1308,235,1538e" filled="t" fillcolor="#000000" stroked="f">
                <v:path arrowok="t"/>
                <v:fill/>
              </v:shape>
            </v:group>
            <v:group style="position:absolute;left:156;top:1231;width:15638;height:2" coordorigin="156,1231" coordsize="15638,2">
              <v:shape style="position:absolute;left:156;top:1231;width:15638;height:2" coordorigin="156,1231" coordsize="15638,0" path="m156,1231l15794,1231e" filled="f" stroked="t" strokeweight=".581pt" strokecolor="#000000">
                <v:path arrowok="t"/>
              </v:shape>
            </v:group>
            <v:group style="position:absolute;left:166;top:1272;width:15619;height:2" coordorigin="166,1272" coordsize="15619,2">
              <v:shape style="position:absolute;left:166;top:1272;width:15619;height:2" coordorigin="166,1272" coordsize="15619,0" path="m166,1272l15785,1272e" filled="f" stroked="t" strokeweight="3.7pt" strokecolor="#000000">
                <v:path arrowok="t"/>
              </v:shape>
            </v:group>
            <v:group style="position:absolute;left:161;top:1537;width:15629;height:74" coordorigin="161,1537" coordsize="15629,74">
              <v:shape style="position:absolute;left:161;top:1537;width:15629;height:74" coordorigin="161,1537" coordsize="15629,74" path="m161,1611l15790,1611,15790,1537,161,1537,161,1611xe" filled="t" fillcolor="#000000" stroked="f">
                <v:path arrowok="t"/>
                <v:fill/>
              </v:shape>
            </v:group>
            <v:group style="position:absolute;left:166;top:1609;width:15619;height:12" coordorigin="166,1609" coordsize="15619,12">
              <v:shape style="position:absolute;left:166;top:1609;width:15619;height:12" coordorigin="166,1609" coordsize="15619,12" path="m166,1621l15785,1621,15785,1609,166,1609,166,1621xe" filled="t" fillcolor="#000000" stroked="f">
                <v:path arrowok="t"/>
                <v:fill/>
              </v:shape>
            </v:group>
            <v:group style="position:absolute;left:168;top:4073;width:15617;height:374" coordorigin="168,4073" coordsize="15617,374">
              <v:shape style="position:absolute;left:168;top:4073;width:15617;height:374" coordorigin="168,4073" coordsize="15617,374" path="m168,4447l15785,4447,15785,4073,168,4073,168,4447e" filled="t" fillcolor="#000000" stroked="f">
                <v:path arrowok="t"/>
                <v:fill/>
              </v:shape>
            </v:group>
            <v:group style="position:absolute;left:235;top:4145;width:15482;height:230" coordorigin="235,4145" coordsize="15482,230">
              <v:shape style="position:absolute;left:235;top:4145;width:15482;height:230" coordorigin="235,4145" coordsize="15482,230" path="m235,4375l15718,4375,15718,4145,235,4145,235,4375e" filled="t" fillcolor="#000000" stroked="f">
                <v:path arrowok="t"/>
                <v:fill/>
              </v:shape>
            </v:group>
            <v:group style="position:absolute;left:166;top:4068;width:15619;height:2" coordorigin="166,4068" coordsize="15619,2">
              <v:shape style="position:absolute;left:166;top:4068;width:15619;height:2" coordorigin="166,4068" coordsize="15619,0" path="m166,4068l15785,4068e" filled="f" stroked="t" strokeweight=".581pt" strokecolor="#000000">
                <v:path arrowok="t"/>
              </v:shape>
            </v:group>
            <v:group style="position:absolute;left:166;top:4109;width:15619;height:2" coordorigin="166,4109" coordsize="15619,2">
              <v:shape style="position:absolute;left:166;top:4109;width:15619;height:2" coordorigin="166,4109" coordsize="15619,0" path="m166,4109l15785,4109e" filled="f" stroked="t" strokeweight="3.7pt" strokecolor="#000000">
                <v:path arrowok="t"/>
              </v:shape>
            </v:group>
            <v:group style="position:absolute;left:161;top:4374;width:15629;height:74" coordorigin="161,4374" coordsize="15629,74">
              <v:shape style="position:absolute;left:161;top:4374;width:15629;height:74" coordorigin="161,4374" coordsize="15629,74" path="m161,4448l15790,4448,15790,4374,161,4374,161,4448xe" filled="t" fillcolor="#000000" stroked="f">
                <v:path arrowok="t"/>
                <v:fill/>
              </v:shape>
            </v:group>
            <v:group style="position:absolute;left:168;top:4457;width:2959;height:374" coordorigin="168,4457" coordsize="2959,374">
              <v:shape style="position:absolute;left:168;top:4457;width:2959;height:374" coordorigin="168,4457" coordsize="2959,374" path="m168,4831l3127,4831,3127,4457,168,4457,168,4831e" filled="t" fillcolor="#DADADA" stroked="f">
                <v:path arrowok="t"/>
                <v:fill/>
              </v:shape>
            </v:group>
            <v:group style="position:absolute;left:235;top:4529;width:2825;height:230" coordorigin="235,4529" coordsize="2825,230">
              <v:shape style="position:absolute;left:235;top:4529;width:2825;height:230" coordorigin="235,4529" coordsize="2825,230" path="m235,4759l3060,4759,3060,4529,235,4529,235,4759e" filled="t" fillcolor="#DADADA" stroked="f">
                <v:path arrowok="t"/>
                <v:fill/>
              </v:shape>
            </v:group>
            <v:group style="position:absolute;left:3137;top:4457;width:7282;height:374" coordorigin="3137,4457" coordsize="7282,374">
              <v:shape style="position:absolute;left:3137;top:4457;width:7282;height:374" coordorigin="3137,4457" coordsize="7282,374" path="m3137,4831l10418,4831,10418,4457,3137,4457,3137,4831e" filled="t" fillcolor="#DADADA" stroked="f">
                <v:path arrowok="t"/>
                <v:fill/>
              </v:shape>
            </v:group>
            <v:group style="position:absolute;left:3204;top:4529;width:7147;height:230" coordorigin="3204,4529" coordsize="7147,230">
              <v:shape style="position:absolute;left:3204;top:4529;width:7147;height:230" coordorigin="3204,4529" coordsize="7147,230" path="m3204,4759l10351,4759,10351,4529,3204,4529,3204,4759e" filled="t" fillcolor="#DADADA" stroked="f">
                <v:path arrowok="t"/>
                <v:fill/>
              </v:shape>
            </v:group>
            <v:group style="position:absolute;left:10428;top:4457;width:5357;height:374" coordorigin="10428,4457" coordsize="5357,374">
              <v:shape style="position:absolute;left:10428;top:4457;width:5357;height:374" coordorigin="10428,4457" coordsize="5357,374" path="m10428,4831l15785,4831,15785,4457,10428,4457,10428,4831e" filled="t" fillcolor="#DADADA" stroked="f">
                <v:path arrowok="t"/>
                <v:fill/>
              </v:shape>
            </v:group>
            <v:group style="position:absolute;left:10495;top:4529;width:5222;height:230" coordorigin="10495,4529" coordsize="5222,230">
              <v:shape style="position:absolute;left:10495;top:4529;width:5222;height:230" coordorigin="10495,4529" coordsize="5222,230" path="m10495,4759l15718,4759,15718,4529,10495,4529,10495,4759e" filled="t" fillcolor="#DADADA" stroked="f">
                <v:path arrowok="t"/>
                <v:fill/>
              </v:shape>
            </v:group>
            <v:group style="position:absolute;left:166;top:4446;width:15619;height:12" coordorigin="166,4446" coordsize="15619,12">
              <v:shape style="position:absolute;left:166;top:4446;width:15619;height:12" coordorigin="166,4446" coordsize="15619,12" path="m166,4458l15785,4458,15785,4446,166,4446,166,4458xe" filled="t" fillcolor="#000000" stroked="f">
                <v:path arrowok="t"/>
                <v:fill/>
              </v:shape>
            </v:group>
            <v:group style="position:absolute;left:166;top:4493;width:15619;height:2" coordorigin="166,4493" coordsize="15619,2">
              <v:shape style="position:absolute;left:166;top:4493;width:15619;height:2" coordorigin="166,4493" coordsize="15619,0" path="m166,4493l15785,4493e" filled="f" stroked="t" strokeweight="3.7pt" strokecolor="#DADADA">
                <v:path arrowok="t"/>
              </v:shape>
            </v:group>
            <v:group style="position:absolute;left:161;top:4758;width:15629;height:74" coordorigin="161,4758" coordsize="15629,74">
              <v:shape style="position:absolute;left:161;top:4758;width:15629;height:74" coordorigin="161,4758" coordsize="15629,74" path="m161,4832l15790,4832,15790,4758,161,4758,161,4832xe" filled="t" fillcolor="#DADADA" stroked="f">
                <v:path arrowok="t"/>
                <v:fill/>
              </v:shape>
            </v:group>
            <v:group style="position:absolute;left:166;top:4830;width:15619;height:12" coordorigin="166,4830" coordsize="15619,12">
              <v:shape style="position:absolute;left:166;top:4830;width:15619;height:12" coordorigin="166,4830" coordsize="15619,12" path="m166,4842l15785,4842,15785,4830,166,4830,166,4842xe" filled="t" fillcolor="#000000" stroked="f">
                <v:path arrowok="t"/>
                <v:fill/>
              </v:shape>
            </v:group>
            <v:group style="position:absolute;left:166;top:6262;width:15619;height:2" coordorigin="166,6262" coordsize="15619,2">
              <v:shape style="position:absolute;left:166;top:6262;width:15619;height:2" coordorigin="166,6262" coordsize="15619,0" path="m166,6262l15785,6262e" filled="f" stroked="t" strokeweight=".580pt" strokecolor="#000000">
                <v:path arrowok="t"/>
              </v:shape>
            </v:group>
            <v:group style="position:absolute;left:166;top:8254;width:15619;height:2" coordorigin="166,8254" coordsize="15619,2">
              <v:shape style="position:absolute;left:166;top:8254;width:15619;height:2" coordorigin="166,8254" coordsize="15619,0" path="m166,8254l15785,8254e" filled="f" stroked="t" strokeweight=".580pt" strokecolor="#000000">
                <v:path arrowok="t"/>
              </v:shape>
            </v:group>
            <v:group style="position:absolute;left:166;top:9739;width:15619;height:2" coordorigin="166,9739" coordsize="15619,2">
              <v:shape style="position:absolute;left:166;top:9739;width:15619;height:2" coordorigin="166,9739" coordsize="15619,0" path="m166,9739l15785,9739e" filled="f" stroked="t" strokeweight=".580pt" strokecolor="#000000">
                <v:path arrowok="t"/>
              </v:shape>
            </v:group>
            <v:group style="position:absolute;left:161;top:1222;width:2;height:9996" coordorigin="161,1222" coordsize="2,9996">
              <v:shape style="position:absolute;left:161;top:1222;width:2;height:9996" coordorigin="161,1222" coordsize="0,9996" path="m161,1222l161,11218e" filled="f" stroked="t" strokeweight=".580pt" strokecolor="#000000">
                <v:path arrowok="t"/>
              </v:shape>
            </v:group>
            <v:group style="position:absolute;left:156;top:11222;width:15638;height:2" coordorigin="156,11222" coordsize="15638,2">
              <v:shape style="position:absolute;left:156;top:11222;width:15638;height:2" coordorigin="156,11222" coordsize="15638,0" path="m156,11222l15794,11222e" filled="f" stroked="t" strokeweight=".580pt" strokecolor="#000000">
                <v:path arrowok="t"/>
              </v:shape>
            </v:group>
            <v:group style="position:absolute;left:3132;top:4452;width:2;height:6766" coordorigin="3132,4452" coordsize="2,6766">
              <v:shape style="position:absolute;left:3132;top:4452;width:2;height:6766" coordorigin="3132,4452" coordsize="0,6766" path="m3132,4452l3132,11218e" filled="f" stroked="t" strokeweight=".581pt" strokecolor="#000000">
                <v:path arrowok="t"/>
              </v:shape>
            </v:group>
            <v:group style="position:absolute;left:10423;top:4452;width:2;height:6766" coordorigin="10423,4452" coordsize="2,6766">
              <v:shape style="position:absolute;left:10423;top:4452;width:2;height:6766" coordorigin="10423,4452" coordsize="0,6766" path="m10423,4452l10423,11218e" filled="f" stroked="t" strokeweight=".580pt" strokecolor="#000000">
                <v:path arrowok="t"/>
              </v:shape>
            </v:group>
            <v:group style="position:absolute;left:15790;top:1222;width:2;height:9996" coordorigin="15790,1222" coordsize="2,9996">
              <v:shape style="position:absolute;left:15790;top:1222;width:2;height:9996" coordorigin="15790,1222" coordsize="0,9996" path="m15790,1222l15790,11218e" filled="f" stroked="t" strokeweight=".581pt" strokecolor="#000000">
                <v:path arrowok="t"/>
              </v:shape>
            </v:group>
            <v:group style="position:absolute;left:403;top:11287;width:15034;height:2" coordorigin="403,11287" coordsize="15034,2">
              <v:shape style="position:absolute;left:403;top:11287;width:15034;height:2" coordorigin="403,11287" coordsize="15034,0" path="m403,11287l15437,112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192" w:right="658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3192" w:right="-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282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3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right="3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right="11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7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7" w:after="0" w:line="240" w:lineRule="auto"/>
        <w:ind w:right="1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9" w:after="0" w:line="240" w:lineRule="auto"/>
        <w:ind w:left="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20" w:bottom="740" w:left="120" w:right="20"/>
          <w:cols w:num="2" w:equalWidth="0">
            <w:col w:w="10177" w:space="198"/>
            <w:col w:w="5325"/>
          </w:cols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03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sk.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10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48" w:lineRule="exact"/>
        <w:ind w:right="4809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7393" w:right="723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752" w:footer="547" w:top="1020" w:bottom="740" w:left="120" w:right="40"/>
          <w:pgSz w:w="15840" w:h="12240" w:orient="landscape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6.19pt;margin-top:60.787998pt;width:785.14pt;height:500.382pt;mso-position-horizontal-relative:page;mso-position-vertical-relative:page;z-index:-380" coordorigin="124,1216" coordsize="15703,10008">
            <v:group style="position:absolute;left:156;top:1231;width:15638;height:2" coordorigin="156,1231" coordsize="15638,2">
              <v:shape style="position:absolute;left:156;top:1231;width:15638;height:2" coordorigin="156,1231" coordsize="15638,0" path="m156,1231l15794,1231e" filled="f" stroked="t" strokeweight=".581pt" strokecolor="#000000">
                <v:path arrowok="t"/>
              </v:shape>
            </v:group>
            <v:group style="position:absolute;left:166;top:1615;width:15619;height:2" coordorigin="166,1615" coordsize="15619,2">
              <v:shape style="position:absolute;left:166;top:1615;width:15619;height:2" coordorigin="166,1615" coordsize="15619,0" path="m166,1615l15785,1615e" filled="f" stroked="t" strokeweight=".580pt" strokecolor="#000000">
                <v:path arrowok="t"/>
              </v:shape>
            </v:group>
            <v:group style="position:absolute;left:166;top:1999;width:15619;height:2" coordorigin="166,1999" coordsize="15619,2">
              <v:shape style="position:absolute;left:166;top:1999;width:15619;height:2" coordorigin="166,1999" coordsize="15619,0" path="m166,1999l15785,1999e" filled="f" stroked="t" strokeweight=".580pt" strokecolor="#000000">
                <v:path arrowok="t"/>
              </v:shape>
            </v:group>
            <v:group style="position:absolute;left:3132;top:1231;width:2;height:1606" coordorigin="3132,1231" coordsize="2,1606">
              <v:shape style="position:absolute;left:3132;top:1231;width:2;height:1606" coordorigin="3132,1231" coordsize="0,1606" path="m3132,1231l3132,2837e" filled="f" stroked="t" strokeweight=".581pt" strokecolor="#000000">
                <v:path arrowok="t"/>
              </v:shape>
            </v:group>
            <v:group style="position:absolute;left:10423;top:1231;width:2;height:1606" coordorigin="10423,1231" coordsize="2,1606">
              <v:shape style="position:absolute;left:10423;top:1231;width:2;height:1606" coordorigin="10423,1231" coordsize="0,1606" path="m10423,1231l10423,2837e" filled="f" stroked="t" strokeweight=".580pt" strokecolor="#000000">
                <v:path arrowok="t"/>
              </v:shape>
            </v:group>
            <v:group style="position:absolute;left:168;top:2849;width:15617;height:372" coordorigin="168,2849" coordsize="15617,372">
              <v:shape style="position:absolute;left:168;top:2849;width:15617;height:372" coordorigin="168,2849" coordsize="15617,372" path="m168,3221l15785,3221,15785,2849,168,2849,168,3221e" filled="t" fillcolor="#000000" stroked="f">
                <v:path arrowok="t"/>
                <v:fill/>
              </v:shape>
            </v:group>
            <v:group style="position:absolute;left:235;top:2921;width:15482;height:228" coordorigin="235,2921" coordsize="15482,228">
              <v:shape style="position:absolute;left:235;top:2921;width:15482;height:228" coordorigin="235,2921" coordsize="15482,228" path="m235,3149l15718,3149,15718,2921,235,2921,235,3149e" filled="t" fillcolor="#000000" stroked="f">
                <v:path arrowok="t"/>
                <v:fill/>
              </v:shape>
            </v:group>
            <v:group style="position:absolute;left:166;top:2842;width:15619;height:2" coordorigin="166,2842" coordsize="15619,2">
              <v:shape style="position:absolute;left:166;top:2842;width:15619;height:2" coordorigin="166,2842" coordsize="15619,0" path="m166,2842l15785,2842e" filled="f" stroked="t" strokeweight=".580pt" strokecolor="#000000">
                <v:path arrowok="t"/>
              </v:shape>
            </v:group>
            <v:group style="position:absolute;left:166;top:2882;width:15619;height:2" coordorigin="166,2882" coordsize="15619,2">
              <v:shape style="position:absolute;left:166;top:2882;width:15619;height:2" coordorigin="166,2882" coordsize="15619,0" path="m166,2882l15785,2882e" filled="f" stroked="t" strokeweight="3.7pt" strokecolor="#000000">
                <v:path arrowok="t"/>
              </v:shape>
            </v:group>
            <v:group style="position:absolute;left:161;top:3148;width:15629;height:74" coordorigin="161,3148" coordsize="15629,74">
              <v:shape style="position:absolute;left:161;top:3148;width:15629;height:74" coordorigin="161,3148" coordsize="15629,74" path="m161,3222l15790,3222,15790,3148,161,3148,161,3222xe" filled="t" fillcolor="#000000" stroked="f">
                <v:path arrowok="t"/>
                <v:fill/>
              </v:shape>
            </v:group>
            <v:group style="position:absolute;left:168;top:3233;width:2959;height:372" coordorigin="168,3233" coordsize="2959,372">
              <v:shape style="position:absolute;left:168;top:3233;width:2959;height:372" coordorigin="168,3233" coordsize="2959,372" path="m168,3605l3127,3605,3127,3233,168,3233,168,3605e" filled="t" fillcolor="#DADADA" stroked="f">
                <v:path arrowok="t"/>
                <v:fill/>
              </v:shape>
            </v:group>
            <v:group style="position:absolute;left:235;top:3305;width:2825;height:228" coordorigin="235,3305" coordsize="2825,228">
              <v:shape style="position:absolute;left:235;top:3305;width:2825;height:228" coordorigin="235,3305" coordsize="2825,228" path="m235,3533l3060,3533,3060,3305,235,3305,235,3533e" filled="t" fillcolor="#DADADA" stroked="f">
                <v:path arrowok="t"/>
                <v:fill/>
              </v:shape>
            </v:group>
            <v:group style="position:absolute;left:3137;top:3233;width:7282;height:372" coordorigin="3137,3233" coordsize="7282,372">
              <v:shape style="position:absolute;left:3137;top:3233;width:7282;height:372" coordorigin="3137,3233" coordsize="7282,372" path="m3137,3605l10418,3605,10418,3233,3137,3233,3137,3605e" filled="t" fillcolor="#DADADA" stroked="f">
                <v:path arrowok="t"/>
                <v:fill/>
              </v:shape>
            </v:group>
            <v:group style="position:absolute;left:3204;top:3305;width:7147;height:228" coordorigin="3204,3305" coordsize="7147,228">
              <v:shape style="position:absolute;left:3204;top:3305;width:7147;height:228" coordorigin="3204,3305" coordsize="7147,228" path="m3204,3533l10351,3533,10351,3305,3204,3305,3204,3533e" filled="t" fillcolor="#DADADA" stroked="f">
                <v:path arrowok="t"/>
                <v:fill/>
              </v:shape>
            </v:group>
            <v:group style="position:absolute;left:10428;top:3233;width:5357;height:372" coordorigin="10428,3233" coordsize="5357,372">
              <v:shape style="position:absolute;left:10428;top:3233;width:5357;height:372" coordorigin="10428,3233" coordsize="5357,372" path="m10428,3605l15785,3605,15785,3233,10428,3233,10428,3605e" filled="t" fillcolor="#DADADA" stroked="f">
                <v:path arrowok="t"/>
                <v:fill/>
              </v:shape>
            </v:group>
            <v:group style="position:absolute;left:10495;top:3305;width:5222;height:228" coordorigin="10495,3305" coordsize="5222,228">
              <v:shape style="position:absolute;left:10495;top:3305;width:5222;height:228" coordorigin="10495,3305" coordsize="5222,228" path="m10495,3533l15718,3533,15718,3305,10495,3305,10495,3533e" filled="t" fillcolor="#DADADA" stroked="f">
                <v:path arrowok="t"/>
                <v:fill/>
              </v:shape>
            </v:group>
            <v:group style="position:absolute;left:166;top:3220;width:15619;height:12" coordorigin="166,3220" coordsize="15619,12">
              <v:shape style="position:absolute;left:166;top:3220;width:15619;height:12" coordorigin="166,3220" coordsize="15619,12" path="m166,3231l15785,3231,15785,3220,166,3220,166,3231xe" filled="t" fillcolor="#000000" stroked="f">
                <v:path arrowok="t"/>
                <v:fill/>
              </v:shape>
            </v:group>
            <v:group style="position:absolute;left:166;top:3266;width:15619;height:2" coordorigin="166,3266" coordsize="15619,2">
              <v:shape style="position:absolute;left:166;top:3266;width:15619;height:2" coordorigin="166,3266" coordsize="15619,0" path="m166,3266l15785,3266e" filled="f" stroked="t" strokeweight="3.7pt" strokecolor="#DADADA">
                <v:path arrowok="t"/>
              </v:shape>
            </v:group>
            <v:group style="position:absolute;left:161;top:3532;width:15629;height:74" coordorigin="161,3532" coordsize="15629,74">
              <v:shape style="position:absolute;left:161;top:3532;width:15629;height:74" coordorigin="161,3532" coordsize="15629,74" path="m161,3606l15790,3606,15790,3532,161,3532,161,3606xe" filled="t" fillcolor="#DADADA" stroked="f">
                <v:path arrowok="t"/>
                <v:fill/>
              </v:shape>
            </v:group>
            <v:group style="position:absolute;left:166;top:3604;width:15619;height:12" coordorigin="166,3604" coordsize="15619,12">
              <v:shape style="position:absolute;left:166;top:3604;width:15619;height:12" coordorigin="166,3604" coordsize="15619,12" path="m166,3615l15785,3615,15785,3604,166,3604,166,3615xe" filled="t" fillcolor="#000000" stroked="f">
                <v:path arrowok="t"/>
                <v:fill/>
              </v:shape>
            </v:group>
            <v:group style="position:absolute;left:166;top:6535;width:15619;height:2" coordorigin="166,6535" coordsize="15619,2">
              <v:shape style="position:absolute;left:166;top:6535;width:15619;height:2" coordorigin="166,6535" coordsize="15619,0" path="m166,6535l15785,6535e" filled="f" stroked="t" strokeweight=".580pt" strokecolor="#000000">
                <v:path arrowok="t"/>
              </v:shape>
            </v:group>
            <v:group style="position:absolute;left:166;top:8827;width:15619;height:2" coordorigin="166,8827" coordsize="15619,2">
              <v:shape style="position:absolute;left:166;top:8827;width:15619;height:2" coordorigin="166,8827" coordsize="15619,0" path="m166,8827l15785,8827e" filled="f" stroked="t" strokeweight=".581pt" strokecolor="#000000">
                <v:path arrowok="t"/>
              </v:shape>
            </v:group>
            <v:group style="position:absolute;left:166;top:10603;width:15619;height:2" coordorigin="166,10603" coordsize="15619,2">
              <v:shape style="position:absolute;left:166;top:10603;width:15619;height:2" coordorigin="166,10603" coordsize="15619,0" path="m166,10603l15785,10603e" filled="f" stroked="t" strokeweight=".580pt" strokecolor="#000000">
                <v:path arrowok="t"/>
              </v:shape>
            </v:group>
            <v:group style="position:absolute;left:161;top:1222;width:2;height:9991" coordorigin="161,1222" coordsize="2,9991">
              <v:shape style="position:absolute;left:161;top:1222;width:2;height:9991" coordorigin="161,1222" coordsize="0,9991" path="m161,1222l161,11213e" filled="f" stroked="t" strokeweight=".580pt" strokecolor="#000000">
                <v:path arrowok="t"/>
              </v:shape>
            </v:group>
            <v:group style="position:absolute;left:156;top:11218;width:15638;height:2" coordorigin="156,11218" coordsize="15638,2">
              <v:shape style="position:absolute;left:156;top:11218;width:15638;height:2" coordorigin="156,11218" coordsize="15638,0" path="m156,11218l15794,11218e" filled="f" stroked="t" strokeweight=".581pt" strokecolor="#000000">
                <v:path arrowok="t"/>
              </v:shape>
            </v:group>
            <v:group style="position:absolute;left:3132;top:3226;width:2;height:7987" coordorigin="3132,3226" coordsize="2,7987">
              <v:shape style="position:absolute;left:3132;top:3226;width:2;height:7987" coordorigin="3132,3226" coordsize="0,7987" path="m3132,3226l3132,11213e" filled="f" stroked="t" strokeweight=".581pt" strokecolor="#000000">
                <v:path arrowok="t"/>
              </v:shape>
            </v:group>
            <v:group style="position:absolute;left:10423;top:3226;width:2;height:7987" coordorigin="10423,3226" coordsize="2,7987">
              <v:shape style="position:absolute;left:10423;top:3226;width:2;height:7987" coordorigin="10423,3226" coordsize="0,7987" path="m10423,3226l10423,11213e" filled="f" stroked="t" strokeweight=".580pt" strokecolor="#000000">
                <v:path arrowok="t"/>
              </v:shape>
            </v:group>
            <v:group style="position:absolute;left:15790;top:1222;width:2;height:9991" coordorigin="15790,1222" coordsize="2,9991">
              <v:shape style="position:absolute;left:15790;top:1222;width:2;height:9991" coordorigin="15790,1222" coordsize="0,9991" path="m15790,1222l15790,11213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24" w:lineRule="exact"/>
        <w:ind w:left="3192" w:right="-53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-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192"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3192" w:right="-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3192" w:right="629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4" w:lineRule="exact"/>
        <w:ind w:left="3192" w:right="-28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1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192"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0" w:right="2044"/>
        <w:jc w:val="center"/>
        <w:tabs>
          <w:tab w:pos="31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0.16pt;margin-top:18.956917pt;width:751.68pt;height:.1pt;mso-position-horizontal-relative:page;mso-position-vertical-relative:paragraph;z-index:-379" coordorigin="403,379" coordsize="15034,2">
            <v:shape style="position:absolute;left:403;top:379;width:15034;height:2" coordorigin="403,379" coordsize="15034,0" path="m403,379l15437,379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28" w:lineRule="exact"/>
        <w:ind w:right="9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8" w:after="0" w:line="240" w:lineRule="auto"/>
        <w:ind w:right="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9" w:after="0" w:line="240" w:lineRule="auto"/>
        <w:ind w:right="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7" w:after="0" w:line="240" w:lineRule="auto"/>
        <w:ind w:right="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5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7" w:after="0" w:line="303" w:lineRule="auto"/>
        <w:ind w:right="2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2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1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0" w:after="0" w:line="240" w:lineRule="auto"/>
        <w:ind w:right="2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9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right="6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8" w:after="0" w:line="240" w:lineRule="auto"/>
        <w:ind w:right="51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525" w:lineRule="auto"/>
        <w:ind w:right="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20" w:bottom="740" w:left="120" w:right="40"/>
          <w:cols w:num="2" w:equalWidth="0">
            <w:col w:w="10233" w:space="250"/>
            <w:col w:w="5197"/>
          </w:cols>
        </w:sectPr>
      </w:pPr>
      <w:rPr/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52" w:footer="547" w:top="1020" w:bottom="740" w:left="120" w:right="20"/>
          <w:pgSz w:w="15840" w:h="12240" w:orient="landscape"/>
        </w:sectPr>
      </w:pPr>
      <w:rPr/>
    </w:p>
    <w:p>
      <w:pPr>
        <w:spacing w:before="33" w:after="0" w:line="240" w:lineRule="auto"/>
        <w:ind w:left="3157" w:right="377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right="7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7" w:after="0" w:line="240" w:lineRule="auto"/>
        <w:ind w:right="4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20" w:bottom="740" w:left="120" w:right="20"/>
          <w:cols w:num="2" w:equalWidth="0">
            <w:col w:w="8374" w:space="2109"/>
            <w:col w:w="521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1" w:lineRule="exact"/>
        <w:ind w:left="115" w:right="-20"/>
        <w:jc w:val="left"/>
        <w:tabs>
          <w:tab w:pos="10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4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position w:val="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4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4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2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20" w:bottom="740" w:left="120" w:right="20"/>
        </w:sectPr>
      </w:pPr>
      <w:rPr/>
    </w:p>
    <w:p>
      <w:pPr>
        <w:spacing w:before="44" w:after="0" w:line="226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3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20" w:bottom="740" w:left="120" w:right="20"/>
          <w:cols w:num="2" w:equalWidth="0">
            <w:col w:w="10225" w:space="151"/>
            <w:col w:w="5324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20" w:bottom="740" w:left="120" w:right="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5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20" w:bottom="740" w:left="120" w:right="20"/>
          <w:cols w:num="3" w:equalWidth="0">
            <w:col w:w="1954" w:space="1238"/>
            <w:col w:w="5273" w:space="2018"/>
            <w:col w:w="5217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6.19pt;margin-top:60.787998pt;width:785.14pt;height:496.302pt;mso-position-horizontal-relative:page;mso-position-vertical-relative:page;z-index:-378" coordorigin="124,1216" coordsize="15703,9926">
            <v:group style="position:absolute;left:156;top:1231;width:15638;height:2" coordorigin="156,1231" coordsize="15638,2">
              <v:shape style="position:absolute;left:156;top:1231;width:15638;height:2" coordorigin="156,1231" coordsize="15638,0" path="m156,1231l15794,1231e" filled="f" stroked="t" strokeweight=".581pt" strokecolor="#000000">
                <v:path arrowok="t"/>
              </v:shape>
            </v:group>
            <v:group style="position:absolute;left:166;top:2654;width:15619;height:2" coordorigin="166,2654" coordsize="15619,2">
              <v:shape style="position:absolute;left:166;top:2654;width:15619;height:2" coordorigin="166,2654" coordsize="15619,0" path="m166,2654l15785,2654e" filled="f" stroked="t" strokeweight=".580pt" strokecolor="#000000">
                <v:path arrowok="t"/>
              </v:shape>
            </v:group>
            <v:group style="position:absolute;left:166;top:3158;width:15619;height:2" coordorigin="166,3158" coordsize="15619,2">
              <v:shape style="position:absolute;left:166;top:3158;width:15619;height:2" coordorigin="166,3158" coordsize="15619,0" path="m166,3158l15785,3158e" filled="f" stroked="t" strokeweight=".580pt" strokecolor="#000000">
                <v:path arrowok="t"/>
              </v:shape>
            </v:group>
            <v:group style="position:absolute;left:3132;top:1231;width:2;height:2537" coordorigin="3132,1231" coordsize="2,2537">
              <v:shape style="position:absolute;left:3132;top:1231;width:2;height:2537" coordorigin="3132,1231" coordsize="0,2537" path="m3132,1231l3132,3768e" filled="f" stroked="t" strokeweight=".581pt" strokecolor="#000000">
                <v:path arrowok="t"/>
              </v:shape>
            </v:group>
            <v:group style="position:absolute;left:10423;top:1231;width:2;height:2537" coordorigin="10423,1231" coordsize="2,2537">
              <v:shape style="position:absolute;left:10423;top:1231;width:2;height:2537" coordorigin="10423,1231" coordsize="0,2537" path="m10423,1231l10423,3768e" filled="f" stroked="t" strokeweight=".580pt" strokecolor="#000000">
                <v:path arrowok="t"/>
              </v:shape>
            </v:group>
            <v:group style="position:absolute;left:168;top:3778;width:15617;height:374" coordorigin="168,3778" coordsize="15617,374">
              <v:shape style="position:absolute;left:168;top:3778;width:15617;height:374" coordorigin="168,3778" coordsize="15617,374" path="m168,4152l15785,4152,15785,3778,168,3778,168,4152e" filled="t" fillcolor="#000000" stroked="f">
                <v:path arrowok="t"/>
                <v:fill/>
              </v:shape>
            </v:group>
            <v:group style="position:absolute;left:235;top:3850;width:15482;height:230" coordorigin="235,3850" coordsize="15482,230">
              <v:shape style="position:absolute;left:235;top:3850;width:15482;height:230" coordorigin="235,3850" coordsize="15482,230" path="m235,4080l15718,4080,15718,3850,235,3850,235,4080e" filled="t" fillcolor="#000000" stroked="f">
                <v:path arrowok="t"/>
                <v:fill/>
              </v:shape>
            </v:group>
            <v:group style="position:absolute;left:166;top:3773;width:15619;height:2" coordorigin="166,3773" coordsize="15619,2">
              <v:shape style="position:absolute;left:166;top:3773;width:15619;height:2" coordorigin="166,3773" coordsize="15619,0" path="m166,3773l15785,3773e" filled="f" stroked="t" strokeweight=".581pt" strokecolor="#000000">
                <v:path arrowok="t"/>
              </v:shape>
            </v:group>
            <v:group style="position:absolute;left:166;top:3814;width:15619;height:2" coordorigin="166,3814" coordsize="15619,2">
              <v:shape style="position:absolute;left:166;top:3814;width:15619;height:2" coordorigin="166,3814" coordsize="15619,0" path="m166,3814l15785,3814e" filled="f" stroked="t" strokeweight="3.7pt" strokecolor="#000000">
                <v:path arrowok="t"/>
              </v:shape>
            </v:group>
            <v:group style="position:absolute;left:161;top:4079;width:15629;height:74" coordorigin="161,4079" coordsize="15629,74">
              <v:shape style="position:absolute;left:161;top:4079;width:15629;height:74" coordorigin="161,4079" coordsize="15629,74" path="m161,4153l15790,4153,15790,4079,161,4079,161,4153xe" filled="t" fillcolor="#000000" stroked="f">
                <v:path arrowok="t"/>
                <v:fill/>
              </v:shape>
            </v:group>
            <v:group style="position:absolute;left:168;top:4162;width:2959;height:374" coordorigin="168,4162" coordsize="2959,374">
              <v:shape style="position:absolute;left:168;top:4162;width:2959;height:374" coordorigin="168,4162" coordsize="2959,374" path="m168,4536l3127,4536,3127,4162,168,4162,168,4536e" filled="t" fillcolor="#DADADA" stroked="f">
                <v:path arrowok="t"/>
                <v:fill/>
              </v:shape>
            </v:group>
            <v:group style="position:absolute;left:235;top:4234;width:2825;height:230" coordorigin="235,4234" coordsize="2825,230">
              <v:shape style="position:absolute;left:235;top:4234;width:2825;height:230" coordorigin="235,4234" coordsize="2825,230" path="m235,4464l3060,4464,3060,4234,235,4234,235,4464e" filled="t" fillcolor="#DADADA" stroked="f">
                <v:path arrowok="t"/>
                <v:fill/>
              </v:shape>
            </v:group>
            <v:group style="position:absolute;left:3137;top:4162;width:7282;height:374" coordorigin="3137,4162" coordsize="7282,374">
              <v:shape style="position:absolute;left:3137;top:4162;width:7282;height:374" coordorigin="3137,4162" coordsize="7282,374" path="m3137,4536l10418,4536,10418,4162,3137,4162,3137,4536e" filled="t" fillcolor="#DADADA" stroked="f">
                <v:path arrowok="t"/>
                <v:fill/>
              </v:shape>
            </v:group>
            <v:group style="position:absolute;left:3204;top:4234;width:7147;height:230" coordorigin="3204,4234" coordsize="7147,230">
              <v:shape style="position:absolute;left:3204;top:4234;width:7147;height:230" coordorigin="3204,4234" coordsize="7147,230" path="m3204,4464l10351,4464,10351,4234,3204,4234,3204,4464e" filled="t" fillcolor="#DADADA" stroked="f">
                <v:path arrowok="t"/>
                <v:fill/>
              </v:shape>
            </v:group>
            <v:group style="position:absolute;left:10428;top:4162;width:5357;height:374" coordorigin="10428,4162" coordsize="5357,374">
              <v:shape style="position:absolute;left:10428;top:4162;width:5357;height:374" coordorigin="10428,4162" coordsize="5357,374" path="m10428,4536l15785,4536,15785,4162,10428,4162,10428,4536e" filled="t" fillcolor="#DADADA" stroked="f">
                <v:path arrowok="t"/>
                <v:fill/>
              </v:shape>
            </v:group>
            <v:group style="position:absolute;left:10495;top:4234;width:5222;height:230" coordorigin="10495,4234" coordsize="5222,230">
              <v:shape style="position:absolute;left:10495;top:4234;width:5222;height:230" coordorigin="10495,4234" coordsize="5222,230" path="m10495,4464l15718,4464,15718,4234,10495,4234,10495,4464e" filled="t" fillcolor="#DADADA" stroked="f">
                <v:path arrowok="t"/>
                <v:fill/>
              </v:shape>
            </v:group>
            <v:group style="position:absolute;left:166;top:4151;width:15619;height:12" coordorigin="166,4151" coordsize="15619,12">
              <v:shape style="position:absolute;left:166;top:4151;width:15619;height:12" coordorigin="166,4151" coordsize="15619,12" path="m166,4163l15785,4163,15785,4151,166,4151,166,4163xe" filled="t" fillcolor="#000000" stroked="f">
                <v:path arrowok="t"/>
                <v:fill/>
              </v:shape>
            </v:group>
            <v:group style="position:absolute;left:166;top:4198;width:15619;height:2" coordorigin="166,4198" coordsize="15619,2">
              <v:shape style="position:absolute;left:166;top:4198;width:15619;height:2" coordorigin="166,4198" coordsize="15619,0" path="m166,4198l15785,4198e" filled="f" stroked="t" strokeweight="3.7pt" strokecolor="#DADADA">
                <v:path arrowok="t"/>
              </v:shape>
            </v:group>
            <v:group style="position:absolute;left:161;top:4463;width:15629;height:74" coordorigin="161,4463" coordsize="15629,74">
              <v:shape style="position:absolute;left:161;top:4463;width:15629;height:74" coordorigin="161,4463" coordsize="15629,74" path="m161,4537l15790,4537,15790,4463,161,4463,161,4537xe" filled="t" fillcolor="#DADADA" stroked="f">
                <v:path arrowok="t"/>
                <v:fill/>
              </v:shape>
            </v:group>
            <v:group style="position:absolute;left:166;top:4535;width:15619;height:12" coordorigin="166,4535" coordsize="15619,12">
              <v:shape style="position:absolute;left:166;top:4535;width:15619;height:12" coordorigin="166,4535" coordsize="15619,12" path="m166,4547l15785,4547,15785,4535,166,4535,166,4547xe" filled="t" fillcolor="#000000" stroked="f">
                <v:path arrowok="t"/>
                <v:fill/>
              </v:shape>
            </v:group>
            <v:group style="position:absolute;left:166;top:6305;width:15619;height:2" coordorigin="166,6305" coordsize="15619,2">
              <v:shape style="position:absolute;left:166;top:6305;width:15619;height:2" coordorigin="166,6305" coordsize="15619,0" path="m166,6305l15785,6305e" filled="f" stroked="t" strokeweight=".580pt" strokecolor="#000000">
                <v:path arrowok="t"/>
              </v:shape>
            </v:group>
            <v:group style="position:absolute;left:166;top:8758;width:15619;height:2" coordorigin="166,8758" coordsize="15619,2">
              <v:shape style="position:absolute;left:166;top:8758;width:15619;height:2" coordorigin="166,8758" coordsize="15619,0" path="m166,8758l15785,8758e" filled="f" stroked="t" strokeweight=".580pt" strokecolor="#000000">
                <v:path arrowok="t"/>
              </v:shape>
            </v:group>
            <v:group style="position:absolute;left:166;top:10522;width:15619;height:2" coordorigin="166,10522" coordsize="15619,2">
              <v:shape style="position:absolute;left:166;top:10522;width:15619;height:2" coordorigin="166,10522" coordsize="15619,0" path="m166,10522l15785,10522e" filled="f" stroked="t" strokeweight=".580pt" strokecolor="#000000">
                <v:path arrowok="t"/>
              </v:shape>
            </v:group>
            <v:group style="position:absolute;left:161;top:1222;width:2;height:9910" coordorigin="161,1222" coordsize="2,9910">
              <v:shape style="position:absolute;left:161;top:1222;width:2;height:9910" coordorigin="161,1222" coordsize="0,9910" path="m161,1222l161,11131e" filled="f" stroked="t" strokeweight=".580pt" strokecolor="#000000">
                <v:path arrowok="t"/>
              </v:shape>
            </v:group>
            <v:group style="position:absolute;left:156;top:11136;width:15638;height:2" coordorigin="156,11136" coordsize="15638,2">
              <v:shape style="position:absolute;left:156;top:11136;width:15638;height:2" coordorigin="156,11136" coordsize="15638,0" path="m156,11136l15794,11136e" filled="f" stroked="t" strokeweight=".580pt" strokecolor="#000000">
                <v:path arrowok="t"/>
              </v:shape>
            </v:group>
            <v:group style="position:absolute;left:3132;top:4157;width:2;height:6974" coordorigin="3132,4157" coordsize="2,6974">
              <v:shape style="position:absolute;left:3132;top:4157;width:2;height:6974" coordorigin="3132,4157" coordsize="0,6974" path="m3132,4157l3132,11131e" filled="f" stroked="t" strokeweight=".581pt" strokecolor="#000000">
                <v:path arrowok="t"/>
              </v:shape>
            </v:group>
            <v:group style="position:absolute;left:10423;top:4157;width:2;height:6974" coordorigin="10423,4157" coordsize="2,6974">
              <v:shape style="position:absolute;left:10423;top:4157;width:2;height:6974" coordorigin="10423,4157" coordsize="0,6974" path="m10423,4157l10423,11131e" filled="f" stroked="t" strokeweight=".580pt" strokecolor="#000000">
                <v:path arrowok="t"/>
              </v:shape>
            </v:group>
            <v:group style="position:absolute;left:15790;top:1222;width:2;height:9910" coordorigin="15790,1222" coordsize="2,9910">
              <v:shape style="position:absolute;left:15790;top:1222;width:2;height:9910" coordorigin="15790,1222" coordsize="0,9910" path="m15790,1222l15790,11131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26" w:lineRule="exact"/>
        <w:ind w:left="3192" w:right="-52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3192" w:right="-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192" w:right="-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192"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3192" w:right="6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22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3192" w:right="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192" w:right="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3192" w:right="44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253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0.16pt;margin-top:34.239998pt;width:751.68pt;height:.1pt;mso-position-horizontal-relative:page;mso-position-vertical-relative:paragraph;z-index:-377" coordorigin="403,685" coordsize="15034,2">
            <v:shape style="position:absolute;left:403;top:685;width:15034;height:2" coordorigin="403,685" coordsize="15034,0" path="m403,685l15437,685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1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2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right="8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5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20" w:bottom="740" w:left="120" w:right="20"/>
          <w:cols w:num="2" w:equalWidth="0">
            <w:col w:w="10234" w:space="249"/>
            <w:col w:w="5217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6.19pt;margin-top:164.860001pt;width:785.14pt;height:21.12pt;mso-position-horizontal-relative:page;mso-position-vertical-relative:page;z-index:-376" coordorigin="124,3297" coordsize="15703,422">
            <v:group style="position:absolute;left:168;top:3307;width:15617;height:374" coordorigin="168,3307" coordsize="15617,374">
              <v:shape style="position:absolute;left:168;top:3307;width:15617;height:374" coordorigin="168,3307" coordsize="15617,374" path="m168,3682l15785,3682,15785,3307,168,3307,168,3682e" filled="t" fillcolor="#000000" stroked="f">
                <v:path arrowok="t"/>
                <v:fill/>
              </v:shape>
            </v:group>
            <v:group style="position:absolute;left:235;top:3379;width:15482;height:230" coordorigin="235,3379" coordsize="15482,230">
              <v:shape style="position:absolute;left:235;top:3379;width:15482;height:230" coordorigin="235,3379" coordsize="15482,230" path="m235,3610l15718,3610,15718,3379,235,3379,235,3610e" filled="t" fillcolor="#000000" stroked="f">
                <v:path arrowok="t"/>
                <v:fill/>
              </v:shape>
            </v:group>
            <v:group style="position:absolute;left:166;top:3343;width:15619;height:2" coordorigin="166,3343" coordsize="15619,2">
              <v:shape style="position:absolute;left:166;top:3343;width:15619;height:2" coordorigin="166,3343" coordsize="15619,0" path="m166,3343l15785,3343e" filled="f" stroked="t" strokeweight="3.7pt" strokecolor="#000000">
                <v:path arrowok="t"/>
              </v:shape>
            </v:group>
            <v:group style="position:absolute;left:161;top:3609;width:15629;height:74" coordorigin="161,3609" coordsize="15629,74">
              <v:shape style="position:absolute;left:161;top:3609;width:15629;height:74" coordorigin="161,3609" coordsize="15629,74" path="m161,3683l15790,3683,15790,3609,161,3609,161,3683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.19pt;margin-top:251.380005pt;width:785.14pt;height:21.12pt;mso-position-horizontal-relative:page;mso-position-vertical-relative:page;z-index:-375" coordorigin="124,5028" coordsize="15703,422">
            <v:group style="position:absolute;left:168;top:5038;width:15617;height:374" coordorigin="168,5038" coordsize="15617,374">
              <v:shape style="position:absolute;left:168;top:5038;width:15617;height:374" coordorigin="168,5038" coordsize="15617,374" path="m168,5412l15785,5412,15785,5038,168,5038,168,5412e" filled="t" fillcolor="#000000" stroked="f">
                <v:path arrowok="t"/>
                <v:fill/>
              </v:shape>
            </v:group>
            <v:group style="position:absolute;left:235;top:5110;width:15482;height:230" coordorigin="235,5110" coordsize="15482,230">
              <v:shape style="position:absolute;left:235;top:5110;width:15482;height:230" coordorigin="235,5110" coordsize="15482,230" path="m235,5340l15718,5340,15718,5110,235,5110,235,5340e" filled="t" fillcolor="#000000" stroked="f">
                <v:path arrowok="t"/>
                <v:fill/>
              </v:shape>
            </v:group>
            <v:group style="position:absolute;left:166;top:5074;width:15619;height:2" coordorigin="166,5074" coordsize="15619,2">
              <v:shape style="position:absolute;left:166;top:5074;width:15619;height:2" coordorigin="166,5074" coordsize="15619,0" path="m166,5074l15785,5074e" filled="f" stroked="t" strokeweight="3.7pt" strokecolor="#000000">
                <v:path arrowok="t"/>
              </v:shape>
            </v:group>
            <v:group style="position:absolute;left:161;top:5339;width:15629;height:74" coordorigin="161,5339" coordsize="15629,74">
              <v:shape style="position:absolute;left:161;top:5339;width:15629;height:74" coordorigin="161,5339" coordsize="15629,74" path="m161,5413l15790,5413,15790,5339,161,5339,161,5413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842" w:hRule="exact"/>
        </w:trPr>
        <w:tc>
          <w:tcPr>
            <w:tcW w:w="2971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74" w:right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174" w:right="6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97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7" w:after="0" w:line="239" w:lineRule="auto"/>
              <w:ind w:left="174" w:right="2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1" w:after="0" w:line="228" w:lineRule="exact"/>
              <w:ind w:left="174" w:right="4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346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789" w:right="246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0" w:after="0" w:line="240" w:lineRule="auto"/>
              <w:ind w:left="69" w:right="2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752" w:footer="547" w:top="1020" w:bottom="740" w:left="40" w:right="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65.667175pt;width:71.717602pt;height:11pt;mso-position-horizontal-relative:page;mso-position-vertical-relative:page;z-index:-38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20020pt;margin-top:565.667175pt;width:48.17pt;height:11pt;mso-position-horizontal-relative:page;mso-position-vertical-relative:page;z-index:-37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7.520004pt;margin-top:36.583183pt;width:296.929862pt;height:16.04pt;mso-position-horizontal-relative:page;mso-position-vertical-relative:page;z-index:-381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hn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3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2200)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(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  <w:b/>
                    <w:bCs/>
                  </w:rPr>
                  <w:t>1002630)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2015-05-25T16:00:04Z</dcterms:created>
  <dcterms:modified xsi:type="dcterms:W3CDTF">2015-05-25T16:00:04Z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