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59995" w:type="dxa"/>
      </w:tblPr>
      <w:tblGrid/>
      <w:tr>
        <w:trPr>
          <w:trHeight w:val="337" w:hRule="exact"/>
        </w:trPr>
        <w:tc>
          <w:tcPr>
            <w:tcW w:w="12555" w:type="dxa"/>
            <w:gridSpan w:val="3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000000"/>
          </w:tcPr>
          <w:p>
            <w:pPr>
              <w:spacing w:before="59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RAL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SCR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-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941" w:hRule="exact"/>
        </w:trPr>
        <w:tc>
          <w:tcPr>
            <w:tcW w:w="12555" w:type="dxa"/>
            <w:gridSpan w:val="3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32" w:after="0" w:line="249" w:lineRule="auto"/>
              <w:ind w:left="55" w:right="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supp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ssu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supp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so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49" w:lineRule="auto"/>
              <w:ind w:left="55" w:right="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ssu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supp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sy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12555" w:type="dxa"/>
            <w:gridSpan w:val="3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000000"/>
          </w:tcPr>
          <w:p>
            <w:pPr>
              <w:spacing w:before="59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nil" w:sz="6" w:space="0" w:color="auto"/>
              <w:bottom w:val="nil" w:sz="6" w:space="0" w:color="auto"/>
              <w:left w:val="single" w:sz="3.88" w:space="0" w:color="000000"/>
              <w:right w:val="single" w:sz="3.8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2248" w:right="22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11" w:type="dxa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1641" w:right="16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252" w:hRule="exact"/>
        </w:trPr>
        <w:tc>
          <w:tcPr>
            <w:tcW w:w="2387" w:type="dxa"/>
            <w:tcBorders>
              <w:top w:val="nil" w:sz="6" w:space="0" w:color="auto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9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nil" w:sz="6" w:space="0" w:color="auto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7" w:after="0" w:line="241" w:lineRule="auto"/>
              <w:ind w:left="140" w:right="8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140" w:right="7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40" w:right="1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3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Hat</w:t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nil" w:sz="6" w:space="0" w:color="auto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8" w:after="0" w:line="241" w:lineRule="auto"/>
              <w:ind w:left="211" w:right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6" w:lineRule="exact"/>
              <w:ind w:left="211" w:right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341" w:hRule="exact"/>
        </w:trPr>
        <w:tc>
          <w:tcPr>
            <w:tcW w:w="2387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single" w:sz="3.8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6" w:after="0" w:line="184" w:lineRule="exact"/>
              <w:ind w:left="140" w:right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3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OPUS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12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140" w:right="4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1" w:after="0" w:line="241" w:lineRule="auto"/>
              <w:ind w:left="140" w:right="129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1" w:right="16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679" w:hRule="exact"/>
        </w:trPr>
        <w:tc>
          <w:tcPr>
            <w:tcW w:w="2387" w:type="dxa"/>
            <w:tcBorders>
              <w:top w:val="single" w:sz="3.8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4" w:after="0" w:line="240" w:lineRule="auto"/>
              <w:ind w:left="140" w:right="32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84" w:lineRule="exact"/>
              <w:ind w:left="211" w:right="4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784" w:footer="1561" w:top="1980" w:bottom="1760" w:left="20" w:right="226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59995" w:type="dxa"/>
      </w:tblPr>
      <w:tblGrid/>
      <w:tr>
        <w:trPr>
          <w:trHeight w:val="2526" w:hRule="exact"/>
        </w:trPr>
        <w:tc>
          <w:tcPr>
            <w:tcW w:w="2387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/>
            <w:rPr/>
          </w:p>
        </w:tc>
        <w:tc>
          <w:tcPr>
            <w:tcW w:w="5857" w:type="dxa"/>
            <w:tcBorders>
              <w:top w:val="single" w:sz="3.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1" w:lineRule="auto"/>
              <w:ind w:left="140" w:right="1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6" w:lineRule="exact"/>
              <w:ind w:left="140" w:right="2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6" w:lineRule="exact"/>
              <w:ind w:left="140" w:right="2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3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40" w:right="3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c..)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2" w:after="0" w:line="241" w:lineRule="auto"/>
              <w:ind w:left="211" w:right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50" w:after="0" w:line="184" w:lineRule="exact"/>
              <w:ind w:left="211" w:right="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70" w:hRule="exact"/>
        </w:trPr>
        <w:tc>
          <w:tcPr>
            <w:tcW w:w="2387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single" w:sz="3.8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1" w:lineRule="auto"/>
              <w:ind w:left="140" w:right="14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4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2" w:after="0" w:line="184" w:lineRule="exact"/>
              <w:ind w:left="14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6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6" w:after="0" w:line="241" w:lineRule="auto"/>
              <w:ind w:left="211" w:right="1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8" w:after="0" w:line="241" w:lineRule="auto"/>
              <w:ind w:left="211" w:right="1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008" w:hRule="exact"/>
        </w:trPr>
        <w:tc>
          <w:tcPr>
            <w:tcW w:w="2387" w:type="dxa"/>
            <w:tcBorders>
              <w:top w:val="single" w:sz="3.8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8" w:space="0" w:color="000000"/>
              <w:bottom w:val="single" w:sz="3.8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1" w:lineRule="auto"/>
              <w:ind w:left="14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140" w:right="4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4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8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9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958" w:hRule="exact"/>
        </w:trPr>
        <w:tc>
          <w:tcPr>
            <w:tcW w:w="2387" w:type="dxa"/>
            <w:tcBorders>
              <w:top w:val="single" w:sz="3.888" w:space="0" w:color="000000"/>
              <w:bottom w:val="nil" w:sz="6" w:space="0" w:color="auto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8" w:space="0" w:color="000000"/>
              <w:bottom w:val="nil" w:sz="6" w:space="0" w:color="auto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ees</w:t>
            </w:r>
          </w:p>
          <w:p>
            <w:pPr>
              <w:spacing w:before="0" w:after="0" w:line="186" w:lineRule="exact"/>
              <w:ind w:left="140" w:right="1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4311" w:type="dxa"/>
            <w:tcBorders>
              <w:top w:val="single" w:sz="3.888" w:space="0" w:color="000000"/>
              <w:bottom w:val="nil" w:sz="6" w:space="0" w:color="auto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5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6" w:after="0" w:line="241" w:lineRule="auto"/>
              <w:ind w:left="211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08" w:hRule="exact"/>
        </w:trPr>
        <w:tc>
          <w:tcPr>
            <w:tcW w:w="12555" w:type="dxa"/>
            <w:gridSpan w:val="3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000000"/>
          </w:tcPr>
          <w:p>
            <w:pPr>
              <w:spacing w:before="59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URN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nil" w:sz="6" w:space="0" w:color="auto"/>
              <w:bottom w:val="nil" w:sz="6" w:space="0" w:color="auto"/>
              <w:left w:val="single" w:sz="3.88" w:space="0" w:color="000000"/>
              <w:right w:val="single" w:sz="3.8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2292" w:right="21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11" w:type="dxa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1685" w:right="15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095" w:hRule="exact"/>
        </w:trPr>
        <w:tc>
          <w:tcPr>
            <w:tcW w:w="2387" w:type="dxa"/>
            <w:tcBorders>
              <w:top w:val="nil" w:sz="6" w:space="0" w:color="auto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9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nil" w:sz="6" w:space="0" w:color="auto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7" w:after="0" w:line="241" w:lineRule="auto"/>
              <w:ind w:left="140" w:right="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140" w:right="17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XX.</w:t>
            </w:r>
          </w:p>
        </w:tc>
        <w:tc>
          <w:tcPr>
            <w:tcW w:w="4311" w:type="dxa"/>
            <w:tcBorders>
              <w:top w:val="nil" w:sz="6" w:space="0" w:color="auto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1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</w:p>
        </w:tc>
      </w:tr>
    </w:tbl>
    <w:p>
      <w:pPr>
        <w:jc w:val="left"/>
        <w:spacing w:after="0"/>
        <w:sectPr>
          <w:pgMar w:header="1784" w:footer="1561" w:top="1980" w:bottom="1760" w:left="20" w:right="2260"/>
          <w:pgSz w:w="15840" w:h="12240" w:orient="landscape"/>
        </w:sectPr>
      </w:pPr>
      <w:rPr/>
    </w:p>
    <w:p>
      <w:pPr>
        <w:spacing w:before="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59995" w:type="dxa"/>
      </w:tblPr>
      <w:tblGrid/>
      <w:tr>
        <w:trPr>
          <w:trHeight w:val="1602" w:hRule="exact"/>
        </w:trPr>
        <w:tc>
          <w:tcPr>
            <w:tcW w:w="2387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/>
            <w:rPr/>
          </w:p>
        </w:tc>
        <w:tc>
          <w:tcPr>
            <w:tcW w:w="5857" w:type="dxa"/>
            <w:tcBorders>
              <w:top w:val="single" w:sz="3.88" w:space="0" w:color="000000"/>
              <w:bottom w:val="single" w:sz="3.8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34" w:right="5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DNS,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ddr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2" w:after="0" w:line="241" w:lineRule="auto"/>
              <w:ind w:left="211" w:right="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6" w:after="0" w:line="241" w:lineRule="auto"/>
              <w:ind w:left="211" w:right="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079" w:hRule="exact"/>
        </w:trPr>
        <w:tc>
          <w:tcPr>
            <w:tcW w:w="2387" w:type="dxa"/>
            <w:tcBorders>
              <w:top w:val="single" w:sz="3.8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0" w:lineRule="auto"/>
              <w:ind w:left="140" w:right="3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3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40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3" w:after="0" w:line="184" w:lineRule="exact"/>
              <w:ind w:left="140" w:right="4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3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1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6" w:after="0" w:line="241" w:lineRule="auto"/>
              <w:ind w:left="211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449" w:hRule="exact"/>
        </w:trPr>
        <w:tc>
          <w:tcPr>
            <w:tcW w:w="2387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single" w:sz="3.8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1" w:lineRule="auto"/>
              <w:ind w:left="140" w:right="2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le.</w:t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140" w:right="7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</w:p>
          <w:p>
            <w:pPr>
              <w:spacing w:before="1" w:after="0" w:line="241" w:lineRule="auto"/>
              <w:ind w:left="140" w:right="2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14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6" w:lineRule="exact"/>
              <w:ind w:left="140" w:right="29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6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8" w:after="0" w:line="240" w:lineRule="auto"/>
              <w:ind w:left="211" w:right="1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1784" w:footer="1561" w:top="1980" w:bottom="1760" w:left="20" w:right="2260"/>
          <w:pgSz w:w="15840" w:h="12240" w:orient="landscape"/>
        </w:sectPr>
      </w:pPr>
      <w:rPr/>
    </w:p>
    <w:p>
      <w:pPr>
        <w:spacing w:before="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59995" w:type="dxa"/>
      </w:tblPr>
      <w:tblGrid/>
      <w:tr>
        <w:trPr>
          <w:trHeight w:val="2894" w:hRule="exact"/>
        </w:trPr>
        <w:tc>
          <w:tcPr>
            <w:tcW w:w="2387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2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241" w:lineRule="auto"/>
              <w:ind w:left="140" w:right="1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41" w:lineRule="auto"/>
              <w:ind w:left="140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40" w:right="4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183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4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84" w:lineRule="exact"/>
              <w:ind w:left="14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0" w:after="0" w:line="184" w:lineRule="exact"/>
              <w:ind w:left="211" w:right="1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7" w:after="0" w:line="241" w:lineRule="auto"/>
              <w:ind w:left="211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787" w:hRule="exact"/>
        </w:trPr>
        <w:tc>
          <w:tcPr>
            <w:tcW w:w="2387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40" w:right="3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40" w:right="2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140" w:right="4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9" w:after="0" w:line="241" w:lineRule="auto"/>
              <w:ind w:left="211" w:right="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211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970" w:hRule="exact"/>
        </w:trPr>
        <w:tc>
          <w:tcPr>
            <w:tcW w:w="2387" w:type="dxa"/>
            <w:tcBorders>
              <w:top w:val="single" w:sz="3.88" w:space="0" w:color="000000"/>
              <w:bottom w:val="nil" w:sz="6" w:space="0" w:color="auto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nil" w:sz="6" w:space="0" w:color="auto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241" w:lineRule="auto"/>
              <w:ind w:left="140" w:right="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40" w:right="1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140" w:right="3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11" w:type="dxa"/>
            <w:tcBorders>
              <w:top w:val="single" w:sz="3.88" w:space="0" w:color="000000"/>
              <w:bottom w:val="nil" w:sz="6" w:space="0" w:color="auto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8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08" w:hRule="exact"/>
        </w:trPr>
        <w:tc>
          <w:tcPr>
            <w:tcW w:w="12555" w:type="dxa"/>
            <w:gridSpan w:val="3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000000"/>
          </w:tcPr>
          <w:p>
            <w:pPr>
              <w:spacing w:before="59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ADVANC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nil" w:sz="6" w:space="0" w:color="auto"/>
              <w:bottom w:val="nil" w:sz="6" w:space="0" w:color="auto"/>
              <w:left w:val="single" w:sz="3.88" w:space="0" w:color="000000"/>
              <w:right w:val="single" w:sz="3.8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2292" w:right="21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11" w:type="dxa"/>
            <w:tcBorders>
              <w:top w:val="nil" w:sz="6" w:space="0" w:color="auto"/>
              <w:bottom w:val="nil" w:sz="6" w:space="0" w:color="auto"/>
              <w:left w:val="single" w:sz="3.888" w:space="0" w:color="000000"/>
              <w:right w:val="single" w:sz="3.88" w:space="0" w:color="000000"/>
            </w:tcBorders>
            <w:shd w:val="clear" w:color="auto" w:fill="DADADA"/>
          </w:tcPr>
          <w:p>
            <w:pPr>
              <w:spacing w:before="59" w:after="0" w:line="240" w:lineRule="auto"/>
              <w:ind w:left="1685" w:right="15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25" w:hRule="exact"/>
        </w:trPr>
        <w:tc>
          <w:tcPr>
            <w:tcW w:w="2387" w:type="dxa"/>
            <w:tcBorders>
              <w:top w:val="nil" w:sz="6" w:space="0" w:color="auto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9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nil" w:sz="6" w:space="0" w:color="auto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140" w:right="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ugg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8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4311" w:type="dxa"/>
            <w:tcBorders>
              <w:top w:val="nil" w:sz="6" w:space="0" w:color="auto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1784" w:footer="1561" w:top="1980" w:bottom="1760" w:left="20" w:right="2260"/>
          <w:pgSz w:w="15840" w:h="12240" w:orient="landscape"/>
        </w:sectPr>
      </w:pPr>
      <w:rPr/>
    </w:p>
    <w:p>
      <w:pPr>
        <w:spacing w:before="0" w:after="0" w:line="70" w:lineRule="exact"/>
        <w:jc w:val="left"/>
        <w:rPr>
          <w:sz w:val="7"/>
          <w:szCs w:val="7"/>
        </w:rPr>
      </w:pPr>
      <w:rPr/>
      <w:r>
        <w:rPr/>
        <w:pict>
          <v:group style="position:absolute;margin-left:16.195pt;margin-top:513.729492pt;width:603.85pt;height:.1pt;mso-position-horizontal-relative:page;mso-position-vertical-relative:page;z-index:-583" coordorigin="324,10275" coordsize="12077,2">
            <v:shape style="position:absolute;left:324;top:10275;width:12077;height:2" coordorigin="324,10275" coordsize="12077,0" path="m324,10275l12401,10275e" filled="f" stroked="t" strokeweight=".485pt" strokecolor="#000000">
              <v:path arrowok="t"/>
            </v:shape>
          </v:group>
          <w10:wrap type="none"/>
        </w:pict>
      </w:r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59995" w:type="dxa"/>
      </w:tblPr>
      <w:tblGrid/>
      <w:tr>
        <w:trPr>
          <w:trHeight w:val="2533" w:hRule="exact"/>
        </w:trPr>
        <w:tc>
          <w:tcPr>
            <w:tcW w:w="2387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/>
            <w:rPr/>
          </w:p>
        </w:tc>
        <w:tc>
          <w:tcPr>
            <w:tcW w:w="5857" w:type="dxa"/>
            <w:tcBorders>
              <w:top w:val="single" w:sz="3.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52" w:after="0" w:line="304" w:lineRule="auto"/>
              <w:ind w:left="140" w:right="2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184" w:lineRule="exact"/>
              <w:ind w:left="14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7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9" w:after="0" w:line="241" w:lineRule="auto"/>
              <w:ind w:left="140" w:right="1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3" w:after="0" w:line="184" w:lineRule="exact"/>
              <w:ind w:left="140" w:right="4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ddr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3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2" w:after="0" w:line="241" w:lineRule="auto"/>
              <w:ind w:left="211" w:right="5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50" w:after="0" w:line="184" w:lineRule="exact"/>
              <w:ind w:left="211" w:right="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075" w:hRule="exact"/>
        </w:trPr>
        <w:tc>
          <w:tcPr>
            <w:tcW w:w="2387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4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140" w:right="1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50" w:after="0" w:line="184" w:lineRule="exact"/>
              <w:ind w:left="140" w:right="2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7" w:after="0" w:line="304" w:lineRule="auto"/>
              <w:ind w:left="140" w:right="4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38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ews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211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50" w:after="0" w:line="184" w:lineRule="exact"/>
              <w:ind w:left="211" w:right="1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6" w:after="0" w:line="241" w:lineRule="auto"/>
              <w:ind w:left="211" w:right="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96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459" w:hRule="exact"/>
        </w:trPr>
        <w:tc>
          <w:tcPr>
            <w:tcW w:w="2387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56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echn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Supp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7" w:type="dxa"/>
            <w:tcBorders>
              <w:top w:val="single" w:sz="3.88" w:space="0" w:color="000000"/>
              <w:bottom w:val="single" w:sz="3.88" w:space="0" w:color="000000"/>
              <w:left w:val="single" w:sz="3.88" w:space="0" w:color="000000"/>
              <w:right w:val="single" w:sz="3.88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84" w:lineRule="exact"/>
              <w:ind w:left="140" w:right="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7" w:after="0" w:line="241" w:lineRule="auto"/>
              <w:ind w:left="140" w:right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8" w:after="0" w:line="241" w:lineRule="auto"/>
              <w:ind w:left="140" w:right="80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6" w:after="0" w:line="241" w:lineRule="auto"/>
              <w:ind w:left="140" w:right="5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140" w:right="2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2" w:after="0" w:line="184" w:lineRule="exact"/>
              <w:ind w:left="140" w:right="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3" w:lineRule="exact"/>
              <w:ind w:left="140" w:right="28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uppo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  <w:p>
            <w:pPr>
              <w:spacing w:before="1" w:after="0" w:line="240" w:lineRule="auto"/>
              <w:ind w:left="140" w:right="338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140" w:right="8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11" w:type="dxa"/>
            <w:tcBorders>
              <w:top w:val="single" w:sz="3.88" w:space="0" w:color="000000"/>
              <w:bottom w:val="single" w:sz="3.88" w:space="0" w:color="000000"/>
              <w:left w:val="single" w:sz="3.888" w:space="0" w:color="000000"/>
              <w:right w:val="single" w:sz="3.8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1" w:right="4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9" w:after="0" w:line="241" w:lineRule="auto"/>
              <w:ind w:left="211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8" w:after="0" w:line="240" w:lineRule="auto"/>
              <w:ind w:left="211" w:right="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784" w:footer="1561" w:top="1980" w:bottom="1760" w:left="20" w:right="2260"/>
          <w:pgSz w:w="15840" w:h="12240" w:orient="landscape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644.144714pt;margin-top:446.634705pt;width:144.504pt;height:11.279pt;mso-position-horizontal-relative:page;mso-position-vertical-relative:page;z-index:-581" coordorigin="12883,8933" coordsize="2890,226">
            <v:shape style="position:absolute;left:12883;top:8933;width:2890;height:226" coordorigin="12883,8933" coordsize="2890,226" path="m12883,8981l12888,8959,12902,8943,12922,8934,15725,8933,15747,8938,15763,8952,15772,8972,15773,9110,15768,9132,15754,9148,15734,9157,12931,9158,12909,9153,12893,9139,12884,9119,12883,8981xe" filled="f" stroked="t" strokeweight=".386pt" strokecolor="#FF0101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.023pt;margin-top:102.725502pt;width:638.1217pt;height:404.9805pt;mso-position-horizontal-relative:page;mso-position-vertical-relative:page;z-index:-5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958" w:hRule="exact"/>
                    </w:trPr>
                    <w:tc>
                      <w:tcPr>
                        <w:tcW w:w="2387" w:type="dxa"/>
                        <w:gridSpan w:val="2"/>
                        <w:tcBorders>
                          <w:top w:val="single" w:sz="3.88" w:space="0" w:color="000000"/>
                          <w:bottom w:val="single" w:sz="3.888" w:space="0" w:color="000000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57" w:type="dxa"/>
                        <w:tcBorders>
                          <w:top w:val="single" w:sz="3.88" w:space="0" w:color="000000"/>
                          <w:bottom w:val="single" w:sz="3.888" w:space="0" w:color="000000"/>
                          <w:left w:val="single" w:sz="3.88" w:space="0" w:color="000000"/>
                          <w:right w:val="single" w:sz="3.888" w:space="0" w:color="000000"/>
                        </w:tcBorders>
                      </w:tcPr>
                      <w:p>
                        <w:pPr>
                          <w:spacing w:before="52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1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1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7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4311" w:type="dxa"/>
                        <w:tcBorders>
                          <w:top w:val="single" w:sz="3.88" w:space="0" w:color="000000"/>
                          <w:bottom w:val="single" w:sz="3.888" w:space="0" w:color="000000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9" w:type="dxa"/>
                        <w:vMerge w:val="restart"/>
                        <w:tcBorders>
                          <w:top w:val="nil" w:sz="6" w:space="0" w:color="auto"/>
                          <w:left w:val="single" w:sz="3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58" w:hRule="exact"/>
                    </w:trPr>
                    <w:tc>
                      <w:tcPr>
                        <w:tcW w:w="2387" w:type="dxa"/>
                        <w:gridSpan w:val="2"/>
                        <w:tcBorders>
                          <w:top w:val="single" w:sz="3.888" w:space="0" w:color="000000"/>
                          <w:bottom w:val="single" w:sz="3.888" w:space="0" w:color="000000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857" w:type="dxa"/>
                        <w:tcBorders>
                          <w:top w:val="single" w:sz="3.888" w:space="0" w:color="000000"/>
                          <w:bottom w:val="single" w:sz="3.888" w:space="0" w:color="000000"/>
                          <w:left w:val="single" w:sz="3.88" w:space="0" w:color="000000"/>
                          <w:right w:val="single" w:sz="3.888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140" w:right="30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8" w:after="0" w:line="241" w:lineRule="auto"/>
                          <w:ind w:left="140" w:right="13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uppo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8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9" w:after="0" w:line="301" w:lineRule="auto"/>
                          <w:ind w:left="140" w:right="40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3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9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4311" w:type="dxa"/>
                        <w:tcBorders>
                          <w:top w:val="single" w:sz="3.888" w:space="0" w:color="000000"/>
                          <w:bottom w:val="single" w:sz="3.888" w:space="0" w:color="000000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211" w:right="19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8" w:after="0" w:line="241" w:lineRule="auto"/>
                          <w:ind w:left="211" w:right="19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3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40" w:hRule="exact"/>
                    </w:trPr>
                    <w:tc>
                      <w:tcPr>
                        <w:tcW w:w="2387" w:type="dxa"/>
                        <w:gridSpan w:val="2"/>
                        <w:tcBorders>
                          <w:top w:val="single" w:sz="3.888" w:space="0" w:color="000000"/>
                          <w:bottom w:val="single" w:sz="3.888" w:space="0" w:color="000000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857" w:type="dxa"/>
                        <w:tcBorders>
                          <w:top w:val="single" w:sz="3.888" w:space="0" w:color="000000"/>
                          <w:bottom w:val="single" w:sz="3.888" w:space="0" w:color="000000"/>
                          <w:left w:val="single" w:sz="3.88" w:space="0" w:color="000000"/>
                          <w:right w:val="single" w:sz="3.888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140" w:right="9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6" w:after="0" w:line="241" w:lineRule="auto"/>
                          <w:ind w:left="140" w:right="128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48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4311" w:type="dxa"/>
                        <w:tcBorders>
                          <w:top w:val="single" w:sz="3.888" w:space="0" w:color="000000"/>
                          <w:bottom w:val="single" w:sz="3.888" w:space="0" w:color="000000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4" w:lineRule="auto"/>
                          <w:ind w:left="211" w:right="27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ad</w:t>
                        </w:r>
                      </w:p>
                      <w:p>
                        <w:pPr>
                          <w:spacing w:before="0" w:after="0" w:line="136" w:lineRule="exact"/>
                          <w:ind w:left="2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1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position w:val="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3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40" w:hRule="exact"/>
                    </w:trPr>
                    <w:tc>
                      <w:tcPr>
                        <w:tcW w:w="2387" w:type="dxa"/>
                        <w:gridSpan w:val="2"/>
                        <w:tcBorders>
                          <w:top w:val="single" w:sz="3.888" w:space="0" w:color="000000"/>
                          <w:bottom w:val="nil" w:sz="6" w:space="0" w:color="auto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ills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857" w:type="dxa"/>
                        <w:tcBorders>
                          <w:top w:val="single" w:sz="3.888" w:space="0" w:color="000000"/>
                          <w:bottom w:val="nil" w:sz="6" w:space="0" w:color="auto"/>
                          <w:left w:val="single" w:sz="3.88" w:space="0" w:color="000000"/>
                          <w:right w:val="single" w:sz="3.888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4" w:lineRule="auto"/>
                          <w:ind w:left="140" w:right="80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upd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P.</w:t>
                        </w:r>
                      </w:p>
                      <w:p>
                        <w:pPr>
                          <w:spacing w:before="2" w:after="0" w:line="240" w:lineRule="auto"/>
                          <w:ind w:left="1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kno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9" w:after="0" w:line="240" w:lineRule="auto"/>
                          <w:ind w:left="140" w:right="4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9" w:after="0" w:line="304" w:lineRule="auto"/>
                          <w:ind w:left="140" w:right="107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  <w:tc>
                      <w:tcPr>
                        <w:tcW w:w="4311" w:type="dxa"/>
                        <w:tcBorders>
                          <w:top w:val="single" w:sz="3.888" w:space="0" w:color="000000"/>
                          <w:bottom w:val="nil" w:sz="6" w:space="0" w:color="auto"/>
                          <w:left w:val="single" w:sz="3.888" w:space="0" w:color="000000"/>
                          <w:right w:val="single" w:sz="3.88" w:space="0" w:color="00000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211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8" w:after="0" w:line="240" w:lineRule="auto"/>
                          <w:ind w:left="211" w:right="53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3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2555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single" w:sz="3.888" w:space="0" w:color="000000"/>
                          <w:right w:val="single" w:sz="3.88" w:space="0" w:color="000000"/>
                        </w:tcBorders>
                        <w:shd w:val="clear" w:color="auto" w:fill="000000"/>
                      </w:tcPr>
                      <w:p>
                        <w:pPr>
                          <w:spacing w:before="59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DUCA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2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3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638" w:type="dxa"/>
                        <w:vMerge w:val="restart"/>
                        <w:tcBorders>
                          <w:top w:val="nil" w:sz="6" w:space="0" w:color="auto"/>
                          <w:left w:val="single" w:sz="3.8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left="344" w:right="-64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219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4" w:right="-64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219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4" w:right="-64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219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44" w:right="-64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31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219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1917" w:type="dxa"/>
                        <w:gridSpan w:val="3"/>
                        <w:tcBorders>
                          <w:top w:val="nil" w:sz="6" w:space="0" w:color="auto"/>
                          <w:bottom w:val="dotted" w:sz=".768" w:space="0" w:color="FF0101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gr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gr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bottom w:val="dotted" w:sz="40.104" w:space="0" w:color="FF0101"/>
                          <w:left w:val="single" w:sz="3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638" w:type="dxa"/>
                        <w:vMerge/>
                        <w:tcBorders>
                          <w:bottom w:val="single" w:sz="3.88" w:space="0" w:color="000000"/>
                          <w:left w:val="single" w:sz="3.8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17" w:type="dxa"/>
                        <w:gridSpan w:val="3"/>
                        <w:tcBorders>
                          <w:top w:val="dotted" w:sz=".768" w:space="0" w:color="FF0101"/>
                          <w:bottom w:val="single" w:sz="3.88" w:space="0" w:color="000000"/>
                          <w:left w:val="nil" w:sz="6" w:space="0" w:color="auto"/>
                          <w:right w:val="single" w:sz="3.88" w:space="0" w:color="000000"/>
                        </w:tcBorders>
                      </w:tcPr>
                      <w:p>
                        <w:pPr>
                          <w:spacing w:before="0" w:after="0" w:line="178" w:lineRule="exact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gr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1" w:lineRule="auto"/>
                          <w:ind w:right="10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gr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hno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hno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gy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4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4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hno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gy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56" w:lineRule="auto"/>
                          <w:ind w:right="701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3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0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-2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1"/>
                            <w:w w:val="100"/>
                            <w:u w:val="single" w:color="FF010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  <w:u w:val="single" w:color="FF0101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101"/>
                            <w:spacing w:val="2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dotted" w:sz="40.104" w:space="0" w:color="FF0101"/>
                          <w:bottom w:val="nil" w:sz="6" w:space="0" w:color="auto"/>
                          <w:left w:val="single" w:sz="3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1" w:after="0" w:line="240" w:lineRule="auto"/>
        <w:ind w:right="84"/>
        <w:jc w:val="right"/>
        <w:rPr>
          <w:rFonts w:ascii="Tahoma" w:hAnsi="Tahoma" w:cs="Tahoma" w:eastAsia="Tahoma"/>
          <w:sz w:val="13"/>
          <w:szCs w:val="13"/>
        </w:rPr>
      </w:pPr>
      <w:rPr/>
      <w:r>
        <w:rPr/>
        <w:pict>
          <v:group style="position:absolute;margin-left:10.411pt;margin-top:1.762079pt;width:.1pt;height:57.744pt;mso-position-horizontal-relative:page;mso-position-vertical-relative:paragraph;z-index:-582" coordorigin="208,35" coordsize="2,1155">
            <v:shape style="position:absolute;left:208;top:35;width:2;height:1155" coordorigin="208,35" coordsize="0,1155" path="m208,35l208,1190e" filled="f" stroked="t" strokeweight=".678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olo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r: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99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99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99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99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right"/>
        <w:spacing w:after="0"/>
        <w:sectPr>
          <w:pgMar w:header="1784" w:footer="1561" w:top="1980" w:bottom="1760" w:left="20" w:right="11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.577pt;margin-top:102.724998pt;width:631.52pt;height:65.653pt;mso-position-horizontal-relative:page;mso-position-vertical-relative:page;z-index:-579" coordorigin="92,2054" coordsize="12630,1313">
            <v:group style="position:absolute;left:125;top:2067;width:12563;height:2" coordorigin="125,2067" coordsize="12563,2">
              <v:shape style="position:absolute;left:125;top:2067;width:12563;height:2" coordorigin="125,2067" coordsize="12563,0" path="m125,2067l12688,2067e" filled="f" stroked="t" strokeweight=".485pt" strokecolor="#000000">
                <v:path arrowok="t"/>
              </v:shape>
            </v:group>
            <v:group style="position:absolute;left:129;top:2059;width:2;height:312" coordorigin="129,2059" coordsize="2,312">
              <v:shape style="position:absolute;left:129;top:2059;width:2;height:312" coordorigin="129,2059" coordsize="0,312" path="m129,2059l129,2372e" filled="f" stroked="t" strokeweight=".486pt" strokecolor="#000000">
                <v:path arrowok="t"/>
              </v:shape>
            </v:group>
            <v:group style="position:absolute;left:12684;top:2059;width:2;height:312" coordorigin="12684,2059" coordsize="2,312">
              <v:shape style="position:absolute;left:12684;top:2059;width:2;height:312" coordorigin="12684,2059" coordsize="0,312" path="m12684,2059l12684,2372e" filled="f" stroked="t" strokeweight=".485pt" strokecolor="#000000">
                <v:path arrowok="t"/>
              </v:shape>
            </v:group>
            <v:group style="position:absolute;left:135;top:2379;width:12546;height:301" coordorigin="135,2379" coordsize="12546,301">
              <v:shape style="position:absolute;left:135;top:2379;width:12546;height:301" coordorigin="135,2379" coordsize="12546,301" path="m135,2680l12680,2680,12680,2379,135,2379,135,2680e" filled="t" fillcolor="#000000" stroked="f">
                <v:path arrowok="t"/>
                <v:fill/>
              </v:shape>
            </v:group>
            <v:group style="position:absolute;left:189;top:2437;width:12438;height:185" coordorigin="189,2437" coordsize="12438,185">
              <v:shape style="position:absolute;left:189;top:2437;width:12438;height:185" coordorigin="189,2437" coordsize="12438,185" path="m189,2622l12626,2622,12626,2437,189,2437,189,2622e" filled="t" fillcolor="#000000" stroked="f">
                <v:path arrowok="t"/>
                <v:fill/>
              </v:shape>
            </v:group>
            <v:group style="position:absolute;left:125;top:2371;width:12563;height:68" coordorigin="125,2371" coordsize="12563,68">
              <v:shape style="position:absolute;left:125;top:2371;width:12563;height:68" coordorigin="125,2371" coordsize="12563,68" path="m125,2438l12688,2438,12688,2371,125,2371,125,2438xe" filled="t" fillcolor="#000000" stroked="f">
                <v:path arrowok="t"/>
                <v:fill/>
              </v:shape>
            </v:group>
            <v:group style="position:absolute;left:133;top:2371;width:12547;height:10" coordorigin="133,2371" coordsize="12547,10">
              <v:shape style="position:absolute;left:133;top:2371;width:12547;height:10" coordorigin="133,2371" coordsize="12547,10" path="m133,2380l12680,2380,12680,2371,133,2371,133,2380xe" filled="t" fillcolor="#000000" stroked="f">
                <v:path arrowok="t"/>
                <v:fill/>
              </v:shape>
            </v:group>
            <v:group style="position:absolute;left:129;top:2621;width:12555;height:60" coordorigin="129,2621" coordsize="12555,60">
              <v:shape style="position:absolute;left:129;top:2621;width:12555;height:60" coordorigin="129,2621" coordsize="12555,60" path="m129,2681l12684,2681,12684,2621,129,2621,129,2681xe" filled="t" fillcolor="#000000" stroked="f">
                <v:path arrowok="t"/>
                <v:fill/>
              </v:shape>
            </v:group>
            <v:group style="position:absolute;left:133;top:2679;width:12547;height:10" coordorigin="133,2679" coordsize="12547,10">
              <v:shape style="position:absolute;left:133;top:2679;width:12547;height:10" coordorigin="133,2679" coordsize="12547,10" path="m133,2689l12680,2689,12680,2679,133,2679,133,2689xe" filled="t" fillcolor="#000000" stroked="f">
                <v:path arrowok="t"/>
                <v:fill/>
              </v:shape>
            </v:group>
            <v:group style="position:absolute;left:133;top:2687;width:12547;height:60" coordorigin="133,2687" coordsize="12547,60">
              <v:shape style="position:absolute;left:133;top:2687;width:12547;height:60" coordorigin="133,2687" coordsize="12547,60" path="m133,2747l12680,2747,12680,2687,133,2687,133,2747xe" filled="t" fillcolor="#FFFFFF" stroked="f">
                <v:path arrowok="t"/>
                <v:fill/>
              </v:shape>
            </v:group>
            <v:group style="position:absolute;left:129;top:2437;width:2;height:922" coordorigin="129,2437" coordsize="2,922">
              <v:shape style="position:absolute;left:129;top:2437;width:2;height:922" coordorigin="129,2437" coordsize="0,922" path="m129,2437l129,3359e" filled="f" stroked="t" strokeweight=".486pt" strokecolor="#000000">
                <v:path arrowok="t"/>
              </v:shape>
            </v:group>
            <v:group style="position:absolute;left:125;top:3363;width:12563;height:2" coordorigin="125,3363" coordsize="12563,2">
              <v:shape style="position:absolute;left:125;top:3363;width:12563;height:2" coordorigin="125,3363" coordsize="12563,0" path="m125,3363l12688,3363e" filled="f" stroked="t" strokeweight=".485pt" strokecolor="#000000">
                <v:path arrowok="t"/>
              </v:shape>
            </v:group>
            <v:group style="position:absolute;left:12684;top:2437;width:2;height:922" coordorigin="12684,2437" coordsize="2,922">
              <v:shape style="position:absolute;left:12684;top:2437;width:2;height:922" coordorigin="12684,2437" coordsize="0,922" path="m12684,2437l12684,3359e" filled="f" stroked="t" strokeweight=".485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109" w:right="106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sectPr>
      <w:pgMar w:header="1784" w:footer="1561" w:top="1980" w:bottom="1760" w:left="8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6.195pt;margin-top:513.729492pt;width:603.85pt;height:.1pt;mso-position-horizontal-relative:page;mso-position-vertical-relative:page;z-index:-582" coordorigin="324,10275" coordsize="12077,2">
          <v:shape style="position:absolute;left:324;top:10275;width:12077;height:2" coordorigin="324,10275" coordsize="12077,0" path="m324,10275l12401,10275e" filled="f" stroked="t" strokeweight=".48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134399pt;margin-top:514.582642pt;width:38.98868pt;height:9.23pt;mso-position-horizontal-relative:page;mso-position-vertical-relative:page;z-index:-58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3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0336pt;margin-top:89.337509pt;width:190.143618pt;height:10.8688pt;mso-position-horizontal-relative:page;mso-position-vertical-relative:page;z-index:-583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220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4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4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4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4"/>
                    <w:b/>
                    <w:bCs/>
                  </w:rPr>
                  <w:t>00263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4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4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2015-05-25T16:01:39Z</dcterms:created>
  <dcterms:modified xsi:type="dcterms:W3CDTF">2015-05-25T16:01:39Z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