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33" w:after="0" w:line="240" w:lineRule="auto"/>
        <w:ind w:left="115" w:right="1209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-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0"/>
          <w:w w:val="100"/>
          <w:b/>
          <w:bCs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0"/>
          <w:w w:val="100"/>
          <w:b/>
          <w:bCs/>
        </w:rPr>
        <w:t>SC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0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0"/>
          <w:w w:val="100"/>
          <w:b/>
          <w:bCs/>
        </w:rPr>
        <w:t>RK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15" w:right="98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ties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prod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tate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ities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ack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ce.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et;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ce;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15" w:right="13967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-1"/>
          <w:w w:val="100"/>
          <w:b/>
          <w:bCs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26" w:lineRule="exact"/>
        <w:ind w:left="506" w:right="-20"/>
        <w:jc w:val="left"/>
        <w:tabs>
          <w:tab w:pos="5840" w:val="left"/>
          <w:tab w:pos="124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unc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ency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position w:val="-1"/>
        </w:rPr>
        <w:t>Ex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encies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pgNumType w:start="1"/>
          <w:pgMar w:header="746" w:footer="547" w:top="960" w:bottom="740" w:left="120" w:right="0"/>
          <w:headerReference w:type="default" r:id="rId7"/>
          <w:footerReference w:type="default" r:id="rId8"/>
          <w:type w:val="continuous"/>
          <w:pgSz w:w="15840" w:h="12240" w:orient="landscape"/>
        </w:sectPr>
      </w:pPr>
      <w:rPr/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15" w:right="-5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echnic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&amp;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7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4" w:after="0" w:line="228" w:lineRule="exact"/>
        <w:ind w:right="618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ities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icate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8" w:lineRule="exact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right="207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prod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39" w:lineRule="auto"/>
        <w:ind w:right="71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ata,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right="4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230" w:lineRule="exact"/>
        <w:ind w:right="799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ices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actical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ited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izatio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30" w:lineRule="exact"/>
        <w:ind w:right="6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30" w:lineRule="exact"/>
        <w:ind w:right="7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cale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30" w:lineRule="exact"/>
        <w:ind w:right="517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ze,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ical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5" w:lineRule="exact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960" w:bottom="740" w:left="120" w:right="0"/>
          <w:cols w:num="3" w:equalWidth="0">
            <w:col w:w="2170" w:space="1022"/>
            <w:col w:w="7005" w:space="286"/>
            <w:col w:w="5237"/>
          </w:cols>
        </w:sectPr>
      </w:pPr>
      <w:rPr/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36" w:lineRule="auto"/>
        <w:ind w:left="3192" w:right="-54" w:firstLine="-3077"/>
        <w:jc w:val="left"/>
        <w:tabs>
          <w:tab w:pos="31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nning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nizing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e;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240" w:lineRule="auto"/>
        <w:ind w:left="3192" w:right="33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lem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elect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6" w:lineRule="exact"/>
        <w:ind w:left="319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lict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28" w:lineRule="exact"/>
        <w:ind w:right="39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960" w:bottom="740" w:left="120" w:right="0"/>
          <w:cols w:num="2" w:equalWidth="0">
            <w:col w:w="10167" w:space="317"/>
            <w:col w:w="5236"/>
          </w:cols>
        </w:sectPr>
      </w:pPr>
      <w:rPr/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28" w:lineRule="exact"/>
        <w:ind w:left="115" w:right="-5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&amp;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39" w:lineRule="auto"/>
        <w:ind w:right="-5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prod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ices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cies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ff.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leted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right="227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39" w:lineRule="auto"/>
        <w:ind w:right="145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960" w:bottom="740" w:left="120" w:right="0"/>
          <w:cols w:num="3" w:equalWidth="0">
            <w:col w:w="2269" w:space="923"/>
            <w:col w:w="6903" w:space="388"/>
            <w:col w:w="5237"/>
          </w:cols>
        </w:sectPr>
      </w:pPr>
      <w:rPr/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960" w:bottom="740" w:left="120" w:right="0"/>
        </w:sectPr>
      </w:pPr>
      <w:rPr/>
    </w:p>
    <w:p>
      <w:pPr>
        <w:spacing w:before="38" w:after="0" w:line="240" w:lineRule="auto"/>
        <w:ind w:left="115" w:right="-20"/>
        <w:jc w:val="left"/>
        <w:tabs>
          <w:tab w:pos="31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6.19pt;margin-top:52.75pt;width:785.81pt;height:511.9pt;mso-position-horizontal-relative:page;mso-position-vertical-relative:page;z-index:-339" coordorigin="124,1055" coordsize="15716,10238">
            <v:group style="position:absolute;left:168;top:1075;width:15671;height:374" coordorigin="168,1075" coordsize="15671,374">
              <v:shape style="position:absolute;left:168;top:1075;width:15671;height:374" coordorigin="168,1075" coordsize="15671,374" path="m168,1450l15839,1450,15839,1075,168,1075,168,1450e" filled="t" fillcolor="#000000" stroked="f">
                <v:path arrowok="t"/>
                <v:fill/>
              </v:shape>
            </v:group>
            <v:group style="position:absolute;left:235;top:1147;width:15604;height:230" coordorigin="235,1147" coordsize="15604,230">
              <v:shape style="position:absolute;left:235;top:1147;width:15604;height:230" coordorigin="235,1147" coordsize="15604,230" path="m235,1378l15839,1378,15839,1147,235,1147,235,1378e" filled="t" fillcolor="#000000" stroked="f">
                <v:path arrowok="t"/>
                <v:fill/>
              </v:shape>
            </v:group>
            <v:group style="position:absolute;left:156;top:1070;width:15683;height:2" coordorigin="156,1070" coordsize="15683,2">
              <v:shape style="position:absolute;left:156;top:1070;width:15683;height:2" coordorigin="156,1070" coordsize="15683,0" path="m156,1070l15839,1070e" filled="f" stroked="t" strokeweight=".580pt" strokecolor="#000000">
                <v:path arrowok="t"/>
              </v:shape>
            </v:group>
            <v:group style="position:absolute;left:166;top:1111;width:15673;height:2" coordorigin="166,1111" coordsize="15673,2">
              <v:shape style="position:absolute;left:166;top:1111;width:15673;height:2" coordorigin="166,1111" coordsize="15673,0" path="m166,1111l15839,1111e" filled="f" stroked="t" strokeweight="3.7pt" strokecolor="#000000">
                <v:path arrowok="t"/>
              </v:shape>
            </v:group>
            <v:group style="position:absolute;left:161;top:1377;width:15678;height:74" coordorigin="161,1377" coordsize="15678,74">
              <v:shape style="position:absolute;left:161;top:1377;width:15678;height:74" coordorigin="161,1377" coordsize="15678,74" path="m161,1451l15839,1451,15839,1377,161,1377,161,1451xe" filled="t" fillcolor="#000000" stroked="f">
                <v:path arrowok="t"/>
                <v:fill/>
              </v:shape>
            </v:group>
            <v:group style="position:absolute;left:166;top:1449;width:15673;height:12" coordorigin="166,1449" coordsize="15673,12">
              <v:shape style="position:absolute;left:166;top:1449;width:15673;height:12" coordorigin="166,1449" coordsize="15673,12" path="m166,1460l15839,1460,15839,1449,166,1449,166,1460xe" filled="t" fillcolor="#000000" stroked="f">
                <v:path arrowok="t"/>
                <v:fill/>
              </v:shape>
            </v:group>
            <v:group style="position:absolute;left:168;top:2993;width:15671;height:374" coordorigin="168,2993" coordsize="15671,374">
              <v:shape style="position:absolute;left:168;top:2993;width:15671;height:374" coordorigin="168,2993" coordsize="15671,374" path="m168,3367l15839,3367,15839,2993,168,2993,168,3367e" filled="t" fillcolor="#000000" stroked="f">
                <v:path arrowok="t"/>
                <v:fill/>
              </v:shape>
            </v:group>
            <v:group style="position:absolute;left:235;top:3065;width:15604;height:230" coordorigin="235,3065" coordsize="15604,230">
              <v:shape style="position:absolute;left:235;top:3065;width:15604;height:230" coordorigin="235,3065" coordsize="15604,230" path="m235,3295l15839,3295,15839,3065,235,3065,235,3295e" filled="t" fillcolor="#000000" stroked="f">
                <v:path arrowok="t"/>
                <v:fill/>
              </v:shape>
            </v:group>
            <v:group style="position:absolute;left:166;top:2988;width:15673;height:2" coordorigin="166,2988" coordsize="15673,2">
              <v:shape style="position:absolute;left:166;top:2988;width:15673;height:2" coordorigin="166,2988" coordsize="15673,0" path="m166,2988l15839,2988e" filled="f" stroked="t" strokeweight=".581pt" strokecolor="#000000">
                <v:path arrowok="t"/>
              </v:shape>
            </v:group>
            <v:group style="position:absolute;left:166;top:3029;width:15673;height:2" coordorigin="166,3029" coordsize="15673,2">
              <v:shape style="position:absolute;left:166;top:3029;width:15673;height:2" coordorigin="166,3029" coordsize="15673,0" path="m166,3029l15839,3029e" filled="f" stroked="t" strokeweight="3.7pt" strokecolor="#000000">
                <v:path arrowok="t"/>
              </v:shape>
            </v:group>
            <v:group style="position:absolute;left:161;top:3294;width:15678;height:74" coordorigin="161,3294" coordsize="15678,74">
              <v:shape style="position:absolute;left:161;top:3294;width:15678;height:74" coordorigin="161,3294" coordsize="15678,74" path="m161,3368l15839,3368,15839,3294,161,3294,161,3368xe" filled="t" fillcolor="#000000" stroked="f">
                <v:path arrowok="t"/>
                <v:fill/>
              </v:shape>
            </v:group>
            <v:group style="position:absolute;left:168;top:3377;width:2959;height:374" coordorigin="168,3377" coordsize="2959,374">
              <v:shape style="position:absolute;left:168;top:3377;width:2959;height:374" coordorigin="168,3377" coordsize="2959,374" path="m168,3751l3127,3751,3127,3377,168,3377,168,3751e" filled="t" fillcolor="#DADADA" stroked="f">
                <v:path arrowok="t"/>
                <v:fill/>
              </v:shape>
            </v:group>
            <v:group style="position:absolute;left:235;top:3449;width:2825;height:230" coordorigin="235,3449" coordsize="2825,230">
              <v:shape style="position:absolute;left:235;top:3449;width:2825;height:230" coordorigin="235,3449" coordsize="2825,230" path="m235,3679l3060,3679,3060,3449,235,3449,235,3679e" filled="t" fillcolor="#DADADA" stroked="f">
                <v:path arrowok="t"/>
                <v:fill/>
              </v:shape>
            </v:group>
            <v:group style="position:absolute;left:3137;top:3377;width:7282;height:374" coordorigin="3137,3377" coordsize="7282,374">
              <v:shape style="position:absolute;left:3137;top:3377;width:7282;height:374" coordorigin="3137,3377" coordsize="7282,374" path="m3137,3751l10418,3751,10418,3377,3137,3377,3137,3751e" filled="t" fillcolor="#DADADA" stroked="f">
                <v:path arrowok="t"/>
                <v:fill/>
              </v:shape>
            </v:group>
            <v:group style="position:absolute;left:3204;top:3449;width:7147;height:230" coordorigin="3204,3449" coordsize="7147,230">
              <v:shape style="position:absolute;left:3204;top:3449;width:7147;height:230" coordorigin="3204,3449" coordsize="7147,230" path="m3204,3679l10351,3679,10351,3449,3204,3449,3204,3679e" filled="t" fillcolor="#DADADA" stroked="f">
                <v:path arrowok="t"/>
                <v:fill/>
              </v:shape>
            </v:group>
            <v:group style="position:absolute;left:10428;top:3377;width:5411;height:374" coordorigin="10428,3377" coordsize="5411,374">
              <v:shape style="position:absolute;left:10428;top:3377;width:5411;height:374" coordorigin="10428,3377" coordsize="5411,374" path="m10428,3751l15839,3751,15839,3377,10428,3377,10428,3751e" filled="t" fillcolor="#DADADA" stroked="f">
                <v:path arrowok="t"/>
                <v:fill/>
              </v:shape>
            </v:group>
            <v:group style="position:absolute;left:10495;top:3449;width:5344;height:230" coordorigin="10495,3449" coordsize="5344,230">
              <v:shape style="position:absolute;left:10495;top:3449;width:5344;height:230" coordorigin="10495,3449" coordsize="5344,230" path="m10495,3679l15839,3679,15839,3449,10495,3449,10495,3679e" filled="t" fillcolor="#DADADA" stroked="f">
                <v:path arrowok="t"/>
                <v:fill/>
              </v:shape>
            </v:group>
            <v:group style="position:absolute;left:166;top:3366;width:15673;height:12" coordorigin="166,3366" coordsize="15673,12">
              <v:shape style="position:absolute;left:166;top:3366;width:15673;height:12" coordorigin="166,3366" coordsize="15673,12" path="m166,3378l15839,3378,15839,3366,166,3366,166,3378xe" filled="t" fillcolor="#000000" stroked="f">
                <v:path arrowok="t"/>
                <v:fill/>
              </v:shape>
            </v:group>
            <v:group style="position:absolute;left:166;top:3413;width:15673;height:2" coordorigin="166,3413" coordsize="15673,2">
              <v:shape style="position:absolute;left:166;top:3413;width:15673;height:2" coordorigin="166,3413" coordsize="15673,0" path="m166,3413l15839,3413e" filled="f" stroked="t" strokeweight="3.7pt" strokecolor="#DADADA">
                <v:path arrowok="t"/>
              </v:shape>
            </v:group>
            <v:group style="position:absolute;left:161;top:3678;width:15678;height:74" coordorigin="161,3678" coordsize="15678,74">
              <v:shape style="position:absolute;left:161;top:3678;width:15678;height:74" coordorigin="161,3678" coordsize="15678,74" path="m161,3752l15839,3752,15839,3678,161,3678,161,3752xe" filled="t" fillcolor="#DADADA" stroked="f">
                <v:path arrowok="t"/>
                <v:fill/>
              </v:shape>
            </v:group>
            <v:group style="position:absolute;left:166;top:3750;width:15673;height:12" coordorigin="166,3750" coordsize="15673,12">
              <v:shape style="position:absolute;left:166;top:3750;width:15673;height:12" coordorigin="166,3750" coordsize="15673,12" path="m166,3762l15839,3762,15839,3750,166,3750,166,3762xe" filled="t" fillcolor="#000000" stroked="f">
                <v:path arrowok="t"/>
                <v:fill/>
              </v:shape>
            </v:group>
            <v:group style="position:absolute;left:166;top:7358;width:15673;height:2" coordorigin="166,7358" coordsize="15673,2">
              <v:shape style="position:absolute;left:166;top:7358;width:15673;height:2" coordorigin="166,7358" coordsize="15673,0" path="m166,7358l15839,7358e" filled="f" stroked="t" strokeweight=".581pt" strokecolor="#000000">
                <v:path arrowok="t"/>
              </v:shape>
            </v:group>
            <v:group style="position:absolute;left:166;top:8894;width:15673;height:2" coordorigin="166,8894" coordsize="15673,2">
              <v:shape style="position:absolute;left:166;top:8894;width:15673;height:2" coordorigin="166,8894" coordsize="15673,0" path="m166,8894l15839,8894e" filled="f" stroked="t" strokeweight=".580pt" strokecolor="#000000">
                <v:path arrowok="t"/>
              </v:shape>
            </v:group>
            <v:group style="position:absolute;left:166;top:10656;width:15673;height:2" coordorigin="166,10656" coordsize="15673,2">
              <v:shape style="position:absolute;left:166;top:10656;width:15673;height:2" coordorigin="166,10656" coordsize="15673,0" path="m166,10656l15839,10656e" filled="f" stroked="t" strokeweight=".581pt" strokecolor="#000000">
                <v:path arrowok="t"/>
              </v:shape>
            </v:group>
            <v:group style="position:absolute;left:161;top:1061;width:2;height:10205" coordorigin="161,1061" coordsize="2,10205">
              <v:shape style="position:absolute;left:161;top:1061;width:2;height:10205" coordorigin="161,1061" coordsize="0,10205" path="m161,1061l161,11266e" filled="f" stroked="t" strokeweight=".580pt" strokecolor="#000000">
                <v:path arrowok="t"/>
              </v:shape>
            </v:group>
            <v:group style="position:absolute;left:156;top:11270;width:15683;height:2" coordorigin="156,11270" coordsize="15683,2">
              <v:shape style="position:absolute;left:156;top:11270;width:15683;height:2" coordorigin="156,11270" coordsize="15683,0" path="m156,11270l15839,11270e" filled="f" stroked="t" strokeweight=".580pt" strokecolor="#000000">
                <v:path arrowok="t"/>
              </v:shape>
            </v:group>
            <v:group style="position:absolute;left:3132;top:3372;width:2;height:7894" coordorigin="3132,3372" coordsize="2,7894">
              <v:shape style="position:absolute;left:3132;top:3372;width:2;height:7894" coordorigin="3132,3372" coordsize="0,7894" path="m3132,3372l3132,11266e" filled="f" stroked="t" strokeweight=".581pt" strokecolor="#000000">
                <v:path arrowok="t"/>
              </v:shape>
            </v:group>
            <v:group style="position:absolute;left:10423;top:3372;width:2;height:7894" coordorigin="10423,3372" coordsize="2,7894">
              <v:shape style="position:absolute;left:10423;top:3372;width:2;height:7894" coordorigin="10423,3372" coordsize="0,7894" path="m10423,3372l10423,11266e" filled="f" stroked="t" strokeweight=".580pt" strokecolor="#000000">
                <v:path arrowok="t"/>
              </v:shape>
            </v:group>
            <v:group style="position:absolute;left:403;top:11287;width:15034;height:2" coordorigin="403,11287" coordsize="15034,2">
              <v:shape style="position:absolute;left:403;top:11287;width:15034;height:2" coordorigin="403,11287" coordsize="15034,0" path="m403,11287l15437,11287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urce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unc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itizes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3" w:lineRule="exact"/>
        <w:ind w:left="3192" w:right="-7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Facilitate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38" w:after="0" w:line="228" w:lineRule="exact"/>
        <w:ind w:right="301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960" w:bottom="740" w:left="120" w:right="0"/>
          <w:cols w:num="2" w:equalWidth="0">
            <w:col w:w="9654" w:space="829"/>
            <w:col w:w="5237"/>
          </w:cols>
        </w:sectPr>
      </w:pPr>
      <w:rPr/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26" w:lineRule="exact"/>
        <w:ind w:left="223" w:right="-7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1"/>
          <w:w w:val="100"/>
          <w:b/>
          <w:bCs/>
          <w:position w:val="-1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1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0"/>
          <w:w w:val="100"/>
          <w:b/>
          <w:bCs/>
          <w:position w:val="-1"/>
        </w:rPr>
        <w:t>URN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-1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0"/>
          <w:w w:val="100"/>
          <w:b/>
          <w:bCs/>
          <w:position w:val="-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3" w:after="0" w:line="170" w:lineRule="exact"/>
        <w:jc w:val="left"/>
        <w:rPr>
          <w:sz w:val="17"/>
          <w:szCs w:val="17"/>
        </w:rPr>
      </w:pPr>
      <w:rPr/>
      <w:r>
        <w:rPr/>
        <w:br w:type="column"/>
      </w:r>
      <w:r>
        <w:rPr>
          <w:sz w:val="17"/>
          <w:szCs w:val="17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239" w:lineRule="auto"/>
        <w:ind w:right="-5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ical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right="13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3" w:after="0" w:line="170" w:lineRule="exact"/>
        <w:jc w:val="left"/>
        <w:rPr>
          <w:sz w:val="17"/>
          <w:szCs w:val="17"/>
        </w:rPr>
      </w:pPr>
      <w:rPr/>
      <w:r>
        <w:rPr/>
        <w:br w:type="column"/>
      </w:r>
      <w:r>
        <w:rPr>
          <w:sz w:val="17"/>
          <w:szCs w:val="17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Mar w:header="746" w:footer="547" w:top="960" w:bottom="740" w:left="120" w:right="0"/>
          <w:pgSz w:w="15840" w:h="12240" w:orient="landscape"/>
          <w:cols w:num="3" w:equalWidth="0">
            <w:col w:w="1188" w:space="2004"/>
            <w:col w:w="7014" w:space="278"/>
            <w:col w:w="5236"/>
          </w:cols>
        </w:sectPr>
      </w:pPr>
      <w:rPr/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26" w:lineRule="exact"/>
        <w:ind w:left="506" w:right="-20"/>
        <w:jc w:val="left"/>
        <w:tabs>
          <w:tab w:pos="5900" w:val="left"/>
          <w:tab w:pos="125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unc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ency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position w:val="-1"/>
        </w:rPr>
        <w:t>Ex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encies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960" w:bottom="740" w:left="120" w:right="0"/>
        </w:sectPr>
      </w:pPr>
      <w:rPr/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15" w:right="-5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echnic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&amp;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7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roug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bord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4" w:after="0" w:line="228" w:lineRule="exact"/>
        <w:ind w:right="281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t/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230" w:lineRule="exact"/>
        <w:ind w:right="63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lete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elea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prod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30" w:lineRule="exact"/>
        <w:ind w:right="1459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N/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5" w:lineRule="exact"/>
        <w:ind w:right="-7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tain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right="385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47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UX,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DNS.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30" w:lineRule="exact"/>
        <w:ind w:right="101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8" w:lineRule="exact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og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960" w:bottom="740" w:left="120" w:right="0"/>
          <w:cols w:num="3" w:equalWidth="0">
            <w:col w:w="2170" w:space="1022"/>
            <w:col w:w="7033" w:space="258"/>
            <w:col w:w="5237"/>
          </w:cols>
        </w:sectPr>
      </w:pPr>
      <w:rPr/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15" w:right="-20"/>
        <w:jc w:val="left"/>
        <w:tabs>
          <w:tab w:pos="31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nning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nizing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6" w:lineRule="exact"/>
        <w:ind w:left="319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ng.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3192" w:right="-5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prob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8" w:lineRule="exact"/>
        <w:ind w:left="319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ittal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3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39" w:lineRule="auto"/>
        <w:ind w:right="-2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clea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960" w:bottom="740" w:left="120" w:right="0"/>
          <w:cols w:num="2" w:equalWidth="0">
            <w:col w:w="9979" w:space="504"/>
            <w:col w:w="5237"/>
          </w:cols>
        </w:sectPr>
      </w:pPr>
      <w:rPr/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960" w:bottom="740" w:left="120" w:right="0"/>
        </w:sectPr>
      </w:pPr>
      <w:rPr/>
    </w:p>
    <w:p>
      <w:pPr>
        <w:spacing w:before="38" w:after="0" w:line="240" w:lineRule="auto"/>
        <w:ind w:left="115" w:right="-5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&amp;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33" w:after="0" w:line="240" w:lineRule="auto"/>
        <w:ind w:right="-1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right="-5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ical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ities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33" w:after="0" w:line="239" w:lineRule="auto"/>
        <w:ind w:right="4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t;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right="765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960" w:bottom="740" w:left="120" w:right="0"/>
          <w:cols w:num="3" w:equalWidth="0">
            <w:col w:w="2269" w:space="923"/>
            <w:col w:w="6749" w:space="542"/>
            <w:col w:w="5237"/>
          </w:cols>
        </w:sectPr>
      </w:pPr>
      <w:rPr/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960" w:bottom="740" w:left="120" w:right="0"/>
        </w:sectPr>
      </w:pPr>
      <w:rPr/>
    </w:p>
    <w:p>
      <w:pPr>
        <w:spacing w:before="38" w:after="0" w:line="240" w:lineRule="auto"/>
        <w:ind w:left="115" w:right="-71"/>
        <w:jc w:val="left"/>
        <w:tabs>
          <w:tab w:pos="31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6.19pt;margin-top:52.75pt;width:785.81pt;height:503.38pt;mso-position-horizontal-relative:page;mso-position-vertical-relative:page;z-index:-338" coordorigin="124,1055" coordsize="15716,10068">
            <v:group style="position:absolute;left:156;top:1070;width:15683;height:2" coordorigin="156,1070" coordsize="15683,2">
              <v:shape style="position:absolute;left:156;top:1070;width:15683;height:2" coordorigin="156,1070" coordsize="15683,0" path="m156,1070l15839,1070e" filled="f" stroked="t" strokeweight=".580pt" strokecolor="#000000">
                <v:path arrowok="t"/>
              </v:shape>
            </v:group>
            <v:group style="position:absolute;left:3132;top:1070;width:2;height:1529" coordorigin="3132,1070" coordsize="2,1529">
              <v:shape style="position:absolute;left:3132;top:1070;width:2;height:1529" coordorigin="3132,1070" coordsize="0,1529" path="m3132,1070l3132,2599e" filled="f" stroked="t" strokeweight=".581pt" strokecolor="#000000">
                <v:path arrowok="t"/>
              </v:shape>
            </v:group>
            <v:group style="position:absolute;left:10423;top:1070;width:2;height:1529" coordorigin="10423,1070" coordsize="2,1529">
              <v:shape style="position:absolute;left:10423;top:1070;width:2;height:1529" coordorigin="10423,1070" coordsize="0,1529" path="m10423,1070l10423,2599e" filled="f" stroked="t" strokeweight=".580pt" strokecolor="#000000">
                <v:path arrowok="t"/>
              </v:shape>
            </v:group>
            <v:group style="position:absolute;left:168;top:2609;width:15671;height:374" coordorigin="168,2609" coordsize="15671,374">
              <v:shape style="position:absolute;left:168;top:2609;width:15671;height:374" coordorigin="168,2609" coordsize="15671,374" path="m168,2983l15839,2983,15839,2609,168,2609,168,2983e" filled="t" fillcolor="#000000" stroked="f">
                <v:path arrowok="t"/>
                <v:fill/>
              </v:shape>
            </v:group>
            <v:group style="position:absolute;left:235;top:2681;width:15604;height:230" coordorigin="235,2681" coordsize="15604,230">
              <v:shape style="position:absolute;left:235;top:2681;width:15604;height:230" coordorigin="235,2681" coordsize="15604,230" path="m235,2911l15839,2911,15839,2681,235,2681,235,2911e" filled="t" fillcolor="#000000" stroked="f">
                <v:path arrowok="t"/>
                <v:fill/>
              </v:shape>
            </v:group>
            <v:group style="position:absolute;left:166;top:2604;width:15673;height:2" coordorigin="166,2604" coordsize="15673,2">
              <v:shape style="position:absolute;left:166;top:2604;width:15673;height:2" coordorigin="166,2604" coordsize="15673,0" path="m166,2604l15839,2604e" filled="f" stroked="t" strokeweight=".580pt" strokecolor="#000000">
                <v:path arrowok="t"/>
              </v:shape>
            </v:group>
            <v:group style="position:absolute;left:166;top:2645;width:15673;height:2" coordorigin="166,2645" coordsize="15673,2">
              <v:shape style="position:absolute;left:166;top:2645;width:15673;height:2" coordorigin="166,2645" coordsize="15673,0" path="m166,2645l15839,2645e" filled="f" stroked="t" strokeweight="3.7pt" strokecolor="#000000">
                <v:path arrowok="t"/>
              </v:shape>
            </v:group>
            <v:group style="position:absolute;left:161;top:2910;width:15678;height:74" coordorigin="161,2910" coordsize="15678,74">
              <v:shape style="position:absolute;left:161;top:2910;width:15678;height:74" coordorigin="161,2910" coordsize="15678,74" path="m161,2984l15839,2984,15839,2910,161,2910,161,2984xe" filled="t" fillcolor="#000000" stroked="f">
                <v:path arrowok="t"/>
                <v:fill/>
              </v:shape>
            </v:group>
            <v:group style="position:absolute;left:168;top:2993;width:2959;height:374" coordorigin="168,2993" coordsize="2959,374">
              <v:shape style="position:absolute;left:168;top:2993;width:2959;height:374" coordorigin="168,2993" coordsize="2959,374" path="m168,3367l3127,3367,3127,2993,168,2993,168,3367e" filled="t" fillcolor="#DADADA" stroked="f">
                <v:path arrowok="t"/>
                <v:fill/>
              </v:shape>
            </v:group>
            <v:group style="position:absolute;left:235;top:3065;width:2825;height:230" coordorigin="235,3065" coordsize="2825,230">
              <v:shape style="position:absolute;left:235;top:3065;width:2825;height:230" coordorigin="235,3065" coordsize="2825,230" path="m235,3295l3060,3295,3060,3065,235,3065,235,3295e" filled="t" fillcolor="#DADADA" stroked="f">
                <v:path arrowok="t"/>
                <v:fill/>
              </v:shape>
            </v:group>
            <v:group style="position:absolute;left:3137;top:2993;width:7282;height:374" coordorigin="3137,2993" coordsize="7282,374">
              <v:shape style="position:absolute;left:3137;top:2993;width:7282;height:374" coordorigin="3137,2993" coordsize="7282,374" path="m3137,3367l10418,3367,10418,2993,3137,2993,3137,3367e" filled="t" fillcolor="#DADADA" stroked="f">
                <v:path arrowok="t"/>
                <v:fill/>
              </v:shape>
            </v:group>
            <v:group style="position:absolute;left:3204;top:3065;width:7147;height:230" coordorigin="3204,3065" coordsize="7147,230">
              <v:shape style="position:absolute;left:3204;top:3065;width:7147;height:230" coordorigin="3204,3065" coordsize="7147,230" path="m3204,3295l10351,3295,10351,3065,3204,3065,3204,3295e" filled="t" fillcolor="#DADADA" stroked="f">
                <v:path arrowok="t"/>
                <v:fill/>
              </v:shape>
            </v:group>
            <v:group style="position:absolute;left:10428;top:2993;width:5411;height:374" coordorigin="10428,2993" coordsize="5411,374">
              <v:shape style="position:absolute;left:10428;top:2993;width:5411;height:374" coordorigin="10428,2993" coordsize="5411,374" path="m10428,3367l15839,3367,15839,2993,10428,2993,10428,3367e" filled="t" fillcolor="#DADADA" stroked="f">
                <v:path arrowok="t"/>
                <v:fill/>
              </v:shape>
            </v:group>
            <v:group style="position:absolute;left:10495;top:3065;width:5344;height:230" coordorigin="10495,3065" coordsize="5344,230">
              <v:shape style="position:absolute;left:10495;top:3065;width:5344;height:230" coordorigin="10495,3065" coordsize="5344,230" path="m10495,3295l15839,3295,15839,3065,10495,3065,10495,3295e" filled="t" fillcolor="#DADADA" stroked="f">
                <v:path arrowok="t"/>
                <v:fill/>
              </v:shape>
            </v:group>
            <v:group style="position:absolute;left:166;top:2982;width:15673;height:12" coordorigin="166,2982" coordsize="15673,12">
              <v:shape style="position:absolute;left:166;top:2982;width:15673;height:12" coordorigin="166,2982" coordsize="15673,12" path="m166,2994l15839,2994,15839,2982,166,2982,166,2994xe" filled="t" fillcolor="#000000" stroked="f">
                <v:path arrowok="t"/>
                <v:fill/>
              </v:shape>
            </v:group>
            <v:group style="position:absolute;left:166;top:3029;width:15673;height:2" coordorigin="166,3029" coordsize="15673,2">
              <v:shape style="position:absolute;left:166;top:3029;width:15673;height:2" coordorigin="166,3029" coordsize="15673,0" path="m166,3029l15839,3029e" filled="f" stroked="t" strokeweight="3.7pt" strokecolor="#DADADA">
                <v:path arrowok="t"/>
              </v:shape>
            </v:group>
            <v:group style="position:absolute;left:161;top:3294;width:15678;height:74" coordorigin="161,3294" coordsize="15678,74">
              <v:shape style="position:absolute;left:161;top:3294;width:15678;height:74" coordorigin="161,3294" coordsize="15678,74" path="m161,3368l15839,3368,15839,3294,161,3294,161,3368xe" filled="t" fillcolor="#DADADA" stroked="f">
                <v:path arrowok="t"/>
                <v:fill/>
              </v:shape>
            </v:group>
            <v:group style="position:absolute;left:166;top:3366;width:15673;height:12" coordorigin="166,3366" coordsize="15673,12">
              <v:shape style="position:absolute;left:166;top:3366;width:15673;height:12" coordorigin="166,3366" coordsize="15673,12" path="m166,3378l15839,3378,15839,3366,166,3366,166,3378xe" filled="t" fillcolor="#000000" stroked="f">
                <v:path arrowok="t"/>
                <v:fill/>
              </v:shape>
            </v:group>
            <v:group style="position:absolute;left:166;top:6286;width:15673;height:2" coordorigin="166,6286" coordsize="15673,2">
              <v:shape style="position:absolute;left:166;top:6286;width:15673;height:2" coordorigin="166,6286" coordsize="15673,0" path="m166,6286l15839,6286e" filled="f" stroked="t" strokeweight=".581pt" strokecolor="#000000">
                <v:path arrowok="t"/>
              </v:shape>
            </v:group>
            <v:group style="position:absolute;left:166;top:8280;width:15673;height:2" coordorigin="166,8280" coordsize="15673,2">
              <v:shape style="position:absolute;left:166;top:8280;width:15673;height:2" coordorigin="166,8280" coordsize="15673,0" path="m166,8280l15839,8280e" filled="f" stroked="t" strokeweight=".581pt" strokecolor="#000000">
                <v:path arrowok="t"/>
              </v:shape>
            </v:group>
            <v:group style="position:absolute;left:166;top:10272;width:15673;height:2" coordorigin="166,10272" coordsize="15673,2">
              <v:shape style="position:absolute;left:166;top:10272;width:15673;height:2" coordorigin="166,10272" coordsize="15673,0" path="m166,10272l15839,10272e" filled="f" stroked="t" strokeweight=".580pt" strokecolor="#000000">
                <v:path arrowok="t"/>
              </v:shape>
            </v:group>
            <v:group style="position:absolute;left:161;top:1061;width:2;height:10051" coordorigin="161,1061" coordsize="2,10051">
              <v:shape style="position:absolute;left:161;top:1061;width:2;height:10051" coordorigin="161,1061" coordsize="0,10051" path="m161,1061l161,11112e" filled="f" stroked="t" strokeweight=".580pt" strokecolor="#000000">
                <v:path arrowok="t"/>
              </v:shape>
            </v:group>
            <v:group style="position:absolute;left:156;top:11117;width:15683;height:2" coordorigin="156,11117" coordsize="15683,2">
              <v:shape style="position:absolute;left:156;top:11117;width:15683;height:2" coordorigin="156,11117" coordsize="15683,0" path="m156,11117l15839,11117e" filled="f" stroked="t" strokeweight=".581pt" strokecolor="#000000">
                <v:path arrowok="t"/>
              </v:shape>
            </v:group>
            <v:group style="position:absolute;left:3132;top:2988;width:2;height:8124" coordorigin="3132,2988" coordsize="2,8124">
              <v:shape style="position:absolute;left:3132;top:2988;width:2;height:8124" coordorigin="3132,2988" coordsize="0,8124" path="m3132,2988l3132,11112e" filled="f" stroked="t" strokeweight=".581pt" strokecolor="#000000">
                <v:path arrowok="t"/>
              </v:shape>
            </v:group>
            <v:group style="position:absolute;left:10423;top:2988;width:2;height:8124" coordorigin="10423,2988" coordsize="2,8124">
              <v:shape style="position:absolute;left:10423;top:2988;width:2;height:8124" coordorigin="10423,2988" coordsize="0,8124" path="m10423,2988l10423,11112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urce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unc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ice,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3" w:lineRule="exact"/>
        <w:ind w:left="319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319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20.16pt;margin-top:24.215939pt;width:751.68pt;height:.1pt;mso-position-horizontal-relative:page;mso-position-vertical-relative:paragraph;z-index:-337" coordorigin="403,484" coordsize="15034,2">
            <v:shape style="position:absolute;left:403;top:484;width:15034;height:2" coordorigin="403,484" coordsize="15034,0" path="m403,484l15437,484e" filled="f" stroked="t" strokeweight=".58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38" w:after="0" w:line="228" w:lineRule="exact"/>
        <w:ind w:right="517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eate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8" w:lineRule="exact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960" w:bottom="740" w:left="120" w:right="0"/>
          <w:cols w:num="2" w:equalWidth="0">
            <w:col w:w="10138" w:space="345"/>
            <w:col w:w="5237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26" w:lineRule="exact"/>
        <w:ind w:left="223" w:right="-7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0"/>
          <w:w w:val="100"/>
          <w:b/>
          <w:bCs/>
          <w:position w:val="-1"/>
        </w:rPr>
        <w:t>ADVAN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3"/>
          <w:w w:val="100"/>
          <w:b/>
          <w:bCs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-1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0"/>
          <w:w w:val="100"/>
          <w:b/>
          <w:bCs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3" w:after="0" w:line="170" w:lineRule="exact"/>
        <w:jc w:val="left"/>
        <w:rPr>
          <w:sz w:val="17"/>
          <w:szCs w:val="17"/>
        </w:rPr>
      </w:pPr>
      <w:rPr/>
      <w:r>
        <w:rPr/>
        <w:br w:type="column"/>
      </w:r>
      <w:r>
        <w:rPr>
          <w:sz w:val="17"/>
          <w:szCs w:val="17"/>
        </w:rPr>
      </w:r>
    </w:p>
    <w:p>
      <w:pPr>
        <w:spacing w:before="0" w:after="0" w:line="240" w:lineRule="auto"/>
        <w:ind w:right="-20"/>
        <w:jc w:val="left"/>
        <w:tabs>
          <w:tab w:pos="72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7291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4" w:after="0" w:line="228" w:lineRule="exact"/>
        <w:ind w:left="7291" w:right="309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Mar w:header="746" w:footer="547" w:top="960" w:bottom="740" w:left="120" w:right="0"/>
          <w:pgSz w:w="15840" w:h="12240" w:orient="landscape"/>
          <w:cols w:num="2" w:equalWidth="0">
            <w:col w:w="1366" w:space="1826"/>
            <w:col w:w="12528"/>
          </w:cols>
        </w:sectPr>
      </w:pPr>
      <w:rPr/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26" w:lineRule="exact"/>
        <w:ind w:left="506" w:right="-20"/>
        <w:jc w:val="left"/>
        <w:tabs>
          <w:tab w:pos="5900" w:val="left"/>
          <w:tab w:pos="125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unc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ency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position w:val="-1"/>
        </w:rPr>
        <w:t>Ex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encies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960" w:bottom="740" w:left="120" w:right="0"/>
        </w:sectPr>
      </w:pPr>
      <w:rPr/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15" w:right="-5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echnic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&amp;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5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ack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tall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elea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prop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ized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5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prod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prob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6" w:lineRule="exact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late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960" w:bottom="740" w:left="120" w:right="-20"/>
          <w:cols w:num="3" w:equalWidth="0">
            <w:col w:w="2170" w:space="1022"/>
            <w:col w:w="6990" w:space="301"/>
            <w:col w:w="5257"/>
          </w:cols>
        </w:sectPr>
      </w:pPr>
      <w:rPr/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36" w:lineRule="auto"/>
        <w:ind w:left="3192" w:right="188" w:firstLine="-3077"/>
        <w:jc w:val="left"/>
        <w:tabs>
          <w:tab w:pos="31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nning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nizing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atace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actices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240" w:lineRule="auto"/>
        <w:ind w:left="3192" w:right="35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etailed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3192" w:right="-5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ciated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39" w:lineRule="auto"/>
        <w:ind w:right="189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ce,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acity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ated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960" w:bottom="740" w:left="120" w:right="0"/>
          <w:cols w:num="2" w:equalWidth="0">
            <w:col w:w="10017" w:space="466"/>
            <w:col w:w="5237"/>
          </w:cols>
        </w:sectPr>
      </w:pPr>
      <w:rPr/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28" w:lineRule="exact"/>
        <w:ind w:left="115" w:right="-5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&amp;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39" w:lineRule="auto"/>
        <w:ind w:right="-5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prob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lead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og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right="-1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ciated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39" w:lineRule="auto"/>
        <w:ind w:right="-5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electi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right="397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ated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cell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tical,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960" w:bottom="740" w:left="120" w:right="-40"/>
          <w:cols w:num="3" w:equalWidth="0">
            <w:col w:w="2269" w:space="923"/>
            <w:col w:w="6869" w:space="422"/>
            <w:col w:w="5277"/>
          </w:cols>
        </w:sectPr>
      </w:pPr>
      <w:rPr/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36" w:lineRule="auto"/>
        <w:ind w:left="3192" w:right="-54" w:firstLine="-3077"/>
        <w:jc w:val="left"/>
        <w:tabs>
          <w:tab w:pos="31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urce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unc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ip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celle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ood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240" w:lineRule="auto"/>
        <w:ind w:left="319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26" w:lineRule="exact"/>
        <w:ind w:left="115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4"/>
          <w:w w:val="100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-1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0"/>
          <w:w w:val="100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-3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4"/>
          <w:w w:val="100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-2"/>
          <w:w w:val="100"/>
          <w:b/>
          <w:bCs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0"/>
          <w:w w:val="100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-6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-1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0"/>
          <w:w w:val="100"/>
          <w:b/>
          <w:bCs/>
          <w:position w:val="-1"/>
        </w:rPr>
        <w:t>DUCA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-1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-1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1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0"/>
          <w:w w:val="100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-9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0"/>
          <w:w w:val="100"/>
          <w:b/>
          <w:bCs/>
          <w:position w:val="-1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-3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-1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0"/>
          <w:w w:val="100"/>
          <w:b/>
          <w:bCs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3"/>
          <w:w w:val="100"/>
          <w:b/>
          <w:bCs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-1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0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2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-1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0"/>
          <w:w w:val="100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3"/>
          <w:w w:val="100"/>
          <w:b/>
          <w:bCs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0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-13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0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2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-1"/>
          <w:w w:val="100"/>
          <w:b/>
          <w:bCs/>
          <w:position w:val="-1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3"/>
          <w:w w:val="100"/>
          <w:b/>
          <w:bCs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-1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0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-1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4"/>
          <w:w w:val="100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-1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0"/>
          <w:w w:val="100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2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0"/>
          <w:w w:val="100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6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cell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8" w:lineRule="exact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right="10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cale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39" w:lineRule="auto"/>
        <w:ind w:right="12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oord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lex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960" w:bottom="740" w:left="120" w:right="0"/>
          <w:cols w:num="2" w:equalWidth="0">
            <w:col w:w="10197" w:space="286"/>
            <w:col w:w="5237"/>
          </w:cols>
        </w:sectPr>
      </w:pPr>
      <w:rPr/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/>
        <w:pict>
          <v:group style="position:absolute;margin-left:6.19pt;margin-top:52.75pt;width:785.81pt;height:511.9pt;mso-position-horizontal-relative:page;mso-position-vertical-relative:page;z-index:-336" coordorigin="124,1055" coordsize="15716,10238">
            <v:group style="position:absolute;left:156;top:1070;width:15683;height:2" coordorigin="156,1070" coordsize="15683,2">
              <v:shape style="position:absolute;left:156;top:1070;width:15683;height:2" coordorigin="156,1070" coordsize="15683,0" path="m156,1070l15839,1070e" filled="f" stroked="t" strokeweight=".580pt" strokecolor="#000000">
                <v:path arrowok="t"/>
              </v:shape>
            </v:group>
            <v:group style="position:absolute;left:3132;top:1070;width:2;height:1068" coordorigin="3132,1070" coordsize="2,1068">
              <v:shape style="position:absolute;left:3132;top:1070;width:2;height:1068" coordorigin="3132,1070" coordsize="0,1068" path="m3132,1070l3132,2138e" filled="f" stroked="t" strokeweight=".581pt" strokecolor="#000000">
                <v:path arrowok="t"/>
              </v:shape>
            </v:group>
            <v:group style="position:absolute;left:10423;top:1070;width:2;height:1068" coordorigin="10423,1070" coordsize="2,1068">
              <v:shape style="position:absolute;left:10423;top:1070;width:2;height:1068" coordorigin="10423,1070" coordsize="0,1068" path="m10423,1070l10423,2138e" filled="f" stroked="t" strokeweight=".580pt" strokecolor="#000000">
                <v:path arrowok="t"/>
              </v:shape>
            </v:group>
            <v:group style="position:absolute;left:168;top:2148;width:15671;height:374" coordorigin="168,2148" coordsize="15671,374">
              <v:shape style="position:absolute;left:168;top:2148;width:15671;height:374" coordorigin="168,2148" coordsize="15671,374" path="m168,2522l15839,2522,15839,2148,168,2148,168,2522e" filled="t" fillcolor="#000000" stroked="f">
                <v:path arrowok="t"/>
                <v:fill/>
              </v:shape>
            </v:group>
            <v:group style="position:absolute;left:235;top:2220;width:15604;height:230" coordorigin="235,2220" coordsize="15604,230">
              <v:shape style="position:absolute;left:235;top:2220;width:15604;height:230" coordorigin="235,2220" coordsize="15604,230" path="m235,2450l15839,2450,15839,2220,235,2220,235,2450e" filled="t" fillcolor="#000000" stroked="f">
                <v:path arrowok="t"/>
                <v:fill/>
              </v:shape>
            </v:group>
            <v:group style="position:absolute;left:166;top:2143;width:15673;height:2" coordorigin="166,2143" coordsize="15673,2">
              <v:shape style="position:absolute;left:166;top:2143;width:15673;height:2" coordorigin="166,2143" coordsize="15673,0" path="m166,2143l15839,2143e" filled="f" stroked="t" strokeweight=".580pt" strokecolor="#000000">
                <v:path arrowok="t"/>
              </v:shape>
            </v:group>
            <v:group style="position:absolute;left:166;top:2184;width:15673;height:2" coordorigin="166,2184" coordsize="15673,2">
              <v:shape style="position:absolute;left:166;top:2184;width:15673;height:2" coordorigin="166,2184" coordsize="15673,0" path="m166,2184l15839,2184e" filled="f" stroked="t" strokeweight="3.7pt" strokecolor="#000000">
                <v:path arrowok="t"/>
              </v:shape>
            </v:group>
            <v:group style="position:absolute;left:161;top:2449;width:15678;height:74" coordorigin="161,2449" coordsize="15678,74">
              <v:shape style="position:absolute;left:161;top:2449;width:15678;height:74" coordorigin="161,2449" coordsize="15678,74" path="m161,2523l15839,2523,15839,2449,161,2449,161,2523xe" filled="t" fillcolor="#000000" stroked="f">
                <v:path arrowok="t"/>
                <v:fill/>
              </v:shape>
            </v:group>
            <v:group style="position:absolute;left:168;top:2532;width:2959;height:374" coordorigin="168,2532" coordsize="2959,374">
              <v:shape style="position:absolute;left:168;top:2532;width:2959;height:374" coordorigin="168,2532" coordsize="2959,374" path="m168,2906l3127,2906,3127,2532,168,2532,168,2906e" filled="t" fillcolor="#DADADA" stroked="f">
                <v:path arrowok="t"/>
                <v:fill/>
              </v:shape>
            </v:group>
            <v:group style="position:absolute;left:235;top:2604;width:2825;height:230" coordorigin="235,2604" coordsize="2825,230">
              <v:shape style="position:absolute;left:235;top:2604;width:2825;height:230" coordorigin="235,2604" coordsize="2825,230" path="m235,2834l3060,2834,3060,2604,235,2604,235,2834e" filled="t" fillcolor="#DADADA" stroked="f">
                <v:path arrowok="t"/>
                <v:fill/>
              </v:shape>
            </v:group>
            <v:group style="position:absolute;left:3137;top:2532;width:7282;height:374" coordorigin="3137,2532" coordsize="7282,374">
              <v:shape style="position:absolute;left:3137;top:2532;width:7282;height:374" coordorigin="3137,2532" coordsize="7282,374" path="m3137,2906l10418,2906,10418,2532,3137,2532,3137,2906e" filled="t" fillcolor="#DADADA" stroked="f">
                <v:path arrowok="t"/>
                <v:fill/>
              </v:shape>
            </v:group>
            <v:group style="position:absolute;left:3204;top:2604;width:7147;height:230" coordorigin="3204,2604" coordsize="7147,230">
              <v:shape style="position:absolute;left:3204;top:2604;width:7147;height:230" coordorigin="3204,2604" coordsize="7147,230" path="m3204,2834l10351,2834,10351,2604,3204,2604,3204,2834e" filled="t" fillcolor="#DADADA" stroked="f">
                <v:path arrowok="t"/>
                <v:fill/>
              </v:shape>
            </v:group>
            <v:group style="position:absolute;left:10428;top:2532;width:5411;height:374" coordorigin="10428,2532" coordsize="5411,374">
              <v:shape style="position:absolute;left:10428;top:2532;width:5411;height:374" coordorigin="10428,2532" coordsize="5411,374" path="m10428,2906l15839,2906,15839,2532,10428,2532,10428,2906e" filled="t" fillcolor="#DADADA" stroked="f">
                <v:path arrowok="t"/>
                <v:fill/>
              </v:shape>
            </v:group>
            <v:group style="position:absolute;left:10495;top:2604;width:5344;height:230" coordorigin="10495,2604" coordsize="5344,230">
              <v:shape style="position:absolute;left:10495;top:2604;width:5344;height:230" coordorigin="10495,2604" coordsize="5344,230" path="m10495,2834l15839,2834,15839,2604,10495,2604,10495,2834e" filled="t" fillcolor="#DADADA" stroked="f">
                <v:path arrowok="t"/>
                <v:fill/>
              </v:shape>
            </v:group>
            <v:group style="position:absolute;left:166;top:2521;width:15673;height:12" coordorigin="166,2521" coordsize="15673,12">
              <v:shape style="position:absolute;left:166;top:2521;width:15673;height:12" coordorigin="166,2521" coordsize="15673,12" path="m166,2533l15839,2533,15839,2521,166,2521,166,2533xe" filled="t" fillcolor="#000000" stroked="f">
                <v:path arrowok="t"/>
                <v:fill/>
              </v:shape>
            </v:group>
            <v:group style="position:absolute;left:166;top:2568;width:15673;height:2" coordorigin="166,2568" coordsize="15673,2">
              <v:shape style="position:absolute;left:166;top:2568;width:15673;height:2" coordorigin="166,2568" coordsize="15673,0" path="m166,2568l15839,2568e" filled="f" stroked="t" strokeweight="3.7pt" strokecolor="#DADADA">
                <v:path arrowok="t"/>
              </v:shape>
            </v:group>
            <v:group style="position:absolute;left:161;top:2833;width:15678;height:74" coordorigin="161,2833" coordsize="15678,74">
              <v:shape style="position:absolute;left:161;top:2833;width:15678;height:74" coordorigin="161,2833" coordsize="15678,74" path="m161,2907l15839,2907,15839,2833,161,2833,161,2907xe" filled="t" fillcolor="#DADADA" stroked="f">
                <v:path arrowok="t"/>
                <v:fill/>
              </v:shape>
            </v:group>
            <v:group style="position:absolute;left:166;top:2905;width:15673;height:12" coordorigin="166,2905" coordsize="15673,12">
              <v:shape style="position:absolute;left:166;top:2905;width:15673;height:12" coordorigin="166,2905" coordsize="15673,12" path="m166,2917l15839,2917,15839,2905,166,2905,166,2917xe" filled="t" fillcolor="#000000" stroked="f">
                <v:path arrowok="t"/>
                <v:fill/>
              </v:shape>
            </v:group>
            <v:group style="position:absolute;left:166;top:4214;width:15673;height:2" coordorigin="166,4214" coordsize="15673,2">
              <v:shape style="position:absolute;left:166;top:4214;width:15673;height:2" coordorigin="166,4214" coordsize="15673,0" path="m166,4214l15839,4214e" filled="f" stroked="t" strokeweight=".580pt" strokecolor="#000000">
                <v:path arrowok="t"/>
              </v:shape>
            </v:group>
            <v:group style="position:absolute;left:166;top:5978;width:15673;height:2" coordorigin="166,5978" coordsize="15673,2">
              <v:shape style="position:absolute;left:166;top:5978;width:15673;height:2" coordorigin="166,5978" coordsize="15673,0" path="m166,5978l15839,5978e" filled="f" stroked="t" strokeweight=".580pt" strokecolor="#000000">
                <v:path arrowok="t"/>
              </v:shape>
            </v:group>
            <v:group style="position:absolute;left:166;top:7742;width:15673;height:2" coordorigin="166,7742" coordsize="15673,2">
              <v:shape style="position:absolute;left:166;top:7742;width:15673;height:2" coordorigin="166,7742" coordsize="15673,0" path="m166,7742l15839,7742e" filled="f" stroked="t" strokeweight=".580pt" strokecolor="#000000">
                <v:path arrowok="t"/>
              </v:shape>
            </v:group>
            <v:group style="position:absolute;left:3132;top:2527;width:2;height:7205" coordorigin="3132,2527" coordsize="2,7205">
              <v:shape style="position:absolute;left:3132;top:2527;width:2;height:7205" coordorigin="3132,2527" coordsize="0,7205" path="m3132,2527l3132,9732e" filled="f" stroked="t" strokeweight=".581pt" strokecolor="#000000">
                <v:path arrowok="t"/>
              </v:shape>
            </v:group>
            <v:group style="position:absolute;left:10423;top:2527;width:2;height:7205" coordorigin="10423,2527" coordsize="2,7205">
              <v:shape style="position:absolute;left:10423;top:2527;width:2;height:7205" coordorigin="10423,2527" coordsize="0,7205" path="m10423,2527l10423,9732e" filled="f" stroked="t" strokeweight=".580pt" strokecolor="#000000">
                <v:path arrowok="t"/>
              </v:shape>
            </v:group>
            <v:group style="position:absolute;left:168;top:9742;width:15671;height:374" coordorigin="168,9742" coordsize="15671,374">
              <v:shape style="position:absolute;left:168;top:9742;width:15671;height:374" coordorigin="168,9742" coordsize="15671,374" path="m168,10116l15839,10116,15839,9742,168,9742,168,10116e" filled="t" fillcolor="#000000" stroked="f">
                <v:path arrowok="t"/>
                <v:fill/>
              </v:shape>
            </v:group>
            <v:group style="position:absolute;left:235;top:9814;width:15604;height:230" coordorigin="235,9814" coordsize="15604,230">
              <v:shape style="position:absolute;left:235;top:9814;width:15604;height:230" coordorigin="235,9814" coordsize="15604,230" path="m235,10044l15839,10044,15839,9814,235,9814,235,10044e" filled="t" fillcolor="#000000" stroked="f">
                <v:path arrowok="t"/>
                <v:fill/>
              </v:shape>
            </v:group>
            <v:group style="position:absolute;left:166;top:9737;width:15673;height:2" coordorigin="166,9737" coordsize="15673,2">
              <v:shape style="position:absolute;left:166;top:9737;width:15673;height:2" coordorigin="166,9737" coordsize="15673,0" path="m166,9737l15839,9737e" filled="f" stroked="t" strokeweight=".580pt" strokecolor="#000000">
                <v:path arrowok="t"/>
              </v:shape>
            </v:group>
            <v:group style="position:absolute;left:166;top:9778;width:15673;height:2" coordorigin="166,9778" coordsize="15673,2">
              <v:shape style="position:absolute;left:166;top:9778;width:15673;height:2" coordorigin="166,9778" coordsize="15673,0" path="m166,9778l15839,9778e" filled="f" stroked="t" strokeweight="3.7pt" strokecolor="#000000">
                <v:path arrowok="t"/>
              </v:shape>
            </v:group>
            <v:group style="position:absolute;left:161;top:10043;width:15678;height:74" coordorigin="161,10043" coordsize="15678,74">
              <v:shape style="position:absolute;left:161;top:10043;width:15678;height:74" coordorigin="161,10043" coordsize="15678,74" path="m161,10117l15839,10117,15839,10043,161,10043,161,10117xe" filled="t" fillcolor="#000000" stroked="f">
                <v:path arrowok="t"/>
                <v:fill/>
              </v:shape>
            </v:group>
            <v:group style="position:absolute;left:166;top:10115;width:15673;height:12" coordorigin="166,10115" coordsize="15673,12">
              <v:shape style="position:absolute;left:166;top:10115;width:15673;height:12" coordorigin="166,10115" coordsize="15673,12" path="m166,10127l15839,10127,15839,10115,166,10115,166,10127xe" filled="t" fillcolor="#000000" stroked="f">
                <v:path arrowok="t"/>
                <v:fill/>
              </v:shape>
            </v:group>
            <v:group style="position:absolute;left:161;top:1061;width:2;height:10159" coordorigin="161,1061" coordsize="2,10159">
              <v:shape style="position:absolute;left:161;top:1061;width:2;height:10159" coordorigin="161,1061" coordsize="0,10159" path="m161,1061l161,11220e" filled="f" stroked="t" strokeweight=".580pt" strokecolor="#000000">
                <v:path arrowok="t"/>
              </v:shape>
            </v:group>
            <v:group style="position:absolute;left:156;top:11225;width:15683;height:2" coordorigin="156,11225" coordsize="15683,2">
              <v:shape style="position:absolute;left:156;top:11225;width:15683;height:2" coordorigin="156,11225" coordsize="15683,0" path="m156,11225l15839,11225e" filled="f" stroked="t" strokeweight=".581pt" strokecolor="#000000">
                <v:path arrowok="t"/>
              </v:shape>
            </v:group>
            <v:group style="position:absolute;left:403;top:11287;width:15034;height:2" coordorigin="403,11287" coordsize="15034,2">
              <v:shape style="position:absolute;left:403;top:11287;width:15034;height:2" coordorigin="403,11287" coordsize="15034,0" path="m403,11287l15437,11287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sz w:val="16"/>
          <w:szCs w:val="16"/>
        </w:rPr>
      </w:r>
    </w:p>
    <w:p>
      <w:pPr>
        <w:spacing w:before="0" w:after="0" w:line="240" w:lineRule="auto"/>
        <w:ind w:left="818" w:right="383" w:firstLine="-360"/>
        <w:jc w:val="left"/>
        <w:tabs>
          <w:tab w:pos="8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'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elated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iate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ited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ield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4" w:after="0" w:line="240" w:lineRule="auto"/>
        <w:ind w:left="818" w:right="440" w:firstLine="-360"/>
        <w:jc w:val="left"/>
        <w:tabs>
          <w:tab w:pos="8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'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iately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ited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ield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ce;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960" w:bottom="740" w:left="120" w:right="0"/>
        </w:sectPr>
      </w:pPr>
      <w:rPr/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/>
        <w:pict>
          <v:group style="position:absolute;margin-left:6.19pt;margin-top:52.75pt;width:785.81pt;height:82.42pt;mso-position-horizontal-relative:page;mso-position-vertical-relative:page;z-index:-335" coordorigin="124,1055" coordsize="15716,1648">
            <v:group style="position:absolute;left:156;top:1070;width:15683;height:2" coordorigin="156,1070" coordsize="15683,2">
              <v:shape style="position:absolute;left:156;top:1070;width:15683;height:2" coordorigin="156,1070" coordsize="15683,0" path="m156,1070l15839,1070e" filled="f" stroked="t" strokeweight=".580pt" strokecolor="#000000">
                <v:path arrowok="t"/>
              </v:shape>
            </v:group>
            <v:group style="position:absolute;left:168;top:1474;width:15671;height:374" coordorigin="168,1474" coordsize="15671,374">
              <v:shape style="position:absolute;left:168;top:1474;width:15671;height:374" coordorigin="168,1474" coordsize="15671,374" path="m168,1848l15839,1848,15839,1474,168,1474,168,1848e" filled="t" fillcolor="#000000" stroked="f">
                <v:path arrowok="t"/>
                <v:fill/>
              </v:shape>
            </v:group>
            <v:group style="position:absolute;left:235;top:1546;width:15604;height:230" coordorigin="235,1546" coordsize="15604,230">
              <v:shape style="position:absolute;left:235;top:1546;width:15604;height:230" coordorigin="235,1546" coordsize="15604,230" path="m235,1776l15839,1776,15839,1546,235,1546,235,1776e" filled="t" fillcolor="#000000" stroked="f">
                <v:path arrowok="t"/>
                <v:fill/>
              </v:shape>
            </v:group>
            <v:group style="position:absolute;left:166;top:1469;width:15673;height:2" coordorigin="166,1469" coordsize="15673,2">
              <v:shape style="position:absolute;left:166;top:1469;width:15673;height:2" coordorigin="166,1469" coordsize="15673,0" path="m166,1469l15839,1469e" filled="f" stroked="t" strokeweight=".581pt" strokecolor="#000000">
                <v:path arrowok="t"/>
              </v:shape>
            </v:group>
            <v:group style="position:absolute;left:166;top:1510;width:15673;height:2" coordorigin="166,1510" coordsize="15673,2">
              <v:shape style="position:absolute;left:166;top:1510;width:15673;height:2" coordorigin="166,1510" coordsize="15673,0" path="m166,1510l15839,1510e" filled="f" stroked="t" strokeweight="3.7pt" strokecolor="#000000">
                <v:path arrowok="t"/>
              </v:shape>
            </v:group>
            <v:group style="position:absolute;left:161;top:1775;width:15678;height:74" coordorigin="161,1775" coordsize="15678,74">
              <v:shape style="position:absolute;left:161;top:1775;width:15678;height:74" coordorigin="161,1775" coordsize="15678,74" path="m161,1849l15839,1849,15839,1775,161,1775,161,1849xe" filled="t" fillcolor="#000000" stroked="f">
                <v:path arrowok="t"/>
                <v:fill/>
              </v:shape>
            </v:group>
            <v:group style="position:absolute;left:166;top:1847;width:15673;height:12" coordorigin="166,1847" coordsize="15673,12">
              <v:shape style="position:absolute;left:166;top:1847;width:15673;height:12" coordorigin="166,1847" coordsize="15673,12" path="m166,1859l15839,1859,15839,1847,166,1847,166,1859xe" filled="t" fillcolor="#000000" stroked="f">
                <v:path arrowok="t"/>
                <v:fill/>
              </v:shape>
            </v:group>
            <v:group style="position:absolute;left:161;top:1061;width:2;height:1632" coordorigin="161,1061" coordsize="2,1632">
              <v:shape style="position:absolute;left:161;top:1061;width:2;height:1632" coordorigin="161,1061" coordsize="0,1632" path="m161,1061l161,2693e" filled="f" stroked="t" strokeweight=".580pt" strokecolor="#000000">
                <v:path arrowok="t"/>
              </v:shape>
            </v:group>
            <v:group style="position:absolute;left:156;top:2698;width:15683;height:2" coordorigin="156,2698" coordsize="15683,2">
              <v:shape style="position:absolute;left:156;top:2698;width:15683;height:2" coordorigin="156,2698" coordsize="15683,0" path="m156,2698l15839,2698e" filled="f" stroked="t" strokeweight=".58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0.16pt;margin-top:564.359985pt;width:751.68pt;height:.1pt;mso-position-horizontal-relative:page;mso-position-vertical-relative:page;z-index:-334" coordorigin="403,11287" coordsize="15034,2">
            <v:shape style="position:absolute;left:403;top:11287;width:15034;height:2" coordorigin="403,11287" coordsize="15034,0" path="m403,11287l15437,11287e" filled="f" stroked="t" strokeweight=".580pt" strokecolor="#000000">
              <v:path arrowok="t"/>
            </v:shape>
          </v:group>
          <w10:wrap type="none"/>
        </w:pict>
      </w:r>
      <w:r>
        <w:rPr>
          <w:sz w:val="15"/>
          <w:szCs w:val="15"/>
        </w:rPr>
      </w:r>
    </w:p>
    <w:p>
      <w:pPr>
        <w:spacing w:before="36" w:after="0" w:line="240" w:lineRule="auto"/>
        <w:ind w:left="458" w:right="-20"/>
        <w:jc w:val="left"/>
        <w:tabs>
          <w:tab w:pos="8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15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0"/>
          <w:w w:val="100"/>
          <w:b/>
          <w:bCs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-1"/>
          <w:w w:val="100"/>
          <w:b/>
          <w:bCs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15" w:right="6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alized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tial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ity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eate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ected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sectPr>
      <w:pgMar w:header="746" w:footer="547" w:top="960" w:bottom="740" w:left="120" w:right="200"/>
      <w:pgSz w:w="15840" w:h="12240" w:orient="landscape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0.6pt;margin-top:565.667175pt;width:71.717602pt;height:11pt;mso-position-horizontal-relative:page;mso-position-vertical-relative:page;z-index:-338" type="#_x0000_t202" filled="f" stroked="f">
          <v:textbox inset="0,0,0,0">
            <w:txbxContent>
              <w:p>
                <w:pPr>
                  <w:spacing w:before="0" w:after="0" w:line="204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Dr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ft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1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2"/>
                    <w:w w:val="100"/>
                  </w:rPr>
                  <w:t>1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/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21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2"/>
                    <w:w w:val="100"/>
                  </w:rPr>
                  <w:t>/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2014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4.520020pt;margin-top:565.667175pt;width:48.17pt;height:11pt;mso-position-horizontal-relative:page;mso-position-vertical-relative:page;z-index:-337" type="#_x0000_t202" filled="f" stroked="f">
          <v:textbox inset="0,0,0,0">
            <w:txbxContent>
              <w:p>
                <w:pPr>
                  <w:spacing w:before="0" w:after="0" w:line="204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ag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4</w:t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7.320007pt;margin-top:36.316402pt;width:317.437092pt;height:13.04pt;mso-position-horizontal-relative:page;mso-position-vertical-relative:page;z-index:-339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rPr>
                    <w:rFonts w:ascii="Times New Roman" w:hAnsi="Times New Roman" w:cs="Times New Roman" w:eastAsia="Times New Roman"/>
                    <w:sz w:val="22"/>
                    <w:szCs w:val="22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3"/>
                    <w:w w:val="100"/>
                    <w:b/>
                    <w:bCs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3"/>
                    <w:w w:val="100"/>
                    <w:b/>
                    <w:bCs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  <w:b/>
                    <w:bCs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2"/>
                    <w:w w:val="100"/>
                    <w:b/>
                    <w:bCs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1"/>
                    <w:w w:val="100"/>
                    <w:b/>
                    <w:bCs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2"/>
                    <w:w w:val="100"/>
                    <w:b/>
                    <w:bCs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1"/>
                    <w:w w:val="100"/>
                    <w:b/>
                    <w:bCs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  <w:b/>
                    <w:bCs/>
                  </w:rPr>
                  <w:t>on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3"/>
                    <w:w w:val="100"/>
                    <w:b/>
                    <w:bCs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  <w:b/>
                    <w:bCs/>
                  </w:rPr>
                  <w:t>echn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2"/>
                    <w:w w:val="100"/>
                    <w:b/>
                    <w:bCs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1"/>
                    <w:w w:val="100"/>
                    <w:b/>
                    <w:bCs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  <w:b/>
                    <w:bCs/>
                  </w:rPr>
                  <w:t>ogy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2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  <w:b/>
                    <w:bCs/>
                  </w:rPr>
                  <w:t>Manag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2"/>
                    <w:w w:val="100"/>
                    <w:b/>
                    <w:bCs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  <w:b/>
                    <w:bCs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1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  <w:b/>
                    <w:bCs/>
                  </w:rPr>
                  <w:t>–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2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1"/>
                    <w:w w:val="100"/>
                    <w:b/>
                    <w:bCs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  <w:b/>
                    <w:bCs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2"/>
                    <w:w w:val="100"/>
                    <w:b/>
                    <w:bCs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1"/>
                    <w:w w:val="100"/>
                    <w:b/>
                    <w:bCs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1"/>
                    <w:w w:val="100"/>
                    <w:b/>
                    <w:bCs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  <w:b/>
                    <w:bCs/>
                  </w:rPr>
                  <w:t>ons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1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2"/>
                    <w:w w:val="100"/>
                    <w:b/>
                    <w:bCs/>
                  </w:rPr>
                  <w:t>(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2"/>
                    <w:w w:val="100"/>
                    <w:b/>
                    <w:bCs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  <w:b/>
                    <w:bCs/>
                  </w:rPr>
                  <w:t>2209)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1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1"/>
                    <w:w w:val="100"/>
                    <w:b/>
                    <w:bCs/>
                  </w:rPr>
                  <w:t>(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  <w:b/>
                    <w:bCs/>
                  </w:rPr>
                  <w:t>3100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2"/>
                    <w:w w:val="100"/>
                    <w:b/>
                    <w:bCs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  <w:b/>
                    <w:bCs/>
                  </w:rPr>
                  <w:t>277)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header" Target="header1.xml"/><Relationship Id="rId8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C. Baird</dc:creator>
  <dc:title>Position Description Form (PD-102-r89)</dc:title>
  <dcterms:created xsi:type="dcterms:W3CDTF">2015-05-25T16:07:32Z</dcterms:created>
  <dcterms:modified xsi:type="dcterms:W3CDTF">2015-05-25T16:07:32Z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2014-11-21T00:00:00Z</vt:filetime>
  </property>
  <property fmtid="{D5CDD505-2E9C-101B-9397-08002B2CF9AE}" pid="3" name="LastSaved">
    <vt:filetime>2015-05-25T00:00:00Z</vt:filetime>
  </property>
</Properties>
</file>