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4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4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3" w:equalWidth="0">
            <w:col w:w="2170" w:space="1022"/>
            <w:col w:w="6920" w:space="371"/>
            <w:col w:w="5197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38" w:after="0" w:line="240" w:lineRule="auto"/>
        <w:ind w:left="115" w:right="-71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5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965" w:space="519"/>
            <w:col w:w="5196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4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3" w:equalWidth="0">
            <w:col w:w="2269" w:space="923"/>
            <w:col w:w="6881" w:space="410"/>
            <w:col w:w="519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right="145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3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11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867" w:space="616"/>
            <w:col w:w="519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7291" w:right="287" w:firstLine="-7291"/>
        <w:jc w:val="left"/>
        <w:tabs>
          <w:tab w:pos="7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72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2170" w:space="1022"/>
            <w:col w:w="1248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52.749001pt;width:785.14pt;height:507.461pt;mso-position-horizontal-relative:page;mso-position-vertical-relative:page;z-index:-330" coordorigin="124,1055" coordsize="15703,10149">
            <v:group style="position:absolute;left:168;top:1075;width:15617;height:374" coordorigin="168,1075" coordsize="15617,374">
              <v:shape style="position:absolute;left:168;top:1075;width:15617;height:374" coordorigin="168,1075" coordsize="15617,374" path="m168,1450l15785,1450,15785,1075,168,1075,168,1450e" filled="t" fillcolor="#000000" stroked="f">
                <v:path arrowok="t"/>
                <v:fill/>
              </v:shape>
            </v:group>
            <v:group style="position:absolute;left:235;top:1147;width:15482;height:230" coordorigin="235,1147" coordsize="15482,230">
              <v:shape style="position:absolute;left:235;top:1147;width:15482;height:230" coordorigin="235,1147" coordsize="15482,230" path="m235,1378l15718,1378,15718,1147,235,1147,235,1378e" filled="t" fillcolor="#000000" stroked="f">
                <v:path arrowok="t"/>
                <v:fill/>
              </v:shape>
            </v:group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111;width:15619;height:2" coordorigin="166,1111" coordsize="15619,2">
              <v:shape style="position:absolute;left:166;top:1111;width:15619;height:2" coordorigin="166,1111" coordsize="15619,0" path="m166,1111l15785,1111e" filled="f" stroked="t" strokeweight="3.7pt" strokecolor="#000000">
                <v:path arrowok="t"/>
              </v:shape>
            </v:group>
            <v:group style="position:absolute;left:161;top:1377;width:15629;height:74" coordorigin="161,1377" coordsize="15629,74">
              <v:shape style="position:absolute;left:161;top:1377;width:15629;height:74" coordorigin="161,1377" coordsize="15629,74" path="m161,1451l15790,1451,15790,1377,161,1377,161,1451xe" filled="t" fillcolor="#000000" stroked="f">
                <v:path arrowok="t"/>
                <v:fill/>
              </v:shape>
            </v:group>
            <v:group style="position:absolute;left:166;top:1449;width:15619;height:12" coordorigin="166,1449" coordsize="15619,12">
              <v:shape style="position:absolute;left:166;top:1449;width:15619;height:12" coordorigin="166,1449" coordsize="15619,12" path="m166,1460l15785,1460,15785,1449,166,1449,166,1460xe" filled="t" fillcolor="#000000" stroked="f">
                <v:path arrowok="t"/>
                <v:fill/>
              </v:shape>
            </v:group>
            <v:group style="position:absolute;left:168;top:2993;width:15617;height:374" coordorigin="168,2993" coordsize="15617,374">
              <v:shape style="position:absolute;left:168;top:2993;width:15617;height:374" coordorigin="168,2993" coordsize="15617,374" path="m168,3367l15785,3367,15785,2993,168,2993,168,3367e" filled="t" fillcolor="#000000" stroked="f">
                <v:path arrowok="t"/>
                <v:fill/>
              </v:shape>
            </v:group>
            <v:group style="position:absolute;left:235;top:3065;width:15482;height:230" coordorigin="235,3065" coordsize="15482,230">
              <v:shape style="position:absolute;left:235;top:3065;width:15482;height:230" coordorigin="235,3065" coordsize="15482,230" path="m235,3295l15718,3295,15718,3065,235,3065,235,3295e" filled="t" fillcolor="#000000" stroked="f">
                <v:path arrowok="t"/>
                <v:fill/>
              </v:shape>
            </v:group>
            <v:group style="position:absolute;left:166;top:2988;width:15619;height:2" coordorigin="166,2988" coordsize="15619,2">
              <v:shape style="position:absolute;left:166;top:2988;width:15619;height:2" coordorigin="166,2988" coordsize="15619,0" path="m166,2988l15785,2988e" filled="f" stroked="t" strokeweight=".581pt" strokecolor="#000000">
                <v:path arrowok="t"/>
              </v:shape>
            </v:group>
            <v:group style="position:absolute;left:166;top:3029;width:15619;height:2" coordorigin="166,3029" coordsize="15619,2">
              <v:shape style="position:absolute;left:166;top:3029;width:15619;height:2" coordorigin="166,3029" coordsize="15619,0" path="m166,3029l15785,3029e" filled="f" stroked="t" strokeweight="3.7pt" strokecolor="#000000">
                <v:path arrowok="t"/>
              </v:shape>
            </v:group>
            <v:group style="position:absolute;left:161;top:3294;width:15629;height:74" coordorigin="161,3294" coordsize="15629,74">
              <v:shape style="position:absolute;left:161;top:3294;width:15629;height:74" coordorigin="161,3294" coordsize="15629,74" path="m161,3368l15790,3368,15790,3294,161,3294,161,3368xe" filled="t" fillcolor="#000000" stroked="f">
                <v:path arrowok="t"/>
                <v:fill/>
              </v:shape>
            </v:group>
            <v:group style="position:absolute;left:168;top:3377;width:2959;height:374" coordorigin="168,3377" coordsize="2959,374">
              <v:shape style="position:absolute;left:168;top:3377;width:2959;height:374" coordorigin="168,3377" coordsize="2959,374" path="m168,3751l3127,3751,3127,3377,168,3377,168,3751e" filled="t" fillcolor="#DADADA" stroked="f">
                <v:path arrowok="t"/>
                <v:fill/>
              </v:shape>
            </v:group>
            <v:group style="position:absolute;left:235;top:3449;width:2825;height:230" coordorigin="235,3449" coordsize="2825,230">
              <v:shape style="position:absolute;left:235;top:3449;width:2825;height:230" coordorigin="235,3449" coordsize="2825,230" path="m235,3679l3060,3679,3060,3449,235,3449,235,3679e" filled="t" fillcolor="#DADADA" stroked="f">
                <v:path arrowok="t"/>
                <v:fill/>
              </v:shape>
            </v:group>
            <v:group style="position:absolute;left:3137;top:3377;width:7282;height:374" coordorigin="3137,3377" coordsize="7282,374">
              <v:shape style="position:absolute;left:3137;top:3377;width:7282;height:374" coordorigin="3137,3377" coordsize="7282,374" path="m3137,3751l10418,3751,10418,3377,3137,3377,3137,3751e" filled="t" fillcolor="#DADADA" stroked="f">
                <v:path arrowok="t"/>
                <v:fill/>
              </v:shape>
            </v:group>
            <v:group style="position:absolute;left:3204;top:3449;width:7147;height:230" coordorigin="3204,3449" coordsize="7147,230">
              <v:shape style="position:absolute;left:3204;top:3449;width:7147;height:230" coordorigin="3204,3449" coordsize="7147,230" path="m3204,3679l10351,3679,10351,3449,3204,3449,3204,3679e" filled="t" fillcolor="#DADADA" stroked="f">
                <v:path arrowok="t"/>
                <v:fill/>
              </v:shape>
            </v:group>
            <v:group style="position:absolute;left:10428;top:3377;width:5357;height:374" coordorigin="10428,3377" coordsize="5357,374">
              <v:shape style="position:absolute;left:10428;top:3377;width:5357;height:374" coordorigin="10428,3377" coordsize="5357,374" path="m10428,3751l15785,3751,15785,3377,10428,3377,10428,3751e" filled="t" fillcolor="#DADADA" stroked="f">
                <v:path arrowok="t"/>
                <v:fill/>
              </v:shape>
            </v:group>
            <v:group style="position:absolute;left:10495;top:3449;width:5222;height:230" coordorigin="10495,3449" coordsize="5222,230">
              <v:shape style="position:absolute;left:10495;top:3449;width:5222;height:230" coordorigin="10495,3449" coordsize="5222,230" path="m10495,3679l15718,3679,15718,3449,10495,3449,10495,3679e" filled="t" fillcolor="#DADADA" stroked="f">
                <v:path arrowok="t"/>
                <v:fill/>
              </v:shape>
            </v:group>
            <v:group style="position:absolute;left:166;top:3366;width:15619;height:12" coordorigin="166,3366" coordsize="15619,12">
              <v:shape style="position:absolute;left:166;top:3366;width:15619;height:12" coordorigin="166,3366" coordsize="15619,12" path="m166,3378l15785,3378,15785,3366,166,3366,166,3378xe" filled="t" fillcolor="#000000" stroked="f">
                <v:path arrowok="t"/>
                <v:fill/>
              </v:shape>
            </v:group>
            <v:group style="position:absolute;left:166;top:3413;width:15619;height:2" coordorigin="166,3413" coordsize="15619,2">
              <v:shape style="position:absolute;left:166;top:3413;width:15619;height:2" coordorigin="166,3413" coordsize="15619,0" path="m166,3413l15785,3413e" filled="f" stroked="t" strokeweight="3.7pt" strokecolor="#DADADA">
                <v:path arrowok="t"/>
              </v:shape>
            </v:group>
            <v:group style="position:absolute;left:161;top:3678;width:15629;height:74" coordorigin="161,3678" coordsize="15629,74">
              <v:shape style="position:absolute;left:161;top:3678;width:15629;height:74" coordorigin="161,3678" coordsize="15629,74" path="m161,3752l15790,3752,15790,3678,161,3678,161,3752xe" filled="t" fillcolor="#DADADA" stroked="f">
                <v:path arrowok="t"/>
                <v:fill/>
              </v:shape>
            </v:group>
            <v:group style="position:absolute;left:166;top:3750;width:15619;height:12" coordorigin="166,3750" coordsize="15619,12">
              <v:shape style="position:absolute;left:166;top:3750;width:15619;height:12" coordorigin="166,3750" coordsize="15619,12" path="m166,3762l15785,3762,15785,3750,166,3750,166,3762xe" filled="t" fillcolor="#000000" stroked="f">
                <v:path arrowok="t"/>
                <v:fill/>
              </v:shape>
            </v:group>
            <v:group style="position:absolute;left:166;top:4829;width:15619;height:2" coordorigin="166,4829" coordsize="15619,2">
              <v:shape style="position:absolute;left:166;top:4829;width:15619;height:2" coordorigin="166,4829" coordsize="15619,0" path="m166,4829l15785,4829e" filled="f" stroked="t" strokeweight=".580pt" strokecolor="#000000">
                <v:path arrowok="t"/>
              </v:shape>
            </v:group>
            <v:group style="position:absolute;left:166;top:6362;width:15619;height:2" coordorigin="166,6362" coordsize="15619,2">
              <v:shape style="position:absolute;left:166;top:6362;width:15619;height:2" coordorigin="166,6362" coordsize="15619,0" path="m166,6362l15785,6362e" filled="f" stroked="t" strokeweight=".580pt" strokecolor="#000000">
                <v:path arrowok="t"/>
              </v:shape>
            </v:group>
            <v:group style="position:absolute;left:166;top:7668;width:15619;height:2" coordorigin="166,7668" coordsize="15619,2">
              <v:shape style="position:absolute;left:166;top:7668;width:15619;height:2" coordorigin="166,7668" coordsize="15619,0" path="m166,7668l15785,7668e" filled="f" stroked="t" strokeweight=".581pt" strokecolor="#000000">
                <v:path arrowok="t"/>
              </v:shape>
            </v:group>
            <v:group style="position:absolute;left:3132;top:3372;width:2;height:5825" coordorigin="3132,3372" coordsize="2,5825">
              <v:shape style="position:absolute;left:3132;top:3372;width:2;height:5825" coordorigin="3132,3372" coordsize="0,5825" path="m3132,3372l3132,9197e" filled="f" stroked="t" strokeweight=".581pt" strokecolor="#000000">
                <v:path arrowok="t"/>
              </v:shape>
            </v:group>
            <v:group style="position:absolute;left:10423;top:3372;width:2;height:5825" coordorigin="10423,3372" coordsize="2,5825">
              <v:shape style="position:absolute;left:10423;top:3372;width:2;height:5825" coordorigin="10423,3372" coordsize="0,5825" path="m10423,3372l10423,9197e" filled="f" stroked="t" strokeweight=".580pt" strokecolor="#000000">
                <v:path arrowok="t"/>
              </v:shape>
            </v:group>
            <v:group style="position:absolute;left:168;top:9206;width:15617;height:374" coordorigin="168,9206" coordsize="15617,374">
              <v:shape style="position:absolute;left:168;top:9206;width:15617;height:374" coordorigin="168,9206" coordsize="15617,374" path="m168,9581l15785,9581,15785,9206,168,9206,168,9581e" filled="t" fillcolor="#000000" stroked="f">
                <v:path arrowok="t"/>
                <v:fill/>
              </v:shape>
            </v:group>
            <v:group style="position:absolute;left:235;top:9278;width:15482;height:230" coordorigin="235,9278" coordsize="15482,230">
              <v:shape style="position:absolute;left:235;top:9278;width:15482;height:230" coordorigin="235,9278" coordsize="15482,230" path="m235,9509l15718,9509,15718,9278,235,9278,235,9509e" filled="t" fillcolor="#000000" stroked="f">
                <v:path arrowok="t"/>
                <v:fill/>
              </v:shape>
            </v:group>
            <v:group style="position:absolute;left:166;top:9202;width:15619;height:2" coordorigin="166,9202" coordsize="15619,2">
              <v:shape style="position:absolute;left:166;top:9202;width:15619;height:2" coordorigin="166,9202" coordsize="15619,0" path="m166,9202l15785,9202e" filled="f" stroked="t" strokeweight=".581pt" strokecolor="#000000">
                <v:path arrowok="t"/>
              </v:shape>
            </v:group>
            <v:group style="position:absolute;left:166;top:9242;width:15619;height:2" coordorigin="166,9242" coordsize="15619,2">
              <v:shape style="position:absolute;left:166;top:9242;width:15619;height:2" coordorigin="166,9242" coordsize="15619,0" path="m166,9242l15785,9242e" filled="f" stroked="t" strokeweight="3.7pt" strokecolor="#000000">
                <v:path arrowok="t"/>
              </v:shape>
            </v:group>
            <v:group style="position:absolute;left:161;top:9508;width:15629;height:74" coordorigin="161,9508" coordsize="15629,74">
              <v:shape style="position:absolute;left:161;top:9508;width:15629;height:74" coordorigin="161,9508" coordsize="15629,74" path="m161,9582l15790,9582,15790,9508,161,9508,161,9582xe" filled="t" fillcolor="#000000" stroked="f">
                <v:path arrowok="t"/>
                <v:fill/>
              </v:shape>
            </v:group>
            <v:group style="position:absolute;left:168;top:9590;width:2959;height:374" coordorigin="168,9590" coordsize="2959,374">
              <v:shape style="position:absolute;left:168;top:9590;width:2959;height:374" coordorigin="168,9590" coordsize="2959,374" path="m168,9965l3127,9965,3127,9590,168,9590,168,9965e" filled="t" fillcolor="#DADADA" stroked="f">
                <v:path arrowok="t"/>
                <v:fill/>
              </v:shape>
            </v:group>
            <v:group style="position:absolute;left:235;top:9662;width:2825;height:230" coordorigin="235,9662" coordsize="2825,230">
              <v:shape style="position:absolute;left:235;top:9662;width:2825;height:230" coordorigin="235,9662" coordsize="2825,230" path="m235,9893l3060,9893,3060,9662,235,9662,235,9893e" filled="t" fillcolor="#DADADA" stroked="f">
                <v:path arrowok="t"/>
                <v:fill/>
              </v:shape>
            </v:group>
            <v:group style="position:absolute;left:3137;top:9590;width:7282;height:374" coordorigin="3137,9590" coordsize="7282,374">
              <v:shape style="position:absolute;left:3137;top:9590;width:7282;height:374" coordorigin="3137,9590" coordsize="7282,374" path="m3137,9965l10418,9965,10418,9590,3137,9590,3137,9965e" filled="t" fillcolor="#DADADA" stroked="f">
                <v:path arrowok="t"/>
                <v:fill/>
              </v:shape>
            </v:group>
            <v:group style="position:absolute;left:3204;top:9662;width:7147;height:230" coordorigin="3204,9662" coordsize="7147,230">
              <v:shape style="position:absolute;left:3204;top:9662;width:7147;height:230" coordorigin="3204,9662" coordsize="7147,230" path="m3204,9893l10351,9893,10351,9662,3204,9662,3204,9893e" filled="t" fillcolor="#DADADA" stroked="f">
                <v:path arrowok="t"/>
                <v:fill/>
              </v:shape>
            </v:group>
            <v:group style="position:absolute;left:10428;top:9590;width:5357;height:374" coordorigin="10428,9590" coordsize="5357,374">
              <v:shape style="position:absolute;left:10428;top:9590;width:5357;height:374" coordorigin="10428,9590" coordsize="5357,374" path="m10428,9965l15785,9965,15785,9590,10428,9590,10428,9965e" filled="t" fillcolor="#DADADA" stroked="f">
                <v:path arrowok="t"/>
                <v:fill/>
              </v:shape>
            </v:group>
            <v:group style="position:absolute;left:10495;top:9662;width:5222;height:230" coordorigin="10495,9662" coordsize="5222,230">
              <v:shape style="position:absolute;left:10495;top:9662;width:5222;height:230" coordorigin="10495,9662" coordsize="5222,230" path="m10495,9893l15718,9893,15718,9662,10495,9662,10495,9893e" filled="t" fillcolor="#DADADA" stroked="f">
                <v:path arrowok="t"/>
                <v:fill/>
              </v:shape>
            </v:group>
            <v:group style="position:absolute;left:166;top:9580;width:15619;height:12" coordorigin="166,9580" coordsize="15619,12">
              <v:shape style="position:absolute;left:166;top:9580;width:15619;height:12" coordorigin="166,9580" coordsize="15619,12" path="m166,9591l15785,9591,15785,9580,166,9580,166,9591xe" filled="t" fillcolor="#000000" stroked="f">
                <v:path arrowok="t"/>
                <v:fill/>
              </v:shape>
            </v:group>
            <v:group style="position:absolute;left:166;top:9589;width:15619;height:74" coordorigin="166,9589" coordsize="15619,74">
              <v:shape style="position:absolute;left:166;top:9589;width:15619;height:74" coordorigin="166,9589" coordsize="15619,74" path="m166,9663l15785,9663,15785,9589,166,9589,166,9663xe" filled="t" fillcolor="#DADADA" stroked="f">
                <v:path arrowok="t"/>
                <v:fill/>
              </v:shape>
            </v:group>
            <v:group style="position:absolute;left:161;top:9892;width:15629;height:74" coordorigin="161,9892" coordsize="15629,74">
              <v:shape style="position:absolute;left:161;top:9892;width:15629;height:74" coordorigin="161,9892" coordsize="15629,74" path="m161,9966l15790,9966,15790,9892,161,9892,161,9966xe" filled="t" fillcolor="#DADADA" stroked="f">
                <v:path arrowok="t"/>
                <v:fill/>
              </v:shape>
            </v:group>
            <v:group style="position:absolute;left:166;top:9964;width:15619;height:12" coordorigin="166,9964" coordsize="15619,12">
              <v:shape style="position:absolute;left:166;top:9964;width:15619;height:12" coordorigin="166,9964" coordsize="15619,12" path="m166,9975l15785,9975,15785,9964,166,9964,166,9975xe" filled="t" fillcolor="#000000" stroked="f">
                <v:path arrowok="t"/>
                <v:fill/>
              </v:shape>
            </v:group>
            <v:group style="position:absolute;left:166;top:10812;width:15619;height:2" coordorigin="166,10812" coordsize="15619,2">
              <v:shape style="position:absolute;left:166;top:10812;width:15619;height:2" coordorigin="166,10812" coordsize="15619,0" path="m166,10812l15785,10812e" filled="f" stroked="t" strokeweight=".580pt" strokecolor="#000000">
                <v:path arrowok="t"/>
              </v:shape>
            </v:group>
            <v:group style="position:absolute;left:161;top:1061;width:2;height:10133" coordorigin="161,1061" coordsize="2,10133">
              <v:shape style="position:absolute;left:161;top:1061;width:2;height:10133" coordorigin="161,1061" coordsize="0,10133" path="m161,1061l161,11194e" filled="f" stroked="t" strokeweight=".580pt" strokecolor="#000000">
                <v:path arrowok="t"/>
              </v:shape>
            </v:group>
            <v:group style="position:absolute;left:156;top:11198;width:15638;height:2" coordorigin="156,11198" coordsize="15638,2">
              <v:shape style="position:absolute;left:156;top:11198;width:15638;height:2" coordorigin="156,11198" coordsize="15638,0" path="m156,11198l15794,11198e" filled="f" stroked="t" strokeweight=".580pt" strokecolor="#000000">
                <v:path arrowok="t"/>
              </v:shape>
            </v:group>
            <v:group style="position:absolute;left:3132;top:9586;width:2;height:1608" coordorigin="3132,9586" coordsize="2,1608">
              <v:shape style="position:absolute;left:3132;top:9586;width:2;height:1608" coordorigin="3132,9586" coordsize="0,1608" path="m3132,9586l3132,11194e" filled="f" stroked="t" strokeweight=".581pt" strokecolor="#000000">
                <v:path arrowok="t"/>
              </v:shape>
            </v:group>
            <v:group style="position:absolute;left:10423;top:9586;width:2;height:1608" coordorigin="10423,9586" coordsize="2,1608">
              <v:shape style="position:absolute;left:10423;top:9586;width:2;height:1608" coordorigin="10423,9586" coordsize="0,1608" path="m10423,9586l10423,11194e" filled="f" stroked="t" strokeweight=".580pt" strokecolor="#000000">
                <v:path arrowok="t"/>
              </v:shape>
            </v:group>
            <v:group style="position:absolute;left:15790;top:1061;width:2;height:10133" coordorigin="15790,1061" coordsize="2,10133">
              <v:shape style="position:absolute;left:15790;top:1061;width:2;height:10133" coordorigin="15790,1061" coordsize="0,10133" path="m15790,1061l15790,1119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.16pt;margin-top:19.895939pt;width:751.68pt;height:.1pt;mso-position-horizontal-relative:page;mso-position-vertical-relative:paragraph;z-index:-329" coordorigin="403,398" coordsize="15034,2">
            <v:shape style="position:absolute;left:403;top:398;width:15034;height:2" coordorigin="403,398" coordsize="15034,0" path="m403,398l15437,39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1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4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4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4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6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20"/>
          <w:pgSz w:w="15840" w:h="12240" w:orient="landscape"/>
          <w:cols w:num="3" w:equalWidth="0">
            <w:col w:w="2269" w:space="923"/>
            <w:col w:w="7009" w:space="282"/>
            <w:col w:w="5217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7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9996" w:space="487"/>
            <w:col w:w="521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2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8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3" w:equalWidth="0">
            <w:col w:w="2170" w:space="1022"/>
            <w:col w:w="6832" w:space="459"/>
            <w:col w:w="5217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1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itizes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9913" w:space="571"/>
            <w:col w:w="521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52.749001pt;width:785.14pt;height:511.901pt;mso-position-horizontal-relative:page;mso-position-vertical-relative:page;z-index:-328" coordorigin="124,1055" coordsize="15703,10238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2374;width:15619;height:2" coordorigin="166,2374" coordsize="15619,2">
              <v:shape style="position:absolute;left:166;top:2374;width:15619;height:2" coordorigin="166,2374" coordsize="15619,0" path="m166,2374l15785,2374e" filled="f" stroked="t" strokeweight=".580pt" strokecolor="#000000">
                <v:path arrowok="t"/>
              </v:shape>
            </v:group>
            <v:group style="position:absolute;left:166;top:3907;width:15619;height:2" coordorigin="166,3907" coordsize="15619,2">
              <v:shape style="position:absolute;left:166;top:3907;width:15619;height:2" coordorigin="166,3907" coordsize="15619,0" path="m166,3907l15785,3907e" filled="f" stroked="t" strokeweight=".580pt" strokecolor="#000000">
                <v:path arrowok="t"/>
              </v:shape>
            </v:group>
            <v:group style="position:absolute;left:3132;top:1070;width:2;height:4596" coordorigin="3132,1070" coordsize="2,4596">
              <v:shape style="position:absolute;left:3132;top:1070;width:2;height:4596" coordorigin="3132,1070" coordsize="0,4596" path="m3132,1070l3132,5666e" filled="f" stroked="t" strokeweight=".581pt" strokecolor="#000000">
                <v:path arrowok="t"/>
              </v:shape>
            </v:group>
            <v:group style="position:absolute;left:10423;top:1070;width:2;height:4596" coordorigin="10423,1070" coordsize="2,4596">
              <v:shape style="position:absolute;left:10423;top:1070;width:2;height:4596" coordorigin="10423,1070" coordsize="0,4596" path="m10423,1070l10423,5666e" filled="f" stroked="t" strokeweight=".580pt" strokecolor="#000000">
                <v:path arrowok="t"/>
              </v:shape>
            </v:group>
            <v:group style="position:absolute;left:168;top:5676;width:15617;height:374" coordorigin="168,5676" coordsize="15617,374">
              <v:shape style="position:absolute;left:168;top:5676;width:15617;height:374" coordorigin="168,5676" coordsize="15617,374" path="m168,6050l15785,6050,15785,5676,168,5676,168,6050e" filled="t" fillcolor="#000000" stroked="f">
                <v:path arrowok="t"/>
                <v:fill/>
              </v:shape>
            </v:group>
            <v:group style="position:absolute;left:235;top:5748;width:15482;height:230" coordorigin="235,5748" coordsize="15482,230">
              <v:shape style="position:absolute;left:235;top:5748;width:15482;height:230" coordorigin="235,5748" coordsize="15482,230" path="m235,5978l15718,5978,15718,5748,235,5748,235,5978e" filled="t" fillcolor="#000000" stroked="f">
                <v:path arrowok="t"/>
                <v:fill/>
              </v:shape>
            </v:group>
            <v:group style="position:absolute;left:166;top:5671;width:15619;height:2" coordorigin="166,5671" coordsize="15619,2">
              <v:shape style="position:absolute;left:166;top:5671;width:15619;height:2" coordorigin="166,5671" coordsize="15619,0" path="m166,5671l15785,5671e" filled="f" stroked="t" strokeweight=".580pt" strokecolor="#000000">
                <v:path arrowok="t"/>
              </v:shape>
            </v:group>
            <v:group style="position:absolute;left:166;top:5712;width:15619;height:2" coordorigin="166,5712" coordsize="15619,2">
              <v:shape style="position:absolute;left:166;top:5712;width:15619;height:2" coordorigin="166,5712" coordsize="15619,0" path="m166,5712l15785,5712e" filled="f" stroked="t" strokeweight="3.7pt" strokecolor="#000000">
                <v:path arrowok="t"/>
              </v:shape>
            </v:group>
            <v:group style="position:absolute;left:161;top:5977;width:15629;height:74" coordorigin="161,5977" coordsize="15629,74">
              <v:shape style="position:absolute;left:161;top:5977;width:15629;height:74" coordorigin="161,5977" coordsize="15629,74" path="m161,6051l15790,6051,15790,5977,161,5977,161,6051xe" filled="t" fillcolor="#000000" stroked="f">
                <v:path arrowok="t"/>
                <v:fill/>
              </v:shape>
            </v:group>
            <v:group style="position:absolute;left:168;top:6060;width:2959;height:374" coordorigin="168,6060" coordsize="2959,374">
              <v:shape style="position:absolute;left:168;top:6060;width:2959;height:374" coordorigin="168,6060" coordsize="2959,374" path="m168,6434l3127,6434,3127,6060,168,6060,168,6434e" filled="t" fillcolor="#DADADA" stroked="f">
                <v:path arrowok="t"/>
                <v:fill/>
              </v:shape>
            </v:group>
            <v:group style="position:absolute;left:235;top:6132;width:2825;height:230" coordorigin="235,6132" coordsize="2825,230">
              <v:shape style="position:absolute;left:235;top:6132;width:2825;height:230" coordorigin="235,6132" coordsize="2825,230" path="m235,6362l3060,6362,3060,6132,235,6132,235,6362e" filled="t" fillcolor="#DADADA" stroked="f">
                <v:path arrowok="t"/>
                <v:fill/>
              </v:shape>
            </v:group>
            <v:group style="position:absolute;left:3137;top:6060;width:7282;height:374" coordorigin="3137,6060" coordsize="7282,374">
              <v:shape style="position:absolute;left:3137;top:6060;width:7282;height:374" coordorigin="3137,6060" coordsize="7282,374" path="m3137,6434l10418,6434,10418,6060,3137,6060,3137,6434e" filled="t" fillcolor="#DADADA" stroked="f">
                <v:path arrowok="t"/>
                <v:fill/>
              </v:shape>
            </v:group>
            <v:group style="position:absolute;left:3204;top:6132;width:7147;height:230" coordorigin="3204,6132" coordsize="7147,230">
              <v:shape style="position:absolute;left:3204;top:6132;width:7147;height:230" coordorigin="3204,6132" coordsize="7147,230" path="m3204,6362l10351,6362,10351,6132,3204,6132,3204,6362e" filled="t" fillcolor="#DADADA" stroked="f">
                <v:path arrowok="t"/>
                <v:fill/>
              </v:shape>
            </v:group>
            <v:group style="position:absolute;left:10428;top:6060;width:5357;height:374" coordorigin="10428,6060" coordsize="5357,374">
              <v:shape style="position:absolute;left:10428;top:6060;width:5357;height:374" coordorigin="10428,6060" coordsize="5357,374" path="m10428,6434l15785,6434,15785,6060,10428,6060,10428,6434e" filled="t" fillcolor="#DADADA" stroked="f">
                <v:path arrowok="t"/>
                <v:fill/>
              </v:shape>
            </v:group>
            <v:group style="position:absolute;left:10495;top:6132;width:5222;height:230" coordorigin="10495,6132" coordsize="5222,230">
              <v:shape style="position:absolute;left:10495;top:6132;width:5222;height:230" coordorigin="10495,6132" coordsize="5222,230" path="m10495,6362l15718,6362,15718,6132,10495,6132,10495,6362e" filled="t" fillcolor="#DADADA" stroked="f">
                <v:path arrowok="t"/>
                <v:fill/>
              </v:shape>
            </v:group>
            <v:group style="position:absolute;left:166;top:6049;width:15619;height:12" coordorigin="166,6049" coordsize="15619,12">
              <v:shape style="position:absolute;left:166;top:6049;width:15619;height:12" coordorigin="166,6049" coordsize="15619,12" path="m166,6061l15785,6061,15785,6049,166,6049,166,6061xe" filled="t" fillcolor="#000000" stroked="f">
                <v:path arrowok="t"/>
                <v:fill/>
              </v:shape>
            </v:group>
            <v:group style="position:absolute;left:166;top:6096;width:15619;height:2" coordorigin="166,6096" coordsize="15619,2">
              <v:shape style="position:absolute;left:166;top:6096;width:15619;height:2" coordorigin="166,6096" coordsize="15619,0" path="m166,6096l15785,6096e" filled="f" stroked="t" strokeweight="3.7pt" strokecolor="#DADADA">
                <v:path arrowok="t"/>
              </v:shape>
            </v:group>
            <v:group style="position:absolute;left:161;top:6361;width:15629;height:74" coordorigin="161,6361" coordsize="15629,74">
              <v:shape style="position:absolute;left:161;top:6361;width:15629;height:74" coordorigin="161,6361" coordsize="15629,74" path="m161,6435l15790,6435,15790,6361,161,6361,161,6435xe" filled="t" fillcolor="#DADADA" stroked="f">
                <v:path arrowok="t"/>
                <v:fill/>
              </v:shape>
            </v:group>
            <v:group style="position:absolute;left:166;top:6433;width:15619;height:12" coordorigin="166,6433" coordsize="15619,12">
              <v:shape style="position:absolute;left:166;top:6433;width:15619;height:12" coordorigin="166,6433" coordsize="15619,12" path="m166,6445l15785,6445,15785,6433,166,6433,166,6445xe" filled="t" fillcolor="#000000" stroked="f">
                <v:path arrowok="t"/>
                <v:fill/>
              </v:shape>
            </v:group>
            <v:group style="position:absolute;left:166;top:8434;width:15619;height:2" coordorigin="166,8434" coordsize="15619,2">
              <v:shape style="position:absolute;left:166;top:8434;width:15619;height:2" coordorigin="166,8434" coordsize="15619,0" path="m166,8434l15785,8434e" filled="f" stroked="t" strokeweight=".580pt" strokecolor="#000000">
                <v:path arrowok="t"/>
              </v:shape>
            </v:group>
            <v:group style="position:absolute;left:166;top:10198;width:15619;height:2" coordorigin="166,10198" coordsize="15619,2">
              <v:shape style="position:absolute;left:166;top:10198;width:15619;height:2" coordorigin="166,10198" coordsize="15619,0" path="m166,10198l15785,10198e" filled="f" stroked="t" strokeweight=".580pt" strokecolor="#000000">
                <v:path arrowok="t"/>
              </v:shape>
            </v:group>
            <v:group style="position:absolute;left:161;top:1061;width:2;height:10205" coordorigin="161,1061" coordsize="2,10205">
              <v:shape style="position:absolute;left:161;top:1061;width:2;height:10205" coordorigin="161,1061" coordsize="0,10205" path="m161,1061l161,11266e" filled="f" stroked="t" strokeweight=".580pt" strokecolor="#000000">
                <v:path arrowok="t"/>
              </v:shape>
            </v:group>
            <v:group style="position:absolute;left:156;top:11270;width:15638;height:2" coordorigin="156,11270" coordsize="15638,2">
              <v:shape style="position:absolute;left:156;top:11270;width:15638;height:2" coordorigin="156,11270" coordsize="15638,0" path="m156,11270l15794,11270e" filled="f" stroked="t" strokeweight=".580pt" strokecolor="#000000">
                <v:path arrowok="t"/>
              </v:shape>
            </v:group>
            <v:group style="position:absolute;left:3132;top:6055;width:2;height:5210" coordorigin="3132,6055" coordsize="2,5210">
              <v:shape style="position:absolute;left:3132;top:6055;width:2;height:5210" coordorigin="3132,6055" coordsize="0,5210" path="m3132,6055l3132,11266e" filled="f" stroked="t" strokeweight=".581pt" strokecolor="#000000">
                <v:path arrowok="t"/>
              </v:shape>
            </v:group>
            <v:group style="position:absolute;left:10423;top:6055;width:2;height:5210" coordorigin="10423,6055" coordsize="2,5210">
              <v:shape style="position:absolute;left:10423;top:6055;width:2;height:5210" coordorigin="10423,6055" coordsize="0,5210" path="m10423,6055l10423,11266e" filled="f" stroked="t" strokeweight=".580pt" strokecolor="#000000">
                <v:path arrowok="t"/>
              </v:shape>
            </v:group>
            <v:group style="position:absolute;left:15790;top:1061;width:2;height:10205" coordorigin="15790,1061" coordsize="2,10205">
              <v:shape style="position:absolute;left:15790;top:1061;width:2;height:10205" coordorigin="15790,1061" coordsize="0,10205" path="m15790,1061l15790,11266e" filled="f" stroked="t" strokeweight=".581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2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7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3" w:equalWidth="0">
            <w:col w:w="2269" w:space="923"/>
            <w:col w:w="6997" w:space="295"/>
            <w:col w:w="5216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149.139999pt;width:785.14pt;height:21.12pt;mso-position-horizontal-relative:page;mso-position-vertical-relative:page;z-index:-327" coordorigin="124,2983" coordsize="15703,422">
            <v:group style="position:absolute;left:168;top:2993;width:15617;height:374" coordorigin="168,2993" coordsize="15617,374">
              <v:shape style="position:absolute;left:168;top:2993;width:15617;height:374" coordorigin="168,2993" coordsize="15617,374" path="m168,3367l15785,3367,15785,2993,168,2993,168,3367e" filled="t" fillcolor="#000000" stroked="f">
                <v:path arrowok="t"/>
                <v:fill/>
              </v:shape>
            </v:group>
            <v:group style="position:absolute;left:235;top:3065;width:15482;height:230" coordorigin="235,3065" coordsize="15482,230">
              <v:shape style="position:absolute;left:235;top:3065;width:15482;height:230" coordorigin="235,3065" coordsize="15482,230" path="m235,3295l15718,3295,15718,3065,235,3065,235,3295e" filled="t" fillcolor="#000000" stroked="f">
                <v:path arrowok="t"/>
                <v:fill/>
              </v:shape>
            </v:group>
            <v:group style="position:absolute;left:166;top:3029;width:15619;height:2" coordorigin="166,3029" coordsize="15619,2">
              <v:shape style="position:absolute;left:166;top:3029;width:15619;height:2" coordorigin="166,3029" coordsize="15619,0" path="m166,3029l15785,3029e" filled="f" stroked="t" strokeweight="3.7pt" strokecolor="#000000">
                <v:path arrowok="t"/>
              </v:shape>
            </v:group>
            <v:group style="position:absolute;left:161;top:3294;width:15629;height:74" coordorigin="161,3294" coordsize="15629,74">
              <v:shape style="position:absolute;left:161;top:3294;width:15629;height:74" coordorigin="161,3294" coordsize="15629,74" path="m161,3368l15790,3368,15790,3294,161,3294,161,3368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235.660004pt;width:785.14pt;height:21.12pt;mso-position-horizontal-relative:page;mso-position-vertical-relative:page;z-index:-326" coordorigin="124,4713" coordsize="15703,422">
            <v:group style="position:absolute;left:168;top:4723;width:15617;height:374" coordorigin="168,4723" coordsize="15617,374">
              <v:shape style="position:absolute;left:168;top:4723;width:15617;height:374" coordorigin="168,4723" coordsize="15617,374" path="m168,5098l15785,5098,15785,4723,168,4723,168,5098e" filled="t" fillcolor="#000000" stroked="f">
                <v:path arrowok="t"/>
                <v:fill/>
              </v:shape>
            </v:group>
            <v:group style="position:absolute;left:235;top:4795;width:15482;height:230" coordorigin="235,4795" coordsize="15482,230">
              <v:shape style="position:absolute;left:235;top:4795;width:15482;height:230" coordorigin="235,4795" coordsize="15482,230" path="m235,5026l15718,5026,15718,4795,235,4795,235,5026e" filled="t" fillcolor="#000000" stroked="f">
                <v:path arrowok="t"/>
                <v:fill/>
              </v:shape>
            </v:group>
            <v:group style="position:absolute;left:166;top:4759;width:15619;height:2" coordorigin="166,4759" coordsize="15619,2">
              <v:shape style="position:absolute;left:166;top:4759;width:15619;height:2" coordorigin="166,4759" coordsize="15619,0" path="m166,4759l15785,4759e" filled="f" stroked="t" strokeweight="3.7pt" strokecolor="#000000">
                <v:path arrowok="t"/>
              </v:shape>
            </v:group>
            <v:group style="position:absolute;left:161;top:5025;width:15629;height:74" coordorigin="161,5025" coordsize="15629,74">
              <v:shape style="position:absolute;left:161;top:5025;width:15629;height:74" coordorigin="161,5025" coordsize="15629,74" path="m161,5099l15790,5099,15790,5025,161,5025,161,5099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842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4" w:right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1" w:after="0" w:line="228" w:lineRule="exact"/>
              <w:ind w:left="174" w:right="4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74" w:right="3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7" w:after="0" w:line="239" w:lineRule="auto"/>
              <w:ind w:left="174" w:right="3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46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89" w:right="310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8" w:lineRule="exact"/>
              <w:ind w:left="789" w:right="238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6" w:footer="547" w:top="96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71.717602pt;height:11pt;mso-position-horizontal-relative:page;mso-position-vertical-relative:page;z-index:-32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2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119995pt;margin-top:36.316402pt;width:409.720451pt;height:13.04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ECHN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ANAG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30005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20)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2015-05-25T16:11:08Z</dcterms:created>
  <dcterms:modified xsi:type="dcterms:W3CDTF">2015-05-25T16:11:08Z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