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384" w:hRule="exact"/>
        </w:trPr>
        <w:tc>
          <w:tcPr>
            <w:tcW w:w="15209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764" w:hRule="exact"/>
        </w:trPr>
        <w:tc>
          <w:tcPr>
            <w:tcW w:w="15209" w:type="dxa"/>
            <w:gridSpan w:val="3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9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's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09" w:type="dxa"/>
            <w:gridSpan w:val="3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79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2803" w:right="27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1930" w:right="19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5" w:hRule="exact"/>
        </w:trPr>
        <w:tc>
          <w:tcPr>
            <w:tcW w:w="2791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6" w:after="0" w:line="228" w:lineRule="exact"/>
              <w:ind w:left="69" w:right="6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6" w:right="243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6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7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66" w:right="47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5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28" w:lineRule="exact"/>
              <w:ind w:left="66" w:right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66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14" w:hRule="exact"/>
        </w:trPr>
        <w:tc>
          <w:tcPr>
            <w:tcW w:w="27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ppropr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1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2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roug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3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9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8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1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746" w:footer="1029" w:top="960" w:bottom="1220" w:left="220" w:right="18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1306" w:hRule="exact"/>
        </w:trPr>
        <w:tc>
          <w:tcPr>
            <w:tcW w:w="27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0" w:after="0" w:line="228" w:lineRule="exact"/>
              <w:ind w:left="69" w:right="5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5" w:after="0" w:line="228" w:lineRule="exact"/>
              <w:ind w:left="66" w:right="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1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28" w:lineRule="exact"/>
              <w:ind w:left="66" w:right="5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2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14" w:hRule="exact"/>
        </w:trPr>
        <w:tc>
          <w:tcPr>
            <w:tcW w:w="27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3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2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66" w:right="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2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bord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66" w:right="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09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7082" w:right="70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99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URN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79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2803" w:right="27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1930" w:right="19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34" w:hRule="exact"/>
        </w:trPr>
        <w:tc>
          <w:tcPr>
            <w:tcW w:w="2791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6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8" w:lineRule="exact"/>
              <w:ind w:left="66" w:right="1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39" w:lineRule="auto"/>
              <w:ind w:left="66" w:right="1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44" w:hRule="exact"/>
        </w:trPr>
        <w:tc>
          <w:tcPr>
            <w:tcW w:w="27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39" w:lineRule="auto"/>
              <w:ind w:left="66" w:right="1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1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Utilizes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6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1029" w:top="960" w:bottom="1220" w:left="220" w:right="18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1306" w:hRule="exact"/>
        </w:trPr>
        <w:tc>
          <w:tcPr>
            <w:tcW w:w="27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1" w:after="0" w:line="239" w:lineRule="auto"/>
              <w:ind w:left="66" w:right="3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al/e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53" w:hRule="exact"/>
        </w:trPr>
        <w:tc>
          <w:tcPr>
            <w:tcW w:w="27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9" w:right="5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39" w:lineRule="auto"/>
              <w:ind w:left="66" w:right="1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2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ittees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3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3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1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83" w:hRule="exact"/>
        </w:trPr>
        <w:tc>
          <w:tcPr>
            <w:tcW w:w="27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1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36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3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2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30" w:lineRule="exact"/>
              <w:ind w:left="66" w:right="6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09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ADVAN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79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2803" w:right="27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1930" w:right="19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5" w:hRule="exact"/>
        </w:trPr>
        <w:tc>
          <w:tcPr>
            <w:tcW w:w="2791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6" w:after="0" w:line="228" w:lineRule="exact"/>
              <w:ind w:left="69" w:right="6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nil" w:sz="6" w:space="0" w:color="auto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1" w:after="0" w:line="228" w:lineRule="exact"/>
              <w:ind w:left="66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3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3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39" w:lineRule="auto"/>
              <w:ind w:left="66" w:right="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ppropr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1029" w:top="960" w:bottom="1220" w:left="220" w:right="18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1536" w:hRule="exact"/>
        </w:trPr>
        <w:tc>
          <w:tcPr>
            <w:tcW w:w="27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66" w:right="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28" w:lineRule="exact"/>
              <w:ind w:left="66" w:right="6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2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83" w:hRule="exact"/>
        </w:trPr>
        <w:tc>
          <w:tcPr>
            <w:tcW w:w="27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9" w:right="5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's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66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7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9" w:after="0" w:line="239" w:lineRule="auto"/>
              <w:ind w:left="66" w:right="15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2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5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66" w:right="8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6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44" w:hRule="exact"/>
        </w:trPr>
        <w:tc>
          <w:tcPr>
            <w:tcW w:w="27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66" w:right="53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3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's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39" w:lineRule="auto"/>
              <w:ind w:left="66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2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66" w:right="3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09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577" w:hRule="exact"/>
        </w:trPr>
        <w:tc>
          <w:tcPr>
            <w:tcW w:w="15209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9" w:after="0" w:line="239" w:lineRule="auto"/>
              <w:ind w:left="789" w:right="636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789" w:right="779" w:firstLine="-36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09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1029" w:top="960" w:bottom="1220" w:left="220" w:right="180"/>
          <w:pgSz w:w="15840" w:h="12240" w:orient="landscape"/>
        </w:sectPr>
      </w:pPr>
      <w:rPr/>
    </w:p>
    <w:p>
      <w:pPr>
        <w:spacing w:before="69" w:after="0" w:line="240" w:lineRule="auto"/>
        <w:ind w:left="117" w:right="-20"/>
        <w:jc w:val="left"/>
        <w:tabs>
          <w:tab w:pos="3640" w:val="left"/>
          <w:tab w:pos="15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6.200001pt;margin-top:16.059561pt;width:762.12pt;height:43.92pt;mso-position-horizontal-relative:page;mso-position-vertical-relative:paragraph;z-index:-344" coordorigin="324,321" coordsize="15242,878">
            <v:group style="position:absolute;left:15548;top:332;width:2;height:857" coordorigin="15548,332" coordsize="2,857">
              <v:shape style="position:absolute;left:15548;top:332;width:2;height:857" coordorigin="15548,332" coordsize="0,857" path="m15548,1189l15548,332e" filled="f" stroked="t" strokeweight="1.08pt" strokecolor="#000000">
                <v:path arrowok="t"/>
              </v:shape>
            </v:group>
            <v:group style="position:absolute;left:338;top:332;width:2;height:857" coordorigin="338,332" coordsize="2,857">
              <v:shape style="position:absolute;left:338;top:332;width:2;height:857" coordorigin="338,332" coordsize="0,857" path="m338,1189l338,332e" filled="f" stroked="t" strokeweight=".72pt" strokecolor="#000000">
                <v:path arrowok="t"/>
              </v:shape>
            </v:group>
            <v:group style="position:absolute;left:331;top:1182;width:15228;height:2" coordorigin="331,1182" coordsize="15228,2">
              <v:shape style="position:absolute;left:331;top:1182;width:15228;height:2" coordorigin="331,1182" coordsize="15228,0" path="m331,1182l15559,1182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1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u w:val="single" w:color="0000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u w:val="single" w:color="0000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37"/>
          <w:u w:val="single" w:color="000000"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37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u w:val="single" w:color="0000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u w:val="single" w:color="0000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12235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31000275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9" w:after="0" w:line="249" w:lineRule="auto"/>
        <w:ind w:left="218" w:right="304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generalize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representatio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identif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competencie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primaril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majorit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collegial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customer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co-workers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contribute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inclusive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productive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expecte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positions.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sectPr>
      <w:pgNumType w:start="5"/>
      <w:pgMar w:header="0" w:footer="1029" w:top="640" w:bottom="1220" w:left="200" w:right="140"/>
      <w:headerReference w:type="default" r:id="rId9"/>
      <w:footerReference w:type="default" r:id="rId1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6pt;margin-top:540.23999pt;width:751.68pt;height:.1pt;mso-position-horizontal-relative:page;mso-position-vertical-relative:page;z-index:-343" coordorigin="403,10805" coordsize="15034,2">
          <v:shape style="position:absolute;left:403;top:10805;width:15034;height:2" coordorigin="403,10805" coordsize="15034,0" path="m403,10805l15437,10805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41.795593pt;width:62.518692pt;height:11.5pt;mso-position-horizontal-relative:page;mso-position-vertical-relative:page;z-index:-342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Draft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6"/>
                  </w:rPr>
                  <w:t>12-19-13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880005pt;margin-top:552.945435pt;width:47.539773pt;height:11.96pt;mso-position-horizontal-relative:page;mso-position-vertical-relative:page;z-index:-34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9.799999pt;margin-top:540.359985pt;width:752.04pt;height:.1pt;mso-position-horizontal-relative:page;mso-position-vertical-relative:page;z-index:-340" coordorigin="396,10807" coordsize="15041,2">
          <v:shape style="position:absolute;left:396;top:10807;width:15041;height:2" coordorigin="396,10807" coordsize="15041,0" path="m396,10807l15437,10807e" filled="f" stroked="t" strokeweight=".7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41.795593pt;width:62.518692pt;height:11.5pt;mso-position-horizontal-relative:page;mso-position-vertical-relative:page;z-index:-339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Draft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6"/>
                  </w:rPr>
                  <w:t>12-19-13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880005pt;margin-top:553.315613pt;width:47.539773pt;height:11.5pt;mso-position-horizontal-relative:page;mso-position-vertical-relative:page;z-index:-338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479996pt;margin-top:36.316402pt;width:409.102211pt;height:13.04pt;mso-position-horizontal-relative:page;mso-position-vertical-relative:page;z-index:-34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ANAG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AP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CAT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235)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3100027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2015-05-25T16:12:35Z</dcterms:created>
  <dcterms:modified xsi:type="dcterms:W3CDTF">2015-05-25T16:12:35Z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