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862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Human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Resources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state-o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62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3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9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al/Writte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</w:p>
    <w:p>
      <w:pPr>
        <w:spacing w:before="1" w:after="0" w:line="230" w:lineRule="exact"/>
        <w:ind w:left="480" w:right="62"/>
        <w:jc w:val="left"/>
        <w:tabs>
          <w:tab w:pos="3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understandable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3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39" w:lineRule="auto"/>
        <w:ind w:left="480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6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7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2" w:right="153" w:firstLine="-360"/>
        <w:jc w:val="left"/>
        <w:tabs>
          <w:tab w:pos="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deadli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2" w:right="90" w:firstLine="-360"/>
        <w:jc w:val="left"/>
        <w:tabs>
          <w:tab w:pos="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</w:p>
    <w:p>
      <w:pPr>
        <w:spacing w:before="0" w:after="0" w:line="240" w:lineRule="auto"/>
        <w:ind w:left="4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" w:right="104" w:firstLine="-360"/>
        <w:jc w:val="left"/>
        <w:tabs>
          <w:tab w:pos="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" w:after="0" w:line="230" w:lineRule="exact"/>
        <w:ind w:left="439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);</w:t>
      </w:r>
    </w:p>
    <w:p>
      <w:pPr>
        <w:spacing w:before="0" w:after="0" w:line="226" w:lineRule="exact"/>
        <w:ind w:left="4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" w:right="155" w:firstLine="-360"/>
        <w:jc w:val="left"/>
        <w:tabs>
          <w:tab w:pos="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20"/>
          <w:cols w:num="2" w:equalWidth="0">
            <w:col w:w="4626" w:space="264"/>
            <w:col w:w="471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1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al/Writte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480" w:right="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area(s),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40" w:lineRule="auto"/>
        <w:ind w:left="480" w:right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10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1" w:after="0" w:line="230" w:lineRule="exact"/>
        <w:ind w:left="480" w:right="-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aligni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28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al/Writte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ple-</w:t>
      </w:r>
    </w:p>
    <w:p>
      <w:pPr>
        <w:spacing w:before="1" w:after="0" w:line="230" w:lineRule="exact"/>
        <w:ind w:left="480" w:right="-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ation;</w:t>
      </w:r>
    </w:p>
    <w:p>
      <w:pPr>
        <w:spacing w:before="0" w:after="0" w:line="239" w:lineRule="auto"/>
        <w:ind w:left="480"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39" w:lineRule="auto"/>
        <w:ind w:left="360" w:right="20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0" w:right="11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9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xpectations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fficiency.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6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24" w:space="345"/>
            <w:col w:w="461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39948pt;margin-top:14.517169pt;width:58.42663pt;height:23.539994pt;mso-position-horizontal-relative:page;mso-position-vertical-relative:page;z-index:-115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HR Specialist Spec 2 5 08 _2_.doc</dc:title>
  <dcterms:created xsi:type="dcterms:W3CDTF">2015-05-22T11:59:55Z</dcterms:created>
  <dcterms:modified xsi:type="dcterms:W3CDTF">2015-05-22T11:59:55Z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2008-04-25T00:00:00Z</vt:filetime>
  </property>
  <property fmtid="{D5CDD505-2E9C-101B-9397-08002B2CF9AE}" pid="3" name="LastSaved">
    <vt:filetime>2015-05-22T00:00:00Z</vt:filetime>
  </property>
</Properties>
</file>