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88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Human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Resources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Manager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livery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litical/le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8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8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0" w:lineRule="exact"/>
        <w:ind w:left="12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Leadership/Human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20" w:right="-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gies.</w:t>
      </w:r>
    </w:p>
    <w:p>
      <w:pPr>
        <w:spacing w:before="0" w:after="0" w:line="240" w:lineRule="auto"/>
        <w:ind w:left="120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short-term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nferences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2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barriers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actively.</w:t>
      </w:r>
    </w:p>
    <w:p>
      <w:pPr>
        <w:spacing w:before="1" w:after="0" w:line="230" w:lineRule="exact"/>
        <w:ind w:left="2" w:right="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0" w:after="0" w:line="240" w:lineRule="auto"/>
        <w:ind w:left="2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terests</w:t>
      </w:r>
    </w:p>
    <w:p>
      <w:pPr>
        <w:spacing w:before="2" w:after="0" w:line="230" w:lineRule="exact"/>
        <w:ind w:left="2" w:right="2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</w:p>
    <w:p>
      <w:pPr>
        <w:spacing w:before="0" w:after="0" w:line="230" w:lineRule="exact"/>
        <w:ind w:left="2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</w:p>
    <w:p>
      <w:pPr>
        <w:spacing w:before="0" w:after="0" w:line="230" w:lineRule="exact"/>
        <w:ind w:left="2" w:right="9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/taken.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25" w:space="344"/>
            <w:col w:w="463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23"/>
        <w:jc w:val="left"/>
        <w:tabs>
          <w:tab w:pos="2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-44"/>
        <w:jc w:val="left"/>
        <w:tabs>
          <w:tab w:pos="3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Leadership/Human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omplish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y-t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2" w:after="0" w:line="239" w:lineRule="auto"/>
        <w:ind w:left="120" w:right="2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Leadership/Human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2" w:after="0" w:line="230" w:lineRule="exact"/>
        <w:ind w:left="120" w:right="-29"/>
        <w:jc w:val="left"/>
        <w:tabs>
          <w:tab w:pos="2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</w:p>
    <w:p>
      <w:pPr>
        <w:spacing w:before="0" w:after="0" w:line="240" w:lineRule="auto"/>
        <w:ind w:left="120" w:right="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66"/>
        <w:jc w:val="left"/>
        <w:tabs>
          <w:tab w:pos="1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spacing w:before="0" w:after="0" w:line="240" w:lineRule="auto"/>
        <w:ind w:right="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" w:after="0" w:line="230" w:lineRule="exact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</w:p>
    <w:p>
      <w:pPr>
        <w:spacing w:before="0" w:after="0" w:line="239" w:lineRule="auto"/>
        <w:ind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20" w:space="350"/>
            <w:col w:w="463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7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7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eneralized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0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61)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2015-05-22T12:00:34Z</dcterms:created>
  <dcterms:modified xsi:type="dcterms:W3CDTF">2015-05-22T12:00:34Z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