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75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Human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Resources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Consultant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ify,</w:t>
      </w:r>
    </w:p>
    <w:p>
      <w:pPr>
        <w:spacing w:before="0" w:after="0" w:line="240" w:lineRule="auto"/>
        <w:ind w:left="120"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2" w:after="0" w:line="230" w:lineRule="exact"/>
        <w:ind w:left="12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120" w:right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2" w:right="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3" w:after="0" w:line="230" w:lineRule="exact"/>
        <w:ind w:left="2" w:right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0" w:lineRule="exact"/>
        <w:ind w:left="2"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</w:p>
    <w:p>
      <w:pPr>
        <w:spacing w:before="0" w:after="0" w:line="240" w:lineRule="auto"/>
        <w:ind w:left="2" w:right="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3" w:space="347"/>
            <w:col w:w="461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120" w:right="-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2" w:after="0" w:line="230" w:lineRule="exact"/>
        <w:ind w:left="120"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12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3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mmarize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" w:after="0" w:line="230" w:lineRule="exact"/>
        <w:ind w:right="2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</w:p>
    <w:p>
      <w:pPr>
        <w:spacing w:before="0" w:after="0" w:line="240" w:lineRule="auto"/>
        <w:ind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accountability.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19" w:space="350"/>
            <w:col w:w="461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0" w:right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0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60)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2015-05-22T12:00:13Z</dcterms:created>
  <dcterms:modified xsi:type="dcterms:W3CDTF">2015-05-22T12:00:13Z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